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791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1.550003pt;margin-top:.186003pt;width:79.62pt;height:53.04pt;mso-position-horizontal-relative:page;mso-position-vertical-relative:paragraph;z-index:-371" coordorigin="1431,4" coordsize="1592,1061">
            <v:group style="position:absolute;left:2336;top:186;width:118;height:110" coordorigin="2336,186" coordsize="118,110">
              <v:shape style="position:absolute;left:2336;top:186;width:118;height:110" coordorigin="2336,186" coordsize="118,110" path="m2336,228l2382,228,2396,186,2410,228,2454,228,2418,254,2432,296,2396,270,2360,296,2374,254,2336,228e" filled="f" stroked="t" strokeweight=".432pt" strokecolor="#000000">
                <v:path arrowok="t"/>
              </v:shape>
            </v:group>
            <v:group style="position:absolute;left:2000;top:186;width:115;height:110" coordorigin="2000,186" coordsize="115,110">
              <v:shape style="position:absolute;left:2000;top:186;width:115;height:110" coordorigin="2000,186" coordsize="115,110" path="m2000,228l2045,228,2058,186,2072,228,2116,228,2082,254,2094,296,2058,270,2022,296,2036,254,2000,228e" filled="f" stroked="t" strokeweight=".432pt" strokecolor="#000000">
                <v:path arrowok="t"/>
              </v:shape>
            </v:group>
            <v:group style="position:absolute;left:2170;top:141;width:115;height:112" coordorigin="2170,141" coordsize="115,112">
              <v:shape style="position:absolute;left:2170;top:141;width:115;height:112" coordorigin="2170,141" coordsize="115,112" path="m2170,183l2214,183,2227,141,2240,183,2285,183,2249,211,2263,253,2227,226,2191,253,2206,211,2170,183e" filled="f" stroked="t" strokeweight=".432pt" strokecolor="#000000">
                <v:path arrowok="t"/>
              </v:shape>
            </v:group>
            <v:group style="position:absolute;left:2462;top:310;width:115;height:109" coordorigin="2462,310" coordsize="115,109">
              <v:shape style="position:absolute;left:2462;top:310;width:115;height:109" coordorigin="2462,310" coordsize="115,109" path="m2462,352l2507,352,2520,310,2534,352,2578,352,2544,378,2556,420,2520,396,2484,420,2498,378,2462,352e" filled="f" stroked="t" strokeweight=".432pt" strokecolor="#000000">
                <v:path arrowok="t"/>
              </v:shape>
            </v:group>
            <v:group style="position:absolute;left:2506;top:478;width:116;height:110" coordorigin="2506,478" coordsize="116,110">
              <v:shape style="position:absolute;left:2506;top:478;width:116;height:110" coordorigin="2506,478" coordsize="116,110" path="m2506,520l2551,520,2566,478,2578,520,2622,520,2587,547,2599,589,2566,562,2530,589,2542,547,2506,520e" filled="f" stroked="t" strokeweight=".432pt" strokecolor="#000000">
                <v:path arrowok="t"/>
              </v:shape>
            </v:group>
            <v:group style="position:absolute;left:2462;top:648;width:115;height:109" coordorigin="2462,648" coordsize="115,109">
              <v:shape style="position:absolute;left:2462;top:648;width:115;height:109" coordorigin="2462,648" coordsize="115,109" path="m2462,690l2507,690,2520,648,2534,690,2578,690,2544,715,2556,757,2520,730,2484,757,2498,715,2462,690e" filled="f" stroked="t" strokeweight=".432pt" strokecolor="#000000">
                <v:path arrowok="t"/>
              </v:shape>
            </v:group>
            <v:group style="position:absolute;left:2336;top:771;width:118;height:109" coordorigin="2336,771" coordsize="118,109">
              <v:shape style="position:absolute;left:2336;top:771;width:118;height:109" coordorigin="2336,771" coordsize="118,109" path="m2336,813l2382,813,2396,771,2410,813,2454,813,2418,840,2432,880,2396,855,2360,880,2374,840,2336,813e" filled="f" stroked="t" strokeweight=".432pt" strokecolor="#000000">
                <v:path arrowok="t"/>
              </v:shape>
            </v:group>
            <v:group style="position:absolute;left:2170;top:814;width:115;height:112" coordorigin="2170,814" coordsize="115,112">
              <v:shape style="position:absolute;left:2170;top:814;width:115;height:112" coordorigin="2170,814" coordsize="115,112" path="m2170,856l2214,856,2227,814,2240,856,2285,856,2249,884,2263,926,2227,900,2191,926,2206,884,2170,856e" filled="f" stroked="t" strokeweight=".432pt" strokecolor="#000000">
                <v:path arrowok="t"/>
              </v:shape>
            </v:group>
            <v:group style="position:absolute;left:2000;top:771;width:115;height:109" coordorigin="2000,771" coordsize="115,109">
              <v:shape style="position:absolute;left:2000;top:771;width:115;height:109" coordorigin="2000,771" coordsize="115,109" path="m2000,813l2045,813,2058,771,2072,813,2116,813,2082,840,2094,880,2058,855,2022,880,2036,840,2000,813e" filled="f" stroked="t" strokeweight=".432pt" strokecolor="#000000">
                <v:path arrowok="t"/>
              </v:shape>
            </v:group>
            <v:group style="position:absolute;left:1877;top:648;width:115;height:109" coordorigin="1877,648" coordsize="115,109">
              <v:shape style="position:absolute;left:1877;top:648;width:115;height:109" coordorigin="1877,648" coordsize="115,109" path="m1877,690l1920,690,1934,648,1948,690,1992,690,1956,715,1970,757,1934,730,1898,757,1912,715,1877,690e" filled="f" stroked="t" strokeweight=".432pt" strokecolor="#000000">
                <v:path arrowok="t"/>
              </v:shape>
            </v:group>
            <v:group style="position:absolute;left:1831;top:478;width:116;height:110" coordorigin="1831,478" coordsize="116,110">
              <v:shape style="position:absolute;left:1831;top:478;width:116;height:110" coordorigin="1831,478" coordsize="116,110" path="m1831,520l1877,520,1891,478,1903,520,1948,520,1913,547,1926,589,1891,562,1855,589,1867,547,1831,520e" filled="f" stroked="t" strokeweight=".432pt" strokecolor="#000000">
                <v:path arrowok="t"/>
              </v:shape>
            </v:group>
            <v:group style="position:absolute;left:1877;top:310;width:115;height:109" coordorigin="1877,310" coordsize="115,109">
              <v:shape style="position:absolute;left:1877;top:310;width:115;height:109" coordorigin="1877,310" coordsize="115,109" path="m1877,352l1920,352,1934,310,1948,352,1992,352,1956,378,1970,420,1934,396,1898,420,1912,378,1877,352e" filled="f" stroked="t" strokeweight=".432pt" strokecolor="#000000">
                <v:path arrowok="t"/>
              </v:shape>
            </v:group>
            <v:group style="position:absolute;left:1469;top:28;width:1517;height:1009" coordorigin="1469,28" coordsize="1517,1009">
              <v:shape style="position:absolute;left:1469;top:28;width:1517;height:1009" coordorigin="1469,28" coordsize="1517,1009" path="m1469,28l2986,28,2986,1038,1469,1038,1469,28xe" filled="f" stroked="t" strokeweight=".649pt" strokecolor="#000000">
                <v:path arrowok="t"/>
              </v:shape>
            </v:group>
            <v:group style="position:absolute;left:1432;top:4;width:1591;height:1060" coordorigin="1432,4" coordsize="1591,1060">
              <v:shape style="position:absolute;left:1432;top:4;width:1591;height:1060" coordorigin="1432,4" coordsize="1591,1060" path="m1432,4l3023,4,3023,1064,1432,1064,1432,4xe" filled="f" stroked="t" strokeweight=".06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07pt;margin-top:-43.283997pt;width:13pt;height:9pt;mso-position-horizontal-relative:page;mso-position-vertical-relative:paragraph;z-index:-370" type="#_x0000_t75">
            <v:imagedata r:id="rId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ROPEAN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1" w:after="0" w:line="240" w:lineRule="auto"/>
        <w:ind w:left="3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Ares(2012)951851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07/08/2012</w:t>
      </w:r>
    </w:p>
    <w:p>
      <w:pPr>
        <w:jc w:val="left"/>
        <w:spacing w:after="0"/>
        <w:sectPr>
          <w:type w:val="continuous"/>
          <w:pgSz w:w="11920" w:h="16840"/>
          <w:pgMar w:top="560" w:bottom="280" w:left="460" w:right="380"/>
          <w:cols w:num="2" w:equalWidth="0">
            <w:col w:w="5786" w:space="1894"/>
            <w:col w:w="3400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086" w:right="27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[…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(2012)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draft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54" w:lineRule="auto"/>
        <w:ind w:left="2117" w:right="21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…/..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40" w:lineRule="auto"/>
        <w:ind w:left="968" w:right="9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ccor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531/2012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181" w:right="41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108" w:right="-20"/>
        <w:jc w:val="left"/>
        <w:tabs>
          <w:tab w:pos="102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EN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460" w:right="380"/>
        </w:sectPr>
      </w:pPr>
      <w:rPr/>
    </w:p>
    <w:p>
      <w:pPr>
        <w:spacing w:before="73" w:after="0" w:line="553" w:lineRule="auto"/>
        <w:ind w:left="2102" w:right="20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IMPLEMENT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…/..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717" w:right="16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7" w:right="41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57" w:right="65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COMMISSION,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57" w:right="3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Union,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exact"/>
        <w:ind w:left="957" w:right="8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thereof,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7" w:right="19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Communications,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7" w:right="90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89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Firstly,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voice,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odalities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7" w:right="69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860001pt;margin-top:-10.191342pt;width:144pt;height:.1pt;mso-position-horizontal-relative:page;mso-position-vertical-relative:paragraph;z-index:-369" coordorigin="1417,-204" coordsize="2880,2">
            <v:shape style="position:absolute;left:1417;top:-204;width:2880;height:2" coordorigin="1417,-204" coordsize="2880,0" path="m1417,-204l4297,-204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                 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NumType w:start="2"/>
          <w:pgMar w:footer="1002" w:header="0" w:top="1420" w:bottom="1200" w:left="460" w:right="460"/>
          <w:footerReference w:type="default" r:id="rId8"/>
          <w:pgSz w:w="11920" w:h="16840"/>
        </w:sectPr>
      </w:pPr>
      <w:rPr/>
    </w:p>
    <w:p>
      <w:pPr>
        <w:spacing w:before="70" w:after="0" w:line="240" w:lineRule="auto"/>
        <w:ind w:left="1666" w:right="8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deploy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1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1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odalities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(dual-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nically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resells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discounts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purchased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(MNO)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aggregators.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1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cordingly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1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lutions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</w:p>
    <w:p>
      <w:pPr>
        <w:jc w:val="both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75" w:after="0" w:line="240" w:lineRule="auto"/>
        <w:ind w:left="1666" w:right="8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BEREC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dual-IMSI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standardisation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overhead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upgrading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cards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dual-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cost-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er-friendly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services.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89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(h),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(j),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(k)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odalities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-friendly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Thirdly,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bottlenecks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(MVNOs)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MVNOs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MVNOs.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85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hanced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rtionate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chnical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single-IMSI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sidered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dality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5(3)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dalities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configura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evented.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40" w:lineRule="auto"/>
        <w:ind w:left="95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860001pt;margin-top:-8.041343pt;width:144pt;height:.1pt;mso-position-horizontal-relative:page;mso-position-vertical-relative:paragraph;z-index:-368" coordorigin="1417,-161" coordsize="2880,2">
            <v:shape style="position:absolute;left:1417;top:-161;width:2880;height:2" coordorigin="1417,-161" coordsize="2880,0" path="m1417,-161l4297,-16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-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BEREC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-2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-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yellow"/>
          <w:spacing w:val="0"/>
          <w:w w:val="100"/>
          <w:position w:val="0"/>
        </w:rPr>
        <w:t>available.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002" w:top="1020" w:bottom="1200" w:left="460" w:right="460"/>
          <w:pgSz w:w="11920" w:h="16840"/>
        </w:sectPr>
      </w:pPr>
      <w:rPr/>
    </w:p>
    <w:p>
      <w:pPr>
        <w:spacing w:before="70" w:after="0" w:line="240" w:lineRule="auto"/>
        <w:ind w:left="1666" w:right="8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echnically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88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cost-oriented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unreali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1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(14)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rrently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1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porary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travelling,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e-network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wireless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laptop,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abroad.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Voice,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(16)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reseller,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footprint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country.</w:t>
      </w:r>
    </w:p>
    <w:p>
      <w:pPr>
        <w:jc w:val="both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7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(17)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irements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tivation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89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plistic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user-friendliness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arket-ba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user-friendliness.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er-friendliness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disconnect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instantaneou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xploit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arrangements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BEREC,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cost-effective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incurred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ll-o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interoperability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herefore,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criterion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531/2012,.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89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resale,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1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switching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</w:p>
    <w:p>
      <w:pPr>
        <w:jc w:val="both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70" w:after="0" w:line="240" w:lineRule="auto"/>
        <w:ind w:left="1666" w:right="8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switching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instantaneously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0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4(4)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6" w:right="892" w:firstLine="-709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rdance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mmittee,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57" w:right="60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59" w:right="41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7" w:right="8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7" w:right="8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96" w:right="48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7" w:right="29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apply: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7" w:right="8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device;</w:t>
      </w:r>
    </w:p>
    <w:p>
      <w:pPr>
        <w:jc w:val="both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70" w:after="0" w:line="240" w:lineRule="auto"/>
        <w:ind w:left="1807" w:right="8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porarily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anently,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EU-Internet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(APN)'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tifier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recognised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raffic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eering'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orks;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barring'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unction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17" w:right="8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3" w:right="13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deploy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alia: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97" w:right="892" w:firstLine="-60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</w:p>
    <w:p>
      <w:pPr>
        <w:jc w:val="left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70" w:after="0" w:line="240" w:lineRule="auto"/>
        <w:ind w:left="2397" w:right="891" w:firstLine="-600"/>
        <w:jc w:val="both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interface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ers,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97" w:right="891" w:firstLine="-600"/>
        <w:jc w:val="both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0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531/2012.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9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modality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reventing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terrestrial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alia: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1" w:firstLine="-568"/>
        <w:jc w:val="both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acilities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cessary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0" w:firstLine="-568"/>
        <w:jc w:val="both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mechanism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0" w:firstLine="-568"/>
        <w:jc w:val="both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acilities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affic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steering,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barring,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choice;</w:t>
      </w:r>
    </w:p>
    <w:p>
      <w:pPr>
        <w:jc w:val="both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70" w:after="0" w:line="240" w:lineRule="auto"/>
        <w:ind w:left="2485" w:right="892" w:firstLine="-568"/>
        <w:jc w:val="both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acilities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disconnected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3" w:firstLine="-568"/>
        <w:jc w:val="both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acilities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0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2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instantaneously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9" w:right="10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impleme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57" w:right="8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terrestri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78" w:right="4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9" w:right="896"/>
        <w:jc w:val="center"/>
        <w:tabs>
          <w:tab w:pos="1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renewed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</w:p>
    <w:p>
      <w:pPr>
        <w:spacing w:before="0" w:after="0" w:line="240" w:lineRule="auto"/>
        <w:ind w:left="1807" w:right="8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switch,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jc w:val="both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72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19" w:right="15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Customer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regulated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7" w:right="891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3" w:firstLine="-568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0" w:firstLine="-568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17"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endments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</w:p>
    <w:p>
      <w:pPr>
        <w:spacing w:before="0" w:after="0" w:line="240" w:lineRule="auto"/>
        <w:ind w:left="24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2" w:firstLine="-568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2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3" w:firstLine="-568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5" w:right="890" w:firstLine="-568"/>
        <w:jc w:val="left"/>
        <w:tabs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79" w:right="1755"/>
        <w:jc w:val="center"/>
        <w:tabs>
          <w:tab w:pos="2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807" w:right="893" w:firstLine="-850"/>
        <w:jc w:val="both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hensible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7" w:right="8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9" w:right="50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36" w:right="46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7" w:right="8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2022.</w:t>
      </w:r>
    </w:p>
    <w:p>
      <w:pPr>
        <w:jc w:val="left"/>
        <w:spacing w:after="0"/>
        <w:sectPr>
          <w:pgMar w:header="0" w:footer="1002" w:top="1060" w:bottom="1200" w:left="460" w:right="460"/>
          <w:pgSz w:w="11920" w:h="16840"/>
        </w:sectPr>
      </w:pPr>
      <w:rPr/>
    </w:p>
    <w:p>
      <w:pPr>
        <w:spacing w:before="66" w:after="0" w:line="448" w:lineRule="auto"/>
        <w:ind w:left="957" w:right="11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Brussels,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68" w:right="37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171" w:right="43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0" w:footer="1002" w:top="1580" w:bottom="1200" w:left="460" w:right="46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79999pt;margin-top:780.912048pt;width:35.355202pt;height:26pt;mso-position-horizontal-relative:page;mso-position-vertical-relative:page;z-index:-371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48"/>
                    <w:szCs w:val="4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580017pt;margin-top:780.912048pt;width:35.355202pt;height:26pt;mso-position-horizontal-relative:page;mso-position-vertical-relative:page;z-index:-370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48"/>
                    <w:szCs w:val="4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00006pt;margin-top:790.703491pt;width:16.000001pt;height:14pt;mso-position-horizontal-relative:page;mso-position-vertical-relative:page;z-index:-36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linarra</dc:creator>
  <dcterms:created xsi:type="dcterms:W3CDTF">2012-08-10T09:32:28Z</dcterms:created>
  <dcterms:modified xsi:type="dcterms:W3CDTF">2012-08-10T09:32:28Z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2012-08-10T00:00:00Z</vt:filetime>
  </property>
</Properties>
</file>