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3D0BC7" w:rsidRPr="006B47A9" w:rsidTr="003657C7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D0BC7" w:rsidRPr="006B47A9" w:rsidRDefault="003D0BC7" w:rsidP="003D0BC7">
            <w:pPr>
              <w:widowControl w:val="0"/>
              <w:autoSpaceDE w:val="0"/>
              <w:autoSpaceDN w:val="0"/>
              <w:spacing w:after="0" w:line="240" w:lineRule="auto"/>
              <w:ind w:right="85"/>
              <w:contextualSpacing w:val="0"/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id="0" w:name="_Toc352078565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D0BC7" w:rsidRPr="006B47A9" w:rsidRDefault="003D0BC7" w:rsidP="003D0BC7">
            <w:pPr>
              <w:widowControl w:val="0"/>
              <w:autoSpaceDE w:val="0"/>
              <w:autoSpaceDN w:val="0"/>
              <w:spacing w:after="0" w:line="240" w:lineRule="auto"/>
              <w:ind w:left="880" w:right="85"/>
              <w:contextualSpacing w:val="0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74" w:lineRule="exact"/>
        <w:ind w:left="139"/>
        <w:contextualSpacing w:val="0"/>
        <w:jc w:val="center"/>
        <w:rPr>
          <w:rFonts w:eastAsia="Times New Roman" w:cs="Arial"/>
          <w:b/>
          <w:sz w:val="24"/>
          <w:szCs w:val="20"/>
        </w:rPr>
      </w:pPr>
      <w:r w:rsidRPr="006B47A9">
        <w:rPr>
          <w:rFonts w:eastAsia="Times New Roman" w:cs="Arial"/>
          <w:b/>
          <w:sz w:val="24"/>
          <w:szCs w:val="20"/>
        </w:rPr>
        <w:t>APPLICATION FORM</w:t>
      </w:r>
    </w:p>
    <w:p w:rsidR="003D0BC7" w:rsidRPr="006B47A9" w:rsidRDefault="003D0BC7" w:rsidP="003D0BC7">
      <w:pPr>
        <w:shd w:val="clear" w:color="auto" w:fill="FFFFFF"/>
        <w:spacing w:after="0" w:line="274" w:lineRule="exact"/>
        <w:ind w:left="144"/>
        <w:contextualSpacing w:val="0"/>
        <w:jc w:val="center"/>
        <w:rPr>
          <w:rFonts w:eastAsia="Times New Roman" w:cs="Arial"/>
          <w:sz w:val="24"/>
          <w:szCs w:val="20"/>
        </w:rPr>
      </w:pPr>
      <w:r w:rsidRPr="006B47A9">
        <w:rPr>
          <w:rFonts w:eastAsia="Times New Roman" w:cs="Arial"/>
          <w:sz w:val="24"/>
          <w:szCs w:val="20"/>
        </w:rPr>
        <w:t>FOR THE POST OF HEAD OF PROGRAMME MANAGEMENT</w:t>
      </w:r>
    </w:p>
    <w:p w:rsidR="003D0BC7" w:rsidRDefault="003D0BC7" w:rsidP="003D0BC7">
      <w:pPr>
        <w:shd w:val="clear" w:color="auto" w:fill="FFFFFF"/>
        <w:spacing w:after="0" w:line="274" w:lineRule="exact"/>
        <w:ind w:left="144"/>
        <w:contextualSpacing w:val="0"/>
        <w:jc w:val="center"/>
        <w:rPr>
          <w:rFonts w:eastAsia="Times New Roman" w:cs="Arial"/>
          <w:b/>
          <w:sz w:val="24"/>
          <w:szCs w:val="20"/>
        </w:rPr>
      </w:pPr>
      <w:r w:rsidRPr="006B47A9">
        <w:rPr>
          <w:rFonts w:eastAsia="Times New Roman" w:cs="Arial"/>
          <w:b/>
          <w:sz w:val="24"/>
          <w:szCs w:val="20"/>
        </w:rPr>
        <w:t>OF THE BEREC OFFICE</w:t>
      </w:r>
    </w:p>
    <w:p w:rsidR="00DF556A" w:rsidRDefault="00DF556A" w:rsidP="003D0BC7">
      <w:pPr>
        <w:shd w:val="clear" w:color="auto" w:fill="FFFFFF"/>
        <w:spacing w:after="0" w:line="274" w:lineRule="exact"/>
        <w:ind w:left="144"/>
        <w:contextualSpacing w:val="0"/>
        <w:jc w:val="center"/>
        <w:rPr>
          <w:rFonts w:eastAsia="Times New Roman" w:cs="Arial"/>
          <w:b/>
          <w:sz w:val="24"/>
          <w:szCs w:val="20"/>
        </w:rPr>
      </w:pPr>
      <w:r>
        <w:rPr>
          <w:rFonts w:eastAsia="Times New Roman" w:cs="Arial"/>
          <w:b/>
          <w:sz w:val="24"/>
          <w:szCs w:val="20"/>
        </w:rPr>
        <w:t>BEREC/2103/03</w:t>
      </w:r>
    </w:p>
    <w:p w:rsidR="003D0BC7" w:rsidRPr="006B47A9" w:rsidRDefault="00F14CCD" w:rsidP="00F14CCD">
      <w:pPr>
        <w:spacing w:after="160" w:line="240" w:lineRule="auto"/>
        <w:contextualSpacing w:val="0"/>
        <w:rPr>
          <w:rFonts w:eastAsia="Times New Roman" w:cs="Arial"/>
          <w:sz w:val="20"/>
          <w:szCs w:val="20"/>
        </w:rPr>
      </w:pPr>
      <w:proofErr w:type="gramStart"/>
      <w:r w:rsidRPr="004562B5">
        <w:rPr>
          <w:rFonts w:eastAsia="Times New Roman" w:cs="Arial"/>
          <w:color w:val="0000FF"/>
          <w:sz w:val="18"/>
          <w:szCs w:val="20"/>
        </w:rPr>
        <w:t>Updated on 20/12/2013 with addition of HR</w:t>
      </w:r>
      <w:r>
        <w:rPr>
          <w:rFonts w:eastAsia="Times New Roman" w:cs="Arial"/>
          <w:color w:val="0000FF"/>
          <w:sz w:val="18"/>
          <w:szCs w:val="20"/>
        </w:rPr>
        <w:t xml:space="preserve"> under items 6.</w:t>
      </w:r>
      <w:proofErr w:type="gramEnd"/>
      <w:r>
        <w:rPr>
          <w:rFonts w:eastAsia="Times New Roman" w:cs="Arial"/>
          <w:color w:val="0000FF"/>
          <w:sz w:val="18"/>
          <w:szCs w:val="20"/>
        </w:rPr>
        <w:t xml:space="preserve"> </w:t>
      </w:r>
      <w:proofErr w:type="gramStart"/>
      <w:r>
        <w:rPr>
          <w:rFonts w:eastAsia="Times New Roman" w:cs="Arial"/>
          <w:color w:val="0000FF"/>
          <w:sz w:val="18"/>
          <w:szCs w:val="20"/>
        </w:rPr>
        <w:t>and</w:t>
      </w:r>
      <w:proofErr w:type="gramEnd"/>
      <w:r>
        <w:rPr>
          <w:rFonts w:eastAsia="Times New Roman" w:cs="Arial"/>
          <w:color w:val="0000FF"/>
          <w:sz w:val="18"/>
          <w:szCs w:val="20"/>
        </w:rPr>
        <w:t xml:space="preserve"> 9. Current update does not change the validity of the Vacancy Notice or any information available and submitted on the Application Form before the update.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1.</w:t>
      </w:r>
      <w:r w:rsidRPr="006B47A9">
        <w:rPr>
          <w:rFonts w:eastAsia="Times New Roman" w:cs="Arial"/>
          <w:spacing w:val="-5"/>
          <w:szCs w:val="20"/>
        </w:rPr>
        <w:tab/>
        <w:t>Surname</w:t>
      </w:r>
      <w:r w:rsidRPr="00F14CCD">
        <w:rPr>
          <w:rFonts w:ascii="Times New Roman" w:eastAsia="Times New Roman" w:hAnsi="Times New Roman"/>
          <w:sz w:val="24"/>
          <w:szCs w:val="20"/>
          <w:vertAlign w:val="superscript"/>
        </w:rPr>
        <w:footnoteReference w:id="1"/>
      </w:r>
      <w:r w:rsidRPr="006B47A9">
        <w:rPr>
          <w:rFonts w:eastAsia="Times New Roman" w:cs="Arial"/>
          <w:spacing w:val="-5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558"/>
        </w:trPr>
        <w:tc>
          <w:tcPr>
            <w:tcW w:w="8834" w:type="dxa"/>
          </w:tcPr>
          <w:p w:rsidR="003D0BC7" w:rsidRPr="006B47A9" w:rsidRDefault="003D0BC7" w:rsidP="003D0BC7">
            <w:pPr>
              <w:spacing w:before="120" w:after="120" w:line="240" w:lineRule="auto"/>
              <w:contextualSpacing w:val="0"/>
              <w:rPr>
                <w:rFonts w:eastAsia="Times New Roman" w:cs="Arial"/>
                <w:spacing w:val="-5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2.</w:t>
      </w:r>
      <w:r w:rsidRPr="006B47A9">
        <w:rPr>
          <w:rFonts w:eastAsia="Times New Roman" w:cs="Arial"/>
          <w:spacing w:val="-5"/>
          <w:szCs w:val="20"/>
        </w:rPr>
        <w:tab/>
        <w:t>Forename:</w:t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c>
          <w:tcPr>
            <w:tcW w:w="8834" w:type="dxa"/>
          </w:tcPr>
          <w:p w:rsidR="003D0BC7" w:rsidRPr="006B47A9" w:rsidRDefault="003D0BC7" w:rsidP="003D0BC7">
            <w:pPr>
              <w:tabs>
                <w:tab w:val="left" w:pos="709"/>
                <w:tab w:val="left" w:pos="5670"/>
              </w:tabs>
              <w:spacing w:before="19"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F14CCD" w:rsidRDefault="003D0BC7" w:rsidP="003D0BC7">
      <w:pPr>
        <w:shd w:val="clear" w:color="auto" w:fill="FFFFFF"/>
        <w:tabs>
          <w:tab w:val="left" w:pos="709"/>
          <w:tab w:val="left" w:pos="5670"/>
        </w:tabs>
        <w:spacing w:before="19" w:after="240" w:line="240" w:lineRule="auto"/>
        <w:contextualSpacing w:val="0"/>
        <w:rPr>
          <w:rFonts w:eastAsia="Times New Roman" w:cs="Arial"/>
          <w:sz w:val="14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3.</w:t>
      </w:r>
      <w:r w:rsidRPr="006B47A9">
        <w:rPr>
          <w:rFonts w:eastAsia="Times New Roman" w:cs="Arial"/>
          <w:spacing w:val="-5"/>
          <w:szCs w:val="20"/>
        </w:rPr>
        <w:tab/>
        <w:t>Date of birth:  dd/mm/yyyy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4.</w:t>
      </w:r>
      <w:r w:rsidRPr="006B47A9">
        <w:rPr>
          <w:rFonts w:eastAsia="Times New Roman" w:cs="Arial"/>
          <w:spacing w:val="-5"/>
          <w:szCs w:val="20"/>
        </w:rPr>
        <w:tab/>
        <w:t>Gender</w:t>
      </w:r>
      <w:r w:rsidRPr="006B47A9">
        <w:rPr>
          <w:rFonts w:eastAsia="Times New Roman" w:cs="Arial"/>
          <w:spacing w:val="-5"/>
          <w:szCs w:val="20"/>
        </w:rPr>
        <w:tab/>
      </w:r>
      <w:r w:rsidRPr="006B47A9">
        <w:rPr>
          <w:rFonts w:eastAsia="Times New Roman" w:cs="Arial"/>
          <w:spacing w:val="-5"/>
          <w:szCs w:val="20"/>
        </w:rPr>
        <w:tab/>
        <w:t>Male</w:t>
      </w:r>
      <w:r w:rsidRPr="006B47A9">
        <w:rPr>
          <w:rFonts w:eastAsia="Times New Roman" w:cs="Arial"/>
          <w:spacing w:val="-5"/>
          <w:szCs w:val="20"/>
        </w:rPr>
        <w:tab/>
        <w:t xml:space="preserve">Female  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5.</w:t>
      </w:r>
      <w:r w:rsidRPr="006B47A9">
        <w:rPr>
          <w:rFonts w:eastAsia="Times New Roman" w:cs="Arial"/>
          <w:spacing w:val="-5"/>
          <w:szCs w:val="20"/>
        </w:rPr>
        <w:tab/>
        <w:t>Address for correspondence</w:t>
      </w:r>
      <w:r w:rsidRPr="006B47A9">
        <w:rPr>
          <w:rFonts w:eastAsia="Times New Roman" w:cs="Arial"/>
          <w:spacing w:val="-5"/>
          <w:szCs w:val="20"/>
        </w:rPr>
        <w:footnoteReference w:id="2"/>
      </w:r>
      <w:r w:rsidRPr="006B47A9">
        <w:rPr>
          <w:rFonts w:eastAsia="Times New Roman" w:cs="Arial"/>
          <w:spacing w:val="-5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3D0BC7" w:rsidRPr="006B47A9" w:rsidTr="003657C7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</w:p>
        </w:tc>
      </w:tr>
      <w:tr w:rsidR="003D0BC7" w:rsidRPr="006B47A9" w:rsidTr="003657C7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Postal 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Country:</w:t>
            </w:r>
          </w:p>
        </w:tc>
      </w:tr>
      <w:tr w:rsidR="003D0BC7" w:rsidRPr="006B47A9" w:rsidTr="003657C7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Office Telephone N°: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Mobile N°:</w:t>
            </w:r>
          </w:p>
        </w:tc>
      </w:tr>
      <w:tr w:rsidR="003D0BC7" w:rsidRPr="006B47A9" w:rsidTr="003657C7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Private Telephone N°: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Fax N°:</w:t>
            </w:r>
          </w:p>
        </w:tc>
      </w:tr>
      <w:tr w:rsidR="003D0BC7" w:rsidRPr="006B47A9" w:rsidTr="003657C7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</w:p>
        </w:tc>
      </w:tr>
      <w:tr w:rsidR="003D0BC7" w:rsidRPr="006B47A9" w:rsidTr="003657C7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  <w:r w:rsidRPr="006B47A9">
              <w:rPr>
                <w:rFonts w:eastAsia="Times New Roman" w:cs="Arial"/>
                <w:szCs w:val="20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Cs w:val="20"/>
              </w:rPr>
            </w:pPr>
          </w:p>
        </w:tc>
      </w:tr>
    </w:tbl>
    <w:p w:rsidR="003D0BC7" w:rsidRPr="006B47A9" w:rsidRDefault="003D0BC7" w:rsidP="003D0BC7">
      <w:pPr>
        <w:tabs>
          <w:tab w:val="left" w:pos="709"/>
          <w:tab w:val="left" w:pos="2268"/>
          <w:tab w:val="left" w:pos="3969"/>
        </w:tabs>
        <w:spacing w:after="240" w:line="240" w:lineRule="auto"/>
        <w:contextualSpacing w:val="0"/>
        <w:rPr>
          <w:rFonts w:eastAsia="Times New Roman" w:cs="Arial"/>
          <w:sz w:val="20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6.</w:t>
      </w:r>
      <w:r w:rsidRPr="006B47A9">
        <w:rPr>
          <w:rFonts w:eastAsia="Times New Roman" w:cs="Arial"/>
          <w:spacing w:val="-5"/>
          <w:szCs w:val="20"/>
        </w:rPr>
        <w:tab/>
        <w:t>Nationality: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363097" w:rsidRPr="006B47A9" w:rsidTr="002D0AD6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sk-SK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4562B5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4562B5">
              <w:rPr>
                <w:rFonts w:eastAsia="Times New Roman" w:cs="Arial"/>
                <w:color w:val="0000FF"/>
                <w:sz w:val="20"/>
                <w:szCs w:val="20"/>
                <w:lang w:eastAsia="da-DK"/>
              </w:rPr>
              <w:t>HR</w:t>
            </w:r>
            <w:r w:rsidR="004562B5">
              <w:rPr>
                <w:rFonts w:eastAsia="Times New Roman" w:cs="Arial"/>
                <w:color w:val="0000FF"/>
                <w:sz w:val="20"/>
                <w:szCs w:val="20"/>
                <w:lang w:eastAsia="da-DK"/>
              </w:rPr>
              <w:t>*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IT</w:t>
            </w:r>
          </w:p>
        </w:tc>
      </w:tr>
      <w:tr w:rsidR="00363097" w:rsidRPr="006B47A9" w:rsidTr="002D0AD6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mt-MT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nl-NL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fr-FR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3097" w:rsidRPr="006B47A9" w:rsidRDefault="00363097" w:rsidP="002D0AD6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UK</w:t>
            </w:r>
          </w:p>
        </w:tc>
      </w:tr>
    </w:tbl>
    <w:p w:rsidR="003D0BC7" w:rsidRPr="004562B5" w:rsidRDefault="004562B5" w:rsidP="003D0BC7">
      <w:pPr>
        <w:tabs>
          <w:tab w:val="left" w:pos="709"/>
          <w:tab w:val="left" w:pos="2268"/>
          <w:tab w:val="left" w:pos="3969"/>
        </w:tabs>
        <w:spacing w:after="0" w:line="240" w:lineRule="auto"/>
        <w:contextualSpacing w:val="0"/>
        <w:rPr>
          <w:rFonts w:eastAsia="Times New Roman" w:cs="Arial"/>
          <w:color w:val="0000FF"/>
          <w:sz w:val="18"/>
          <w:szCs w:val="20"/>
        </w:rPr>
      </w:pPr>
      <w:r>
        <w:rPr>
          <w:rFonts w:eastAsia="Times New Roman" w:cs="Arial"/>
          <w:color w:val="0000FF"/>
          <w:sz w:val="18"/>
          <w:szCs w:val="20"/>
        </w:rPr>
        <w:t xml:space="preserve">(*) </w:t>
      </w:r>
      <w:r w:rsidRPr="004562B5">
        <w:rPr>
          <w:rFonts w:eastAsia="Times New Roman" w:cs="Arial"/>
          <w:color w:val="0000FF"/>
          <w:sz w:val="18"/>
          <w:szCs w:val="20"/>
        </w:rPr>
        <w:t>Updated on 20/12/2013 with addition of HR</w:t>
      </w:r>
    </w:p>
    <w:p w:rsidR="003D0BC7" w:rsidRPr="006B47A9" w:rsidRDefault="003D0BC7" w:rsidP="004562B5">
      <w:pPr>
        <w:shd w:val="clear" w:color="auto" w:fill="FFFFFF"/>
        <w:spacing w:before="16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7.</w:t>
      </w:r>
      <w:r w:rsidRPr="006B47A9">
        <w:rPr>
          <w:rFonts w:eastAsia="Times New Roman" w:cs="Arial"/>
          <w:spacing w:val="-5"/>
          <w:szCs w:val="20"/>
        </w:rPr>
        <w:tab/>
        <w:t>First university degree, with title and date of conferral: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8.</w:t>
      </w:r>
      <w:r w:rsidRPr="006B47A9">
        <w:rPr>
          <w:rFonts w:eastAsia="Times New Roman" w:cs="Arial"/>
          <w:spacing w:val="-5"/>
          <w:szCs w:val="20"/>
        </w:rPr>
        <w:tab/>
        <w:t>Other studies: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9.</w:t>
      </w:r>
      <w:r w:rsidRPr="006B47A9">
        <w:rPr>
          <w:rFonts w:eastAsia="Times New Roman" w:cs="Arial"/>
          <w:spacing w:val="-5"/>
          <w:szCs w:val="20"/>
        </w:rPr>
        <w:tab/>
        <w:t>Knowledge of languages: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Place the following numbers (1, 2 or 3) in the appropriate box or boxes:</w:t>
      </w:r>
      <w:bookmarkStart w:id="1" w:name="_GoBack"/>
      <w:bookmarkEnd w:id="1"/>
    </w:p>
    <w:p w:rsidR="003D0BC7" w:rsidRPr="006B47A9" w:rsidRDefault="003D0BC7" w:rsidP="003D0BC7">
      <w:pPr>
        <w:shd w:val="clear" w:color="auto" w:fill="FFFFFF"/>
        <w:spacing w:before="120" w:line="240" w:lineRule="auto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lastRenderedPageBreak/>
        <w:t>mother tongue or thorough knowledge;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very good knowledge;</w:t>
      </w:r>
    </w:p>
    <w:p w:rsidR="003D0BC7" w:rsidRPr="006B47A9" w:rsidRDefault="003D0BC7" w:rsidP="003D0BC7">
      <w:pPr>
        <w:shd w:val="clear" w:color="auto" w:fill="FFFFFF"/>
        <w:spacing w:line="240" w:lineRule="auto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satisfactory knowledge.</w:t>
      </w:r>
    </w:p>
    <w:p w:rsidR="003D0BC7" w:rsidRPr="006B47A9" w:rsidRDefault="003D0BC7" w:rsidP="003D0BC7">
      <w:pPr>
        <w:tabs>
          <w:tab w:val="left" w:pos="709"/>
          <w:tab w:val="left" w:pos="2268"/>
          <w:tab w:val="left" w:pos="3969"/>
        </w:tabs>
        <w:spacing w:after="0" w:line="240" w:lineRule="auto"/>
        <w:contextualSpacing w:val="0"/>
        <w:rPr>
          <w:rFonts w:eastAsia="Times New Roman" w:cs="Arial"/>
          <w:spacing w:val="-9"/>
          <w:sz w:val="20"/>
          <w:szCs w:val="20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503"/>
        <w:gridCol w:w="425"/>
        <w:gridCol w:w="366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AA3CE2" w:rsidRPr="006B47A9" w:rsidTr="00AA3CE2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cs-CZ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nl-NL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fr-FR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fr-FR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e-DE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nl-NL"/>
              </w:rPr>
              <w:t>GA</w:t>
            </w:r>
          </w:p>
        </w:tc>
        <w:tc>
          <w:tcPr>
            <w:tcW w:w="503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A3CE2">
              <w:rPr>
                <w:rFonts w:eastAsia="Times New Roman" w:cs="Arial"/>
                <w:color w:val="0000FF"/>
                <w:sz w:val="20"/>
                <w:szCs w:val="20"/>
                <w:lang w:eastAsia="de-DE"/>
              </w:rPr>
              <w:t>HR*</w:t>
            </w:r>
          </w:p>
        </w:tc>
        <w:tc>
          <w:tcPr>
            <w:tcW w:w="425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e-DE"/>
              </w:rPr>
              <w:t>HU</w:t>
            </w:r>
          </w:p>
        </w:tc>
        <w:tc>
          <w:tcPr>
            <w:tcW w:w="366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AA3CE2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nl-NL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e-DE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da-DK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:rsidR="004562B5" w:rsidRPr="006B47A9" w:rsidRDefault="004562B5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  <w:lang w:eastAsia="fi-FI"/>
              </w:rPr>
              <w:t>SL</w:t>
            </w:r>
          </w:p>
        </w:tc>
      </w:tr>
    </w:tbl>
    <w:p w:rsidR="00AD5F79" w:rsidRPr="004562B5" w:rsidRDefault="00AD5F79" w:rsidP="00AD5F79">
      <w:pPr>
        <w:tabs>
          <w:tab w:val="left" w:pos="709"/>
          <w:tab w:val="left" w:pos="2268"/>
          <w:tab w:val="left" w:pos="3969"/>
        </w:tabs>
        <w:spacing w:after="0" w:line="240" w:lineRule="auto"/>
        <w:contextualSpacing w:val="0"/>
        <w:rPr>
          <w:rFonts w:eastAsia="Times New Roman" w:cs="Arial"/>
          <w:color w:val="0000FF"/>
          <w:sz w:val="18"/>
          <w:szCs w:val="20"/>
        </w:rPr>
      </w:pPr>
      <w:r>
        <w:rPr>
          <w:rFonts w:eastAsia="Times New Roman" w:cs="Arial"/>
          <w:color w:val="0000FF"/>
          <w:sz w:val="18"/>
          <w:szCs w:val="20"/>
        </w:rPr>
        <w:t xml:space="preserve">(*) </w:t>
      </w:r>
      <w:r w:rsidRPr="004562B5">
        <w:rPr>
          <w:rFonts w:eastAsia="Times New Roman" w:cs="Arial"/>
          <w:color w:val="0000FF"/>
          <w:sz w:val="18"/>
          <w:szCs w:val="20"/>
        </w:rPr>
        <w:t>Updated on 20/12/2013 with addition of HR</w:t>
      </w:r>
    </w:p>
    <w:p w:rsidR="003D0BC7" w:rsidRPr="006B47A9" w:rsidRDefault="003D0BC7" w:rsidP="00AD5F79">
      <w:pPr>
        <w:shd w:val="clear" w:color="auto" w:fill="FFFFFF"/>
        <w:spacing w:before="240" w:line="240" w:lineRule="auto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Other language(s):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10.      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58"/>
      </w:tblGrid>
      <w:tr w:rsidR="003D0BC7" w:rsidRPr="006B47A9" w:rsidTr="003657C7">
        <w:tc>
          <w:tcPr>
            <w:tcW w:w="2376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 xml:space="preserve">Name </w:t>
            </w:r>
          </w:p>
        </w:tc>
        <w:tc>
          <w:tcPr>
            <w:tcW w:w="6458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0BC7" w:rsidRPr="006B47A9" w:rsidTr="003657C7">
        <w:tc>
          <w:tcPr>
            <w:tcW w:w="2376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Address</w:t>
            </w:r>
          </w:p>
        </w:tc>
        <w:tc>
          <w:tcPr>
            <w:tcW w:w="6458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  <w:tr w:rsidR="003D0BC7" w:rsidRPr="006B47A9" w:rsidTr="003657C7">
        <w:tc>
          <w:tcPr>
            <w:tcW w:w="2376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Position</w:t>
            </w:r>
          </w:p>
        </w:tc>
        <w:tc>
          <w:tcPr>
            <w:tcW w:w="6458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  <w:tr w:rsidR="003D0BC7" w:rsidRPr="006B47A9" w:rsidTr="003657C7">
        <w:tc>
          <w:tcPr>
            <w:tcW w:w="2376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B47A9">
              <w:rPr>
                <w:rFonts w:eastAsia="Times New Roman" w:cs="Arial"/>
                <w:sz w:val="20"/>
                <w:szCs w:val="20"/>
              </w:rPr>
              <w:t>Total number of staff</w:t>
            </w:r>
          </w:p>
        </w:tc>
        <w:tc>
          <w:tcPr>
            <w:tcW w:w="6458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11.</w:t>
      </w:r>
      <w:r w:rsidRPr="006B47A9">
        <w:rPr>
          <w:rFonts w:eastAsia="Times New Roman" w:cs="Arial"/>
          <w:spacing w:val="-5"/>
          <w:szCs w:val="20"/>
        </w:rPr>
        <w:tab/>
        <w:t>Summarize your professional experience - at least 12 years' of professional experience of which at least 5 years in the domain of the regulation of electronic communications (200 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5803"/>
        </w:trPr>
        <w:tc>
          <w:tcPr>
            <w:tcW w:w="8834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12.</w:t>
      </w:r>
      <w:r w:rsidRPr="006B47A9">
        <w:rPr>
          <w:rFonts w:eastAsia="Times New Roman" w:cs="Arial"/>
          <w:spacing w:val="-5"/>
          <w:szCs w:val="20"/>
        </w:rPr>
        <w:tab/>
        <w:t>Summarize, if applicable, your professional experience at Management level. Please state for each relevant position the number of staff, budget and other resources (e.g. IT) under your direct responsibility (200 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3095"/>
        </w:trPr>
        <w:tc>
          <w:tcPr>
            <w:tcW w:w="8834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13.</w:t>
      </w:r>
      <w:r w:rsidRPr="006B47A9">
        <w:rPr>
          <w:rFonts w:eastAsia="Times New Roman" w:cs="Arial"/>
          <w:spacing w:val="-5"/>
          <w:szCs w:val="20"/>
        </w:rPr>
        <w:tab/>
        <w:t>Summarize your European/international experience (200 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3650"/>
        </w:trPr>
        <w:tc>
          <w:tcPr>
            <w:tcW w:w="8834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14.</w:t>
      </w:r>
      <w:r w:rsidRPr="006B47A9">
        <w:rPr>
          <w:rFonts w:eastAsia="Times New Roman" w:cs="Arial"/>
          <w:spacing w:val="-5"/>
          <w:szCs w:val="20"/>
        </w:rPr>
        <w:tab/>
        <w:t>Any membership role or affiliation that you have in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3650"/>
        </w:trPr>
        <w:tc>
          <w:tcPr>
            <w:tcW w:w="8834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hd w:val="clear" w:color="auto" w:fill="FFFFFF"/>
        <w:spacing w:after="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15.</w:t>
      </w:r>
      <w:r w:rsidRPr="006B47A9">
        <w:rPr>
          <w:rFonts w:eastAsia="Times New Roman" w:cs="Arial"/>
          <w:spacing w:val="-5"/>
          <w:szCs w:val="20"/>
        </w:rPr>
        <w:tab/>
        <w:t>Other interests or facts you consider pertinent: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D0BC7" w:rsidRPr="006B47A9" w:rsidTr="003657C7">
        <w:trPr>
          <w:trHeight w:val="3650"/>
        </w:trPr>
        <w:tc>
          <w:tcPr>
            <w:tcW w:w="8834" w:type="dxa"/>
          </w:tcPr>
          <w:p w:rsidR="003D0BC7" w:rsidRPr="006B47A9" w:rsidRDefault="003D0BC7" w:rsidP="003D0BC7">
            <w:pPr>
              <w:spacing w:after="24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D0BC7" w:rsidRPr="006B47A9" w:rsidRDefault="003D0BC7" w:rsidP="003D0BC7">
      <w:pPr>
        <w:spacing w:after="240" w:line="240" w:lineRule="auto"/>
        <w:ind w:left="720" w:hanging="720"/>
        <w:contextualSpacing w:val="0"/>
        <w:rPr>
          <w:rFonts w:eastAsia="Times New Roman" w:cs="Arial"/>
          <w:sz w:val="20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16.</w:t>
      </w:r>
      <w:r w:rsidRPr="006B47A9">
        <w:rPr>
          <w:rFonts w:eastAsia="Times New Roman" w:cs="Arial"/>
          <w:spacing w:val="-5"/>
          <w:szCs w:val="20"/>
        </w:rPr>
        <w:tab/>
        <w:t>If you have a recognised disability which necessitates any special arrangements in the context of this selection procedure, please indicate below:</w:t>
      </w:r>
    </w:p>
    <w:p w:rsidR="003D0BC7" w:rsidRPr="006B47A9" w:rsidRDefault="003D0BC7" w:rsidP="003D0BC7">
      <w:pPr>
        <w:spacing w:after="240" w:line="240" w:lineRule="auto"/>
        <w:ind w:left="720" w:hanging="720"/>
        <w:contextualSpacing w:val="0"/>
        <w:rPr>
          <w:rFonts w:eastAsia="Times New Roman" w:cs="Arial"/>
          <w:sz w:val="20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17.</w:t>
      </w:r>
      <w:r w:rsidRPr="006B47A9">
        <w:rPr>
          <w:rFonts w:eastAsia="Times New Roman" w:cs="Arial"/>
          <w:spacing w:val="-5"/>
          <w:szCs w:val="20"/>
        </w:rPr>
        <w:tab/>
        <w:t>Declaration:</w:t>
      </w:r>
    </w:p>
    <w:p w:rsidR="003D0BC7" w:rsidRPr="006B47A9" w:rsidRDefault="003D0BC7" w:rsidP="003D0BC7">
      <w:pPr>
        <w:spacing w:after="120" w:line="240" w:lineRule="auto"/>
        <w:ind w:left="1134" w:hanging="567"/>
        <w:contextualSpacing w:val="0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1.</w:t>
      </w:r>
      <w:r w:rsidRPr="006B47A9">
        <w:rPr>
          <w:rFonts w:eastAsia="Times New Roman" w:cs="Arial"/>
          <w:szCs w:val="20"/>
        </w:rPr>
        <w:tab/>
        <w:t xml:space="preserve">I declare on my word of honour that the information provided above is true and complete </w:t>
      </w:r>
      <w:r w:rsidRPr="006B47A9">
        <w:rPr>
          <w:rFonts w:eastAsia="Times New Roman" w:cs="Arial"/>
          <w:spacing w:val="-1"/>
          <w:szCs w:val="20"/>
        </w:rPr>
        <w:t xml:space="preserve">and I am aware that any incorrect statement may invalidate my application at any point in the </w:t>
      </w:r>
      <w:r w:rsidRPr="006B47A9">
        <w:rPr>
          <w:rFonts w:eastAsia="Times New Roman" w:cs="Arial"/>
          <w:szCs w:val="20"/>
        </w:rPr>
        <w:t>selection process.</w:t>
      </w:r>
    </w:p>
    <w:p w:rsidR="003D0BC7" w:rsidRPr="006B47A9" w:rsidRDefault="003D0BC7" w:rsidP="003D0BC7">
      <w:pPr>
        <w:spacing w:after="120" w:line="240" w:lineRule="auto"/>
        <w:ind w:left="1134" w:hanging="567"/>
        <w:contextualSpacing w:val="0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2.</w:t>
      </w:r>
      <w:r w:rsidRPr="006B47A9">
        <w:rPr>
          <w:rFonts w:eastAsia="Times New Roman" w:cs="Arial"/>
          <w:szCs w:val="20"/>
        </w:rPr>
        <w:tab/>
        <w:t>I further declare on my word of honour that:</w:t>
      </w:r>
    </w:p>
    <w:p w:rsidR="003D0BC7" w:rsidRPr="006B47A9" w:rsidRDefault="003D0BC7" w:rsidP="003D0BC7">
      <w:pPr>
        <w:spacing w:after="120" w:line="240" w:lineRule="auto"/>
        <w:ind w:left="1418" w:hanging="284"/>
        <w:contextualSpacing w:val="0"/>
        <w:rPr>
          <w:rFonts w:eastAsia="Times New Roman" w:cs="Arial"/>
          <w:szCs w:val="20"/>
          <w:lang w:eastAsia="da-DK"/>
        </w:rPr>
      </w:pPr>
      <w:r w:rsidRPr="006B47A9">
        <w:rPr>
          <w:rFonts w:eastAsia="Times New Roman" w:cs="Arial"/>
          <w:szCs w:val="20"/>
          <w:lang w:eastAsia="da-DK"/>
        </w:rPr>
        <w:t>(i)</w:t>
      </w:r>
      <w:r w:rsidRPr="006B47A9">
        <w:rPr>
          <w:rFonts w:eastAsia="Times New Roman" w:cs="Arial"/>
          <w:szCs w:val="20"/>
          <w:lang w:eastAsia="da-DK"/>
        </w:rPr>
        <w:tab/>
        <w:t xml:space="preserve">I am a national of one of the Member States of the European Union and enjoy my full rights as a citizen; </w:t>
      </w:r>
    </w:p>
    <w:p w:rsidR="003D0BC7" w:rsidRPr="006B47A9" w:rsidRDefault="003D0BC7" w:rsidP="003D0BC7">
      <w:pPr>
        <w:spacing w:after="120" w:line="240" w:lineRule="auto"/>
        <w:ind w:left="1418" w:hanging="284"/>
        <w:contextualSpacing w:val="0"/>
        <w:rPr>
          <w:rFonts w:eastAsia="Times New Roman" w:cs="Arial"/>
          <w:szCs w:val="20"/>
          <w:lang w:eastAsia="da-DK"/>
        </w:rPr>
      </w:pPr>
      <w:r w:rsidRPr="006B47A9">
        <w:rPr>
          <w:rFonts w:eastAsia="Times New Roman" w:cs="Arial"/>
          <w:szCs w:val="20"/>
          <w:lang w:eastAsia="da-DK"/>
        </w:rPr>
        <w:t>(ii)</w:t>
      </w:r>
      <w:r w:rsidRPr="006B47A9">
        <w:rPr>
          <w:rFonts w:eastAsia="Times New Roman" w:cs="Arial"/>
          <w:szCs w:val="20"/>
          <w:lang w:eastAsia="da-DK"/>
        </w:rPr>
        <w:tab/>
        <w:t>I have fulfilled any obligations imposed on me by laws concerning military service;</w:t>
      </w:r>
    </w:p>
    <w:p w:rsidR="003D0BC7" w:rsidRPr="006B47A9" w:rsidRDefault="003D0BC7" w:rsidP="003D0BC7">
      <w:pPr>
        <w:spacing w:after="120" w:line="240" w:lineRule="auto"/>
        <w:ind w:left="1134" w:hanging="567"/>
        <w:contextualSpacing w:val="0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3.</w:t>
      </w:r>
      <w:r w:rsidRPr="006B47A9">
        <w:rPr>
          <w:rFonts w:eastAsia="Times New Roman" w:cs="Arial"/>
          <w:szCs w:val="20"/>
        </w:rPr>
        <w:tab/>
        <w:t>I undertake to produce on request documents to support my application and accept that failure to do so may invalidate my application;</w:t>
      </w:r>
    </w:p>
    <w:p w:rsidR="003D0BC7" w:rsidRPr="006B47A9" w:rsidRDefault="003D0BC7" w:rsidP="003D0BC7">
      <w:pPr>
        <w:spacing w:after="120" w:line="240" w:lineRule="auto"/>
        <w:ind w:left="1134" w:hanging="567"/>
        <w:contextualSpacing w:val="0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4.</w:t>
      </w:r>
      <w:r w:rsidRPr="006B47A9">
        <w:rPr>
          <w:rFonts w:eastAsia="Times New Roman" w:cs="Arial"/>
          <w:szCs w:val="20"/>
        </w:rPr>
        <w:tab/>
        <w:t>I confirm that I am willing to make a commitment to act independently in the public interest and to make complete declarations of any direct or indirect interests that might be considered prejudicial to my independence.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Cs w:val="20"/>
        </w:rPr>
      </w:pPr>
      <w:r w:rsidRPr="006B47A9">
        <w:rPr>
          <w:rFonts w:eastAsia="Times New Roman" w:cs="Arial"/>
          <w:spacing w:val="-5"/>
          <w:szCs w:val="20"/>
        </w:rPr>
        <w:t>Date and name:</w:t>
      </w: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 w:val="24"/>
          <w:szCs w:val="20"/>
        </w:rPr>
      </w:pPr>
    </w:p>
    <w:p w:rsidR="003D0BC7" w:rsidRPr="006B47A9" w:rsidRDefault="003D0BC7" w:rsidP="003D0BC7">
      <w:pPr>
        <w:shd w:val="clear" w:color="auto" w:fill="FFFFFF"/>
        <w:spacing w:before="120" w:line="240" w:lineRule="auto"/>
        <w:ind w:left="567" w:hanging="567"/>
        <w:contextualSpacing w:val="0"/>
        <w:rPr>
          <w:rFonts w:eastAsia="Times New Roman" w:cs="Arial"/>
          <w:spacing w:val="-5"/>
          <w:sz w:val="24"/>
          <w:szCs w:val="20"/>
        </w:rPr>
      </w:pPr>
    </w:p>
    <w:p w:rsidR="003D0BC7" w:rsidRPr="006B47A9" w:rsidRDefault="003D0BC7" w:rsidP="003D0BC7">
      <w:pPr>
        <w:spacing w:before="120" w:line="240" w:lineRule="auto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Applicants must submit with this application form:</w:t>
      </w:r>
    </w:p>
    <w:p w:rsidR="003D0BC7" w:rsidRPr="006B47A9" w:rsidRDefault="003D0BC7" w:rsidP="003D0BC7">
      <w:pPr>
        <w:spacing w:before="120" w:line="240" w:lineRule="auto"/>
        <w:rPr>
          <w:rFonts w:eastAsia="Times New Roman" w:cs="Arial"/>
          <w:szCs w:val="20"/>
        </w:rPr>
      </w:pPr>
      <w:r w:rsidRPr="006B47A9">
        <w:rPr>
          <w:rFonts w:eastAsia="Times New Roman" w:cs="Arial"/>
          <w:szCs w:val="20"/>
        </w:rPr>
        <w:t>A covering letter summarising the reasons for applying</w:t>
      </w:r>
    </w:p>
    <w:p w:rsidR="00A44762" w:rsidRPr="006B47A9" w:rsidRDefault="00CA2B9B" w:rsidP="003D0BC7">
      <w:pPr>
        <w:rPr>
          <w:b/>
          <w:highlight w:val="yellow"/>
        </w:rPr>
      </w:pPr>
      <w:hyperlink r:id="rId9" w:history="1">
        <w:r w:rsidR="003D0BC7" w:rsidRPr="006B47A9">
          <w:rPr>
            <w:rFonts w:eastAsia="Times New Roman" w:cs="Arial"/>
            <w:color w:val="0000FF"/>
            <w:spacing w:val="-1"/>
            <w:szCs w:val="20"/>
            <w:u w:val="single"/>
          </w:rPr>
          <w:t>A CV preferably drafted using the Europass CV format which you will find in:</w:t>
        </w:r>
      </w:hyperlink>
      <w:r w:rsidR="003D0BC7" w:rsidRPr="006B47A9">
        <w:rPr>
          <w:rFonts w:eastAsia="Times New Roman" w:cs="Arial"/>
          <w:spacing w:val="-1"/>
          <w:szCs w:val="20"/>
        </w:rPr>
        <w:t xml:space="preserve"> </w:t>
      </w:r>
      <w:hyperlink r:id="rId10" w:history="1">
        <w:r w:rsidR="003D0BC7" w:rsidRPr="006B47A9">
          <w:rPr>
            <w:rFonts w:eastAsia="Times New Roman" w:cs="Arial"/>
            <w:color w:val="0000FF"/>
            <w:szCs w:val="20"/>
            <w:u w:val="single"/>
          </w:rPr>
          <w:t>http://www.europass.cedefop.europa.eu</w:t>
        </w:r>
      </w:hyperlink>
      <w:bookmarkEnd w:id="0"/>
    </w:p>
    <w:sectPr w:rsidR="00A44762" w:rsidRPr="006B47A9" w:rsidSect="003C64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9B" w:rsidRDefault="00CA2B9B" w:rsidP="00195829">
      <w:pPr>
        <w:spacing w:after="0" w:line="240" w:lineRule="auto"/>
      </w:pPr>
      <w:r>
        <w:separator/>
      </w:r>
    </w:p>
  </w:endnote>
  <w:endnote w:type="continuationSeparator" w:id="0">
    <w:p w:rsidR="00CA2B9B" w:rsidRDefault="00CA2B9B" w:rsidP="0019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9D" w:rsidRDefault="00FE60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44B">
      <w:rPr>
        <w:noProof/>
      </w:rPr>
      <w:t>2</w:t>
    </w:r>
    <w:r>
      <w:rPr>
        <w:noProof/>
      </w:rPr>
      <w:fldChar w:fldCharType="end"/>
    </w:r>
  </w:p>
  <w:p w:rsidR="003D20A9" w:rsidRDefault="003D2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A9" w:rsidRPr="00485D30" w:rsidRDefault="003D20A9" w:rsidP="00485D30">
    <w:pPr>
      <w:pStyle w:val="Footer"/>
      <w:jc w:val="center"/>
      <w:rPr>
        <w:color w:val="18276E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9B" w:rsidRDefault="00CA2B9B" w:rsidP="00195829">
      <w:pPr>
        <w:spacing w:after="0" w:line="240" w:lineRule="auto"/>
      </w:pPr>
      <w:r>
        <w:separator/>
      </w:r>
    </w:p>
  </w:footnote>
  <w:footnote w:type="continuationSeparator" w:id="0">
    <w:p w:rsidR="00CA2B9B" w:rsidRDefault="00CA2B9B" w:rsidP="00195829">
      <w:pPr>
        <w:spacing w:after="0" w:line="240" w:lineRule="auto"/>
      </w:pPr>
      <w:r>
        <w:continuationSeparator/>
      </w:r>
    </w:p>
  </w:footnote>
  <w:footnote w:id="1">
    <w:p w:rsidR="003D0BC7" w:rsidRPr="003D0BC7" w:rsidRDefault="003D0BC7" w:rsidP="005007AF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 w:rsidRPr="003D0BC7">
        <w:rPr>
          <w:lang w:val="en-GB"/>
        </w:rPr>
        <w:t xml:space="preserve"> </w:t>
      </w:r>
      <w:r w:rsidRPr="003D0BC7">
        <w:rPr>
          <w:lang w:val="en-GB"/>
        </w:rPr>
        <w:tab/>
      </w:r>
      <w:r w:rsidRPr="003D0BC7">
        <w:rPr>
          <w:color w:val="000000"/>
          <w:sz w:val="18"/>
          <w:szCs w:val="18"/>
          <w:lang w:val="en-GB"/>
        </w:rPr>
        <w:t>IMPORTANT: your application will be registered under this name. Please use it in all correspondence. Any other name (</w:t>
      </w:r>
      <w:r w:rsidRPr="003D0BC7">
        <w:rPr>
          <w:i/>
          <w:iCs/>
          <w:color w:val="000000"/>
          <w:sz w:val="18"/>
          <w:szCs w:val="18"/>
          <w:lang w:val="en-GB"/>
        </w:rPr>
        <w:t xml:space="preserve">e.g. </w:t>
      </w:r>
      <w:r w:rsidRPr="003D0BC7">
        <w:rPr>
          <w:color w:val="000000"/>
          <w:sz w:val="18"/>
          <w:szCs w:val="18"/>
          <w:lang w:val="en-GB"/>
        </w:rPr>
        <w:t>maiden name) appearing on diplomas or certificates accompanying this application should be indicated below:</w:t>
      </w:r>
      <w:r w:rsidRPr="003D0BC7">
        <w:rPr>
          <w:color w:val="000000"/>
          <w:sz w:val="18"/>
          <w:szCs w:val="18"/>
          <w:lang w:val="en-GB"/>
        </w:rPr>
        <w:br/>
      </w:r>
    </w:p>
  </w:footnote>
  <w:footnote w:id="2">
    <w:p w:rsidR="003D0BC7" w:rsidRPr="003D0BC7" w:rsidRDefault="003D0BC7" w:rsidP="005007AF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 w:rsidRPr="003D0BC7">
        <w:rPr>
          <w:lang w:val="en-GB"/>
        </w:rPr>
        <w:tab/>
      </w:r>
      <w:r w:rsidRPr="003D0BC7">
        <w:rPr>
          <w:color w:val="000000"/>
          <w:spacing w:val="-1"/>
          <w:sz w:val="18"/>
          <w:szCs w:val="18"/>
          <w:lang w:val="en-GB"/>
        </w:rPr>
        <w:t>The Commission’s services to which this application form is sent should be informed of any change of address.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A9" w:rsidRPr="00E23921" w:rsidRDefault="003D20A9" w:rsidP="00173756">
    <w:pPr>
      <w:pStyle w:val="Header"/>
      <w:ind w:left="-567"/>
      <w:jc w:val="lef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A9" w:rsidRPr="00E93A24" w:rsidRDefault="00E93A24" w:rsidP="00661E17">
    <w:pPr>
      <w:pStyle w:val="Header"/>
      <w:ind w:left="-567"/>
      <w:jc w:val="left"/>
    </w:pPr>
    <w:r>
      <w:rPr>
        <w:rFonts w:ascii="Arial Black" w:hAnsi="Arial Black"/>
        <w:noProof/>
        <w:color w:val="18276E"/>
        <w:sz w:val="36"/>
        <w:lang w:eastAsia="en-GB"/>
      </w:rPr>
      <w:drawing>
        <wp:inline distT="0" distB="0" distL="0" distR="0" wp14:anchorId="1FC3336B" wp14:editId="1E9865BE">
          <wp:extent cx="22752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D20A9" w:rsidRPr="00ED043E">
      <w:rPr>
        <w:sz w:val="28"/>
        <w:szCs w:val="28"/>
      </w:rPr>
      <w:tab/>
    </w:r>
    <w:r w:rsidR="003D20A9" w:rsidRPr="00ED043E">
      <w:rPr>
        <w:sz w:val="28"/>
        <w:szCs w:val="28"/>
      </w:rPr>
      <w:tab/>
    </w:r>
    <w:r w:rsidR="003D20A9" w:rsidRPr="00ED043E">
      <w:rPr>
        <w:sz w:val="28"/>
        <w:szCs w:val="28"/>
      </w:rPr>
      <w:tab/>
    </w:r>
    <w:r w:rsidR="003D20A9" w:rsidRPr="00ED043E">
      <w:rPr>
        <w:sz w:val="28"/>
        <w:szCs w:val="28"/>
      </w:rPr>
      <w:tab/>
    </w:r>
    <w:r w:rsidR="003D20A9" w:rsidRPr="00ED043E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E64"/>
    <w:multiLevelType w:val="hybridMultilevel"/>
    <w:tmpl w:val="C7D82864"/>
    <w:lvl w:ilvl="0" w:tplc="D31EC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C6D"/>
    <w:multiLevelType w:val="hybridMultilevel"/>
    <w:tmpl w:val="14D477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24C"/>
    <w:multiLevelType w:val="multilevel"/>
    <w:tmpl w:val="A6C42E94"/>
    <w:numStyleLink w:val="BERECStyle"/>
  </w:abstractNum>
  <w:abstractNum w:abstractNumId="3">
    <w:nsid w:val="09A52E47"/>
    <w:multiLevelType w:val="hybridMultilevel"/>
    <w:tmpl w:val="459A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038E"/>
    <w:multiLevelType w:val="multilevel"/>
    <w:tmpl w:val="A6C4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72EF0"/>
    <w:multiLevelType w:val="multilevel"/>
    <w:tmpl w:val="A6C4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3F0B75"/>
    <w:multiLevelType w:val="hybridMultilevel"/>
    <w:tmpl w:val="ACA84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197D"/>
    <w:multiLevelType w:val="hybridMultilevel"/>
    <w:tmpl w:val="E4647292"/>
    <w:lvl w:ilvl="0" w:tplc="BC1E8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6658"/>
    <w:multiLevelType w:val="multilevel"/>
    <w:tmpl w:val="97028D36"/>
    <w:lvl w:ilvl="0">
      <w:start w:val="1"/>
      <w:numFmt w:val="none"/>
      <w:pStyle w:val="SectionNumber"/>
      <w:lvlText w:val="%1"/>
      <w:lvlJc w:val="left"/>
      <w:pPr>
        <w:tabs>
          <w:tab w:val="num" w:pos="0"/>
        </w:tabs>
      </w:pPr>
      <w:rPr>
        <w:rFonts w:cs="Times New Roman" w:hint="default"/>
        <w:color w:val="FFFFFF"/>
      </w:rPr>
    </w:lvl>
    <w:lvl w:ilvl="1">
      <w:start w:val="1"/>
      <w:numFmt w:val="decimal"/>
      <w:lvlRestart w:val="0"/>
      <w:pStyle w:val="Sectionlevel1"/>
      <w:lvlText w:val="%2"/>
      <w:lvlJc w:val="left"/>
      <w:pPr>
        <w:tabs>
          <w:tab w:val="num" w:pos="0"/>
        </w:tabs>
        <w:ind w:hanging="720"/>
      </w:pPr>
      <w:rPr>
        <w:rFonts w:cs="Times New Roman" w:hint="default"/>
        <w:color w:val="FFFFFF"/>
      </w:rPr>
    </w:lvl>
    <w:lvl w:ilvl="2">
      <w:start w:val="1"/>
      <w:numFmt w:val="none"/>
      <w:lvlRestart w:val="0"/>
      <w:pStyle w:val="SectionLevel2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SectionLevel3"/>
      <w:lvlText w:val="%4."/>
      <w:lvlJc w:val="left"/>
      <w:pPr>
        <w:tabs>
          <w:tab w:val="num" w:pos="284"/>
        </w:tabs>
        <w:ind w:left="1004" w:hanging="720"/>
      </w:pPr>
      <w:rPr>
        <w:rFonts w:cs="Times New Roman" w:hint="default"/>
      </w:rPr>
    </w:lvl>
    <w:lvl w:ilvl="4">
      <w:start w:val="1"/>
      <w:numFmt w:val="bullet"/>
      <w:pStyle w:val="SectionLevel4"/>
      <w:lvlText w:val=""/>
      <w:lvlJc w:val="left"/>
      <w:pPr>
        <w:tabs>
          <w:tab w:val="num" w:pos="1656"/>
        </w:tabs>
        <w:ind w:left="1656" w:hanging="936"/>
      </w:pPr>
      <w:rPr>
        <w:rFonts w:ascii="Symbol" w:hAnsi="Symbol" w:hint="default"/>
      </w:rPr>
    </w:lvl>
    <w:lvl w:ilvl="5">
      <w:start w:val="1"/>
      <w:numFmt w:val="lowerLetter"/>
      <w:lvlRestart w:val="0"/>
      <w:pStyle w:val="Sectionabullets"/>
      <w:lvlText w:val="%6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6">
      <w:start w:val="1"/>
      <w:numFmt w:val="lowerRoman"/>
      <w:lvlRestart w:val="0"/>
      <w:pStyle w:val="Sectionibullets"/>
      <w:lvlText w:val="%7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7">
      <w:start w:val="1"/>
      <w:numFmt w:val="none"/>
      <w:lvlRestart w:val="0"/>
      <w:pStyle w:val="SectionBodyText"/>
      <w:lvlText w:val="%8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9">
    <w:nsid w:val="22BE7DDE"/>
    <w:multiLevelType w:val="multilevel"/>
    <w:tmpl w:val="A6C42E94"/>
    <w:styleLink w:val="BEREC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350D5"/>
    <w:multiLevelType w:val="hybridMultilevel"/>
    <w:tmpl w:val="82AC7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C06EB"/>
    <w:multiLevelType w:val="hybridMultilevel"/>
    <w:tmpl w:val="95AA1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7F51"/>
    <w:multiLevelType w:val="hybridMultilevel"/>
    <w:tmpl w:val="DC345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7393"/>
    <w:multiLevelType w:val="multilevel"/>
    <w:tmpl w:val="A6C4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2F1366"/>
    <w:multiLevelType w:val="hybridMultilevel"/>
    <w:tmpl w:val="AC3E3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23CF0"/>
    <w:multiLevelType w:val="hybridMultilevel"/>
    <w:tmpl w:val="448AD514"/>
    <w:lvl w:ilvl="0" w:tplc="2D929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2882"/>
    <w:multiLevelType w:val="multilevel"/>
    <w:tmpl w:val="A6C4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E035E1"/>
    <w:multiLevelType w:val="hybridMultilevel"/>
    <w:tmpl w:val="7FE01A2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F6E1A"/>
    <w:multiLevelType w:val="multilevel"/>
    <w:tmpl w:val="A6C42E94"/>
    <w:numStyleLink w:val="BERECStyle"/>
  </w:abstractNum>
  <w:abstractNum w:abstractNumId="19">
    <w:nsid w:val="6AA512E5"/>
    <w:multiLevelType w:val="hybridMultilevel"/>
    <w:tmpl w:val="BCBAA730"/>
    <w:lvl w:ilvl="0" w:tplc="6B3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020D"/>
    <w:multiLevelType w:val="hybridMultilevel"/>
    <w:tmpl w:val="AC42E38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6B6036"/>
    <w:multiLevelType w:val="singleLevel"/>
    <w:tmpl w:val="67FCB37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2">
    <w:nsid w:val="76463DF3"/>
    <w:multiLevelType w:val="multilevel"/>
    <w:tmpl w:val="A6C42E94"/>
    <w:numStyleLink w:val="BERECStyle"/>
  </w:abstractNum>
  <w:abstractNum w:abstractNumId="23">
    <w:nsid w:val="799D4EF4"/>
    <w:multiLevelType w:val="multilevel"/>
    <w:tmpl w:val="A6C4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A0F6574"/>
    <w:multiLevelType w:val="hybridMultilevel"/>
    <w:tmpl w:val="0F768728"/>
    <w:lvl w:ilvl="0" w:tplc="A48ACB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53C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4"/>
  </w:num>
  <w:num w:numId="9">
    <w:abstractNumId w:val="8"/>
  </w:num>
  <w:num w:numId="10">
    <w:abstractNumId w:val="21"/>
  </w:num>
  <w:num w:numId="11">
    <w:abstractNumId w:val="19"/>
  </w:num>
  <w:num w:numId="12">
    <w:abstractNumId w:val="13"/>
  </w:num>
  <w:num w:numId="13">
    <w:abstractNumId w:val="16"/>
  </w:num>
  <w:num w:numId="14">
    <w:abstractNumId w:val="23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2"/>
  </w:num>
  <w:num w:numId="20">
    <w:abstractNumId w:val="18"/>
  </w:num>
  <w:num w:numId="21">
    <w:abstractNumId w:val="2"/>
  </w:num>
  <w:num w:numId="22">
    <w:abstractNumId w:val="4"/>
  </w:num>
  <w:num w:numId="23">
    <w:abstractNumId w:val="7"/>
  </w:num>
  <w:num w:numId="24">
    <w:abstractNumId w:val="20"/>
  </w:num>
  <w:num w:numId="25">
    <w:abstractNumId w:val="1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3"/>
    <w:rsid w:val="00003956"/>
    <w:rsid w:val="000047E4"/>
    <w:rsid w:val="0003514E"/>
    <w:rsid w:val="000355B6"/>
    <w:rsid w:val="0004428B"/>
    <w:rsid w:val="00044508"/>
    <w:rsid w:val="00047F43"/>
    <w:rsid w:val="00051213"/>
    <w:rsid w:val="00061FC0"/>
    <w:rsid w:val="00067C47"/>
    <w:rsid w:val="00077E8C"/>
    <w:rsid w:val="00091853"/>
    <w:rsid w:val="000A098E"/>
    <w:rsid w:val="000B54E6"/>
    <w:rsid w:val="000C34F8"/>
    <w:rsid w:val="000C7A1F"/>
    <w:rsid w:val="000C7B63"/>
    <w:rsid w:val="000D2770"/>
    <w:rsid w:val="000F3313"/>
    <w:rsid w:val="00130AF7"/>
    <w:rsid w:val="00131965"/>
    <w:rsid w:val="001364BE"/>
    <w:rsid w:val="001417E0"/>
    <w:rsid w:val="00142DA8"/>
    <w:rsid w:val="0014767C"/>
    <w:rsid w:val="00154C42"/>
    <w:rsid w:val="00163266"/>
    <w:rsid w:val="00173756"/>
    <w:rsid w:val="00176584"/>
    <w:rsid w:val="001809FF"/>
    <w:rsid w:val="00182B6E"/>
    <w:rsid w:val="001849C2"/>
    <w:rsid w:val="001927D8"/>
    <w:rsid w:val="001928C3"/>
    <w:rsid w:val="00194FBA"/>
    <w:rsid w:val="00195829"/>
    <w:rsid w:val="00196F29"/>
    <w:rsid w:val="00196F51"/>
    <w:rsid w:val="001A5C8E"/>
    <w:rsid w:val="001B30A2"/>
    <w:rsid w:val="001D228B"/>
    <w:rsid w:val="001D2DB8"/>
    <w:rsid w:val="001F046F"/>
    <w:rsid w:val="00212194"/>
    <w:rsid w:val="00223064"/>
    <w:rsid w:val="00252C61"/>
    <w:rsid w:val="00265EAA"/>
    <w:rsid w:val="00286147"/>
    <w:rsid w:val="0029648E"/>
    <w:rsid w:val="002964BB"/>
    <w:rsid w:val="00297CA7"/>
    <w:rsid w:val="002A0D49"/>
    <w:rsid w:val="002E1040"/>
    <w:rsid w:val="002E52AE"/>
    <w:rsid w:val="002F3204"/>
    <w:rsid w:val="002F7C8E"/>
    <w:rsid w:val="00301A95"/>
    <w:rsid w:val="003146D6"/>
    <w:rsid w:val="00314D67"/>
    <w:rsid w:val="00315E1B"/>
    <w:rsid w:val="00333101"/>
    <w:rsid w:val="00345F05"/>
    <w:rsid w:val="00346933"/>
    <w:rsid w:val="00355588"/>
    <w:rsid w:val="00360002"/>
    <w:rsid w:val="00363097"/>
    <w:rsid w:val="00374430"/>
    <w:rsid w:val="003805B4"/>
    <w:rsid w:val="003A318D"/>
    <w:rsid w:val="003B444B"/>
    <w:rsid w:val="003C0A9A"/>
    <w:rsid w:val="003C648D"/>
    <w:rsid w:val="003C7510"/>
    <w:rsid w:val="003D0BC7"/>
    <w:rsid w:val="003D20A9"/>
    <w:rsid w:val="003D7D5B"/>
    <w:rsid w:val="003E7963"/>
    <w:rsid w:val="003E7D39"/>
    <w:rsid w:val="003F0728"/>
    <w:rsid w:val="003F0D7D"/>
    <w:rsid w:val="00413CEA"/>
    <w:rsid w:val="00423F10"/>
    <w:rsid w:val="00426A24"/>
    <w:rsid w:val="0043499C"/>
    <w:rsid w:val="00441195"/>
    <w:rsid w:val="00444C4C"/>
    <w:rsid w:val="00455F2D"/>
    <w:rsid w:val="004562B5"/>
    <w:rsid w:val="00472243"/>
    <w:rsid w:val="00472C89"/>
    <w:rsid w:val="00485D30"/>
    <w:rsid w:val="004E0589"/>
    <w:rsid w:val="005007AF"/>
    <w:rsid w:val="0050139C"/>
    <w:rsid w:val="00505362"/>
    <w:rsid w:val="00505D83"/>
    <w:rsid w:val="00533324"/>
    <w:rsid w:val="00551AB9"/>
    <w:rsid w:val="00554F1F"/>
    <w:rsid w:val="00560A16"/>
    <w:rsid w:val="00562EF3"/>
    <w:rsid w:val="00566A32"/>
    <w:rsid w:val="00576542"/>
    <w:rsid w:val="00595BCB"/>
    <w:rsid w:val="005B2FB3"/>
    <w:rsid w:val="005B33C3"/>
    <w:rsid w:val="005B4C6C"/>
    <w:rsid w:val="005C077F"/>
    <w:rsid w:val="005C675C"/>
    <w:rsid w:val="005D21C8"/>
    <w:rsid w:val="005D675E"/>
    <w:rsid w:val="005E58E4"/>
    <w:rsid w:val="005F5F59"/>
    <w:rsid w:val="005F67C9"/>
    <w:rsid w:val="00607700"/>
    <w:rsid w:val="00621AFC"/>
    <w:rsid w:val="006325A9"/>
    <w:rsid w:val="006353FC"/>
    <w:rsid w:val="00637075"/>
    <w:rsid w:val="006433F9"/>
    <w:rsid w:val="006475BD"/>
    <w:rsid w:val="0065225D"/>
    <w:rsid w:val="006526DC"/>
    <w:rsid w:val="00655161"/>
    <w:rsid w:val="00661E17"/>
    <w:rsid w:val="006823B0"/>
    <w:rsid w:val="00682932"/>
    <w:rsid w:val="00686F7E"/>
    <w:rsid w:val="006A5964"/>
    <w:rsid w:val="006B47A9"/>
    <w:rsid w:val="006B750D"/>
    <w:rsid w:val="006C4F1F"/>
    <w:rsid w:val="006F1832"/>
    <w:rsid w:val="006F629D"/>
    <w:rsid w:val="006F658E"/>
    <w:rsid w:val="00715429"/>
    <w:rsid w:val="00715F5C"/>
    <w:rsid w:val="00724721"/>
    <w:rsid w:val="00761D2C"/>
    <w:rsid w:val="00764314"/>
    <w:rsid w:val="00767C58"/>
    <w:rsid w:val="007919F5"/>
    <w:rsid w:val="007A6C60"/>
    <w:rsid w:val="007B4BD1"/>
    <w:rsid w:val="007C7048"/>
    <w:rsid w:val="007C79EC"/>
    <w:rsid w:val="007D3BD7"/>
    <w:rsid w:val="007E618D"/>
    <w:rsid w:val="007F14E9"/>
    <w:rsid w:val="007F5F65"/>
    <w:rsid w:val="00805AD4"/>
    <w:rsid w:val="00806E17"/>
    <w:rsid w:val="00813182"/>
    <w:rsid w:val="00814447"/>
    <w:rsid w:val="0081714A"/>
    <w:rsid w:val="008171B4"/>
    <w:rsid w:val="00821552"/>
    <w:rsid w:val="0082162C"/>
    <w:rsid w:val="00832E88"/>
    <w:rsid w:val="00846A9A"/>
    <w:rsid w:val="00867FA6"/>
    <w:rsid w:val="00874789"/>
    <w:rsid w:val="00874D94"/>
    <w:rsid w:val="00886629"/>
    <w:rsid w:val="00893E61"/>
    <w:rsid w:val="008C0443"/>
    <w:rsid w:val="008C280B"/>
    <w:rsid w:val="008C2DC8"/>
    <w:rsid w:val="008E1AFD"/>
    <w:rsid w:val="009127FA"/>
    <w:rsid w:val="00922D35"/>
    <w:rsid w:val="0095264F"/>
    <w:rsid w:val="00986AA1"/>
    <w:rsid w:val="0098752B"/>
    <w:rsid w:val="00993D52"/>
    <w:rsid w:val="009948A0"/>
    <w:rsid w:val="009A0068"/>
    <w:rsid w:val="009A0843"/>
    <w:rsid w:val="009B54E4"/>
    <w:rsid w:val="009C1050"/>
    <w:rsid w:val="009D3933"/>
    <w:rsid w:val="009E4AA9"/>
    <w:rsid w:val="009E61F6"/>
    <w:rsid w:val="009F0103"/>
    <w:rsid w:val="00A022B4"/>
    <w:rsid w:val="00A04EA6"/>
    <w:rsid w:val="00A06895"/>
    <w:rsid w:val="00A074CA"/>
    <w:rsid w:val="00A27930"/>
    <w:rsid w:val="00A35C44"/>
    <w:rsid w:val="00A40F09"/>
    <w:rsid w:val="00A432BF"/>
    <w:rsid w:val="00A44762"/>
    <w:rsid w:val="00A5181E"/>
    <w:rsid w:val="00A722F5"/>
    <w:rsid w:val="00A741D0"/>
    <w:rsid w:val="00A75C94"/>
    <w:rsid w:val="00A82750"/>
    <w:rsid w:val="00A8478C"/>
    <w:rsid w:val="00AA3CE2"/>
    <w:rsid w:val="00AB6D12"/>
    <w:rsid w:val="00AD5F79"/>
    <w:rsid w:val="00AE0E85"/>
    <w:rsid w:val="00AE7B05"/>
    <w:rsid w:val="00B04515"/>
    <w:rsid w:val="00B22210"/>
    <w:rsid w:val="00B22DDD"/>
    <w:rsid w:val="00B324B1"/>
    <w:rsid w:val="00B43CF7"/>
    <w:rsid w:val="00B50BB7"/>
    <w:rsid w:val="00B53EA0"/>
    <w:rsid w:val="00B56E26"/>
    <w:rsid w:val="00B73CB1"/>
    <w:rsid w:val="00BA123A"/>
    <w:rsid w:val="00BB5EAE"/>
    <w:rsid w:val="00BB5EF2"/>
    <w:rsid w:val="00BC10CA"/>
    <w:rsid w:val="00BD5743"/>
    <w:rsid w:val="00BF4AAA"/>
    <w:rsid w:val="00BF4F9E"/>
    <w:rsid w:val="00C01588"/>
    <w:rsid w:val="00C051C0"/>
    <w:rsid w:val="00C057CD"/>
    <w:rsid w:val="00C1072A"/>
    <w:rsid w:val="00C16DE7"/>
    <w:rsid w:val="00C22068"/>
    <w:rsid w:val="00C249EC"/>
    <w:rsid w:val="00C30BFC"/>
    <w:rsid w:val="00C352EF"/>
    <w:rsid w:val="00C418A9"/>
    <w:rsid w:val="00C43D98"/>
    <w:rsid w:val="00C44B20"/>
    <w:rsid w:val="00C83BFC"/>
    <w:rsid w:val="00C92029"/>
    <w:rsid w:val="00C95B65"/>
    <w:rsid w:val="00CA2B9B"/>
    <w:rsid w:val="00CB0188"/>
    <w:rsid w:val="00CB2990"/>
    <w:rsid w:val="00CC2B5C"/>
    <w:rsid w:val="00CF55B9"/>
    <w:rsid w:val="00D10A54"/>
    <w:rsid w:val="00D11E85"/>
    <w:rsid w:val="00D34A24"/>
    <w:rsid w:val="00D73F04"/>
    <w:rsid w:val="00DA12D8"/>
    <w:rsid w:val="00DB7789"/>
    <w:rsid w:val="00DC2AD8"/>
    <w:rsid w:val="00DC6FD1"/>
    <w:rsid w:val="00DD221A"/>
    <w:rsid w:val="00DD67E5"/>
    <w:rsid w:val="00DE2943"/>
    <w:rsid w:val="00DE2E07"/>
    <w:rsid w:val="00DF556A"/>
    <w:rsid w:val="00E00014"/>
    <w:rsid w:val="00E02C91"/>
    <w:rsid w:val="00E14D9A"/>
    <w:rsid w:val="00E15BF9"/>
    <w:rsid w:val="00E23921"/>
    <w:rsid w:val="00E301EA"/>
    <w:rsid w:val="00E4255F"/>
    <w:rsid w:val="00E504A4"/>
    <w:rsid w:val="00E51D1F"/>
    <w:rsid w:val="00E635CB"/>
    <w:rsid w:val="00E90852"/>
    <w:rsid w:val="00E93A24"/>
    <w:rsid w:val="00E94433"/>
    <w:rsid w:val="00EB04A4"/>
    <w:rsid w:val="00EC39D4"/>
    <w:rsid w:val="00ED043E"/>
    <w:rsid w:val="00ED3C96"/>
    <w:rsid w:val="00ED7AAD"/>
    <w:rsid w:val="00F064F7"/>
    <w:rsid w:val="00F14CCD"/>
    <w:rsid w:val="00F3531F"/>
    <w:rsid w:val="00F56040"/>
    <w:rsid w:val="00F56E4C"/>
    <w:rsid w:val="00F766F5"/>
    <w:rsid w:val="00F92747"/>
    <w:rsid w:val="00F94404"/>
    <w:rsid w:val="00FA1A06"/>
    <w:rsid w:val="00FB51F6"/>
    <w:rsid w:val="00FC34FE"/>
    <w:rsid w:val="00FC57F8"/>
    <w:rsid w:val="00FE609D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0"/>
    <w:pPr>
      <w:spacing w:after="200" w:line="276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30"/>
    <w:pPr>
      <w:keepNext/>
      <w:keepLines/>
      <w:spacing w:before="480" w:after="4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4430"/>
    <w:pPr>
      <w:keepNext/>
      <w:keepLines/>
      <w:spacing w:before="200"/>
      <w:outlineLvl w:val="1"/>
    </w:pPr>
    <w:rPr>
      <w:rFonts w:eastAsia="Times New Roma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374430"/>
    <w:pPr>
      <w:keepNext/>
      <w:keepLines/>
      <w:spacing w:before="200" w:after="1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789"/>
    <w:pPr>
      <w:keepNext/>
      <w:keepLines/>
      <w:spacing w:before="200" w:after="0"/>
      <w:outlineLvl w:val="3"/>
    </w:pPr>
    <w:rPr>
      <w:rFonts w:eastAsia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BB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4430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74430"/>
    <w:rPr>
      <w:rFonts w:ascii="Arial" w:eastAsia="Times New Roman" w:hAnsi="Arial" w:cs="Times New Roman"/>
      <w:b/>
      <w:bCs/>
      <w:sz w:val="28"/>
      <w:lang w:val="en-US"/>
    </w:rPr>
  </w:style>
  <w:style w:type="character" w:styleId="Hyperlink">
    <w:name w:val="Hyperlink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F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829"/>
    <w:rPr>
      <w:rFonts w:ascii="Arial" w:hAnsi="Arial"/>
      <w:color w:val="18276E"/>
    </w:rPr>
  </w:style>
  <w:style w:type="paragraph" w:styleId="Footer">
    <w:name w:val="footer"/>
    <w:basedOn w:val="Normal"/>
    <w:link w:val="FooterChar"/>
    <w:uiPriority w:val="99"/>
    <w:unhideWhenUsed/>
    <w:rsid w:val="0019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5829"/>
    <w:rPr>
      <w:rFonts w:ascii="Arial" w:hAnsi="Arial"/>
      <w:color w:val="1827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314"/>
    <w:rPr>
      <w:rFonts w:ascii="Tahoma" w:hAnsi="Tahoma" w:cs="Tahoma"/>
      <w:color w:val="18276E"/>
      <w:sz w:val="16"/>
      <w:szCs w:val="16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,fr"/>
    <w:uiPriority w:val="99"/>
    <w:rsid w:val="00922D35"/>
    <w:rPr>
      <w:rFonts w:cs="Times New Roman"/>
      <w:vertAlign w:val="superscript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ALTS FOOTNOTE11,Char"/>
    <w:basedOn w:val="Normal"/>
    <w:link w:val="FootnoteTextChar"/>
    <w:uiPriority w:val="99"/>
    <w:qFormat/>
    <w:rsid w:val="00B22DDD"/>
    <w:pPr>
      <w:suppressAutoHyphens/>
      <w:spacing w:after="0" w:line="240" w:lineRule="auto"/>
    </w:pPr>
    <w:rPr>
      <w:rFonts w:eastAsia="Times New Roman"/>
      <w:sz w:val="20"/>
      <w:szCs w:val="20"/>
      <w:lang w:val="de-DE" w:eastAsia="ar-SA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,Char Char"/>
    <w:link w:val="FootnoteText"/>
    <w:uiPriority w:val="99"/>
    <w:rsid w:val="00B22DDD"/>
    <w:rPr>
      <w:rFonts w:ascii="Arial" w:eastAsia="Times New Roman" w:hAnsi="Arial" w:cs="Times New Roman"/>
      <w:sz w:val="20"/>
      <w:szCs w:val="20"/>
      <w:lang w:val="de-DE" w:eastAsia="ar-SA"/>
    </w:rPr>
  </w:style>
  <w:style w:type="character" w:customStyle="1" w:styleId="Heading3Char">
    <w:name w:val="Heading 3 Char"/>
    <w:uiPriority w:val="9"/>
    <w:rsid w:val="0098752B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E0E85"/>
    <w:pPr>
      <w:jc w:val="left"/>
      <w:outlineLvl w:val="9"/>
    </w:pPr>
    <w:rPr>
      <w:rFonts w:ascii="Cambria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1714A"/>
    <w:pPr>
      <w:tabs>
        <w:tab w:val="right" w:leader="dot" w:pos="9016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4F1F"/>
    <w:pPr>
      <w:tabs>
        <w:tab w:val="right" w:leader="dot" w:pos="9016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3E61"/>
    <w:pPr>
      <w:tabs>
        <w:tab w:val="right" w:leader="dot" w:pos="9016"/>
      </w:tabs>
      <w:spacing w:after="100"/>
      <w:ind w:left="220"/>
    </w:pPr>
    <w:rPr>
      <w:b/>
      <w:noProof/>
    </w:rPr>
  </w:style>
  <w:style w:type="character" w:customStyle="1" w:styleId="Heading4Char">
    <w:name w:val="Heading 4 Char"/>
    <w:link w:val="Heading4"/>
    <w:uiPriority w:val="9"/>
    <w:rsid w:val="00874789"/>
    <w:rPr>
      <w:rFonts w:ascii="Arial" w:eastAsia="Times New Roman" w:hAnsi="Arial" w:cs="Times New Roman"/>
      <w:bCs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948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abullets">
    <w:name w:val="Section a bullets"/>
    <w:uiPriority w:val="99"/>
    <w:rsid w:val="00E4255F"/>
    <w:pPr>
      <w:numPr>
        <w:ilvl w:val="5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BodyText">
    <w:name w:val="Section Body Text"/>
    <w:uiPriority w:val="99"/>
    <w:rsid w:val="00E4255F"/>
    <w:pPr>
      <w:numPr>
        <w:ilvl w:val="7"/>
        <w:numId w:val="9"/>
      </w:numPr>
      <w:spacing w:after="240"/>
    </w:pPr>
    <w:rPr>
      <w:rFonts w:ascii="Arial" w:eastAsia="Times New Roman" w:hAnsi="Arial"/>
      <w:color w:val="000000"/>
      <w:sz w:val="22"/>
      <w:szCs w:val="22"/>
    </w:rPr>
  </w:style>
  <w:style w:type="paragraph" w:customStyle="1" w:styleId="Sectionibullets">
    <w:name w:val="Section i bullets"/>
    <w:uiPriority w:val="99"/>
    <w:rsid w:val="00E4255F"/>
    <w:pPr>
      <w:numPr>
        <w:ilvl w:val="6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level1">
    <w:name w:val="Section level 1"/>
    <w:next w:val="SectionLevel2"/>
    <w:uiPriority w:val="99"/>
    <w:rsid w:val="00E4255F"/>
    <w:pPr>
      <w:numPr>
        <w:ilvl w:val="1"/>
        <w:numId w:val="9"/>
      </w:numPr>
      <w:spacing w:before="240" w:after="240"/>
    </w:pPr>
    <w:rPr>
      <w:rFonts w:ascii="Arial" w:eastAsia="Times New Roman" w:hAnsi="Arial"/>
      <w:color w:val="CC0033"/>
      <w:sz w:val="48"/>
      <w:szCs w:val="48"/>
    </w:rPr>
  </w:style>
  <w:style w:type="paragraph" w:customStyle="1" w:styleId="SectionLevel2">
    <w:name w:val="Section Level 2"/>
    <w:next w:val="SectionLevel3"/>
    <w:uiPriority w:val="99"/>
    <w:rsid w:val="00E4255F"/>
    <w:pPr>
      <w:keepNext/>
      <w:keepLines/>
      <w:numPr>
        <w:ilvl w:val="2"/>
        <w:numId w:val="9"/>
      </w:numPr>
      <w:spacing w:after="240"/>
      <w:jc w:val="both"/>
    </w:pPr>
    <w:rPr>
      <w:rFonts w:ascii="Arial" w:eastAsia="Times New Roman" w:hAnsi="Arial"/>
      <w:b/>
      <w:color w:val="1F497D"/>
      <w:sz w:val="28"/>
      <w:szCs w:val="48"/>
    </w:rPr>
  </w:style>
  <w:style w:type="paragraph" w:customStyle="1" w:styleId="SectionLevel3">
    <w:name w:val="Section Level 3"/>
    <w:uiPriority w:val="99"/>
    <w:rsid w:val="00E4255F"/>
    <w:pPr>
      <w:numPr>
        <w:ilvl w:val="3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Level4">
    <w:name w:val="Section Level 4"/>
    <w:uiPriority w:val="99"/>
    <w:rsid w:val="00E4255F"/>
    <w:pPr>
      <w:numPr>
        <w:ilvl w:val="4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Number">
    <w:name w:val="Section Number"/>
    <w:next w:val="Sectionlevel1"/>
    <w:uiPriority w:val="99"/>
    <w:rsid w:val="00E4255F"/>
    <w:pPr>
      <w:pageBreakBefore/>
      <w:numPr>
        <w:numId w:val="9"/>
      </w:numPr>
      <w:spacing w:after="240"/>
    </w:pPr>
    <w:rPr>
      <w:rFonts w:ascii="Arial" w:eastAsia="Times New Roman" w:hAnsi="Arial"/>
      <w:b/>
      <w:color w:val="CC0033"/>
      <w:sz w:val="24"/>
      <w:szCs w:val="48"/>
    </w:rPr>
  </w:style>
  <w:style w:type="paragraph" w:styleId="NoSpacing">
    <w:name w:val="No Spacing"/>
    <w:link w:val="NoSpacingChar"/>
    <w:uiPriority w:val="1"/>
    <w:qFormat/>
    <w:rsid w:val="003C648D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C648D"/>
    <w:rPr>
      <w:rFonts w:eastAsia="Times New Roman"/>
      <w:lang w:val="en-US" w:eastAsia="ja-JP"/>
    </w:rPr>
  </w:style>
  <w:style w:type="paragraph" w:customStyle="1" w:styleId="alinea">
    <w:name w:val="alinea"/>
    <w:basedOn w:val="Normal"/>
    <w:autoRedefine/>
    <w:rsid w:val="00A04EA6"/>
    <w:pPr>
      <w:tabs>
        <w:tab w:val="left" w:pos="567"/>
      </w:tabs>
      <w:spacing w:after="300" w:line="300" w:lineRule="atLeast"/>
      <w:jc w:val="left"/>
    </w:pPr>
    <w:rPr>
      <w:rFonts w:eastAsia="Times New Roman"/>
      <w:b/>
      <w:color w:val="000000"/>
      <w:lang w:eastAsia="nl-NL"/>
    </w:rPr>
  </w:style>
  <w:style w:type="paragraph" w:styleId="Caption">
    <w:name w:val="caption"/>
    <w:basedOn w:val="Normal"/>
    <w:next w:val="Normal"/>
    <w:autoRedefine/>
    <w:qFormat/>
    <w:rsid w:val="007919F5"/>
    <w:pPr>
      <w:spacing w:after="12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6A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74789"/>
    <w:pPr>
      <w:spacing w:after="100"/>
      <w:ind w:left="660"/>
    </w:pPr>
  </w:style>
  <w:style w:type="character" w:customStyle="1" w:styleId="Heading5Char">
    <w:name w:val="Heading 5 Char"/>
    <w:link w:val="Heading5"/>
    <w:uiPriority w:val="9"/>
    <w:semiHidden/>
    <w:rsid w:val="00B50BB7"/>
    <w:rPr>
      <w:rFonts w:ascii="Cambria" w:eastAsia="Times New Roman" w:hAnsi="Cambria" w:cs="Times New Roman"/>
      <w:color w:val="243F60"/>
    </w:rPr>
  </w:style>
  <w:style w:type="paragraph" w:customStyle="1" w:styleId="bottom0">
    <w:name w:val="bottom_0"/>
    <w:basedOn w:val="Normal"/>
    <w:rsid w:val="00B50B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B50BB7"/>
    <w:rPr>
      <w:i/>
      <w:iCs/>
    </w:rPr>
  </w:style>
  <w:style w:type="character" w:customStyle="1" w:styleId="update">
    <w:name w:val="update"/>
    <w:basedOn w:val="DefaultParagraphFont"/>
    <w:rsid w:val="00B50BB7"/>
  </w:style>
  <w:style w:type="character" w:styleId="FollowedHyperlink">
    <w:name w:val="FollowedHyperlink"/>
    <w:uiPriority w:val="99"/>
    <w:semiHidden/>
    <w:unhideWhenUsed/>
    <w:rsid w:val="00CC2B5C"/>
    <w:rPr>
      <w:color w:val="800080"/>
      <w:u w:val="single"/>
    </w:rPr>
  </w:style>
  <w:style w:type="paragraph" w:customStyle="1" w:styleId="Default">
    <w:name w:val="Default"/>
    <w:rsid w:val="00E301E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6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7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FA6"/>
    <w:rPr>
      <w:rFonts w:ascii="Arial" w:hAnsi="Arial"/>
      <w:b/>
      <w:bCs/>
      <w:sz w:val="20"/>
      <w:szCs w:val="20"/>
    </w:rPr>
  </w:style>
  <w:style w:type="character" w:customStyle="1" w:styleId="Heading3Char1">
    <w:name w:val="Heading 3 Char1"/>
    <w:link w:val="Heading3"/>
    <w:uiPriority w:val="9"/>
    <w:rsid w:val="00374430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rsid w:val="001928C3"/>
    <w:pPr>
      <w:framePr w:wrap="notBeside" w:vAnchor="text" w:hAnchor="text" w:y="1"/>
      <w:spacing w:before="100" w:beforeAutospacing="1" w:after="100" w:afterAutospacing="1"/>
      <w:jc w:val="center"/>
    </w:pPr>
    <w:rPr>
      <w:rFonts w:eastAsia="Times New Roman"/>
      <w:b/>
      <w:color w:val="18276E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1928C3"/>
    <w:rPr>
      <w:rFonts w:ascii="Arial" w:eastAsia="Times New Roman" w:hAnsi="Arial" w:cs="Times New Roman"/>
      <w:b/>
      <w:color w:val="18276E"/>
      <w:spacing w:val="5"/>
      <w:kern w:val="28"/>
      <w:sz w:val="44"/>
      <w:szCs w:val="52"/>
    </w:rPr>
  </w:style>
  <w:style w:type="numbering" w:customStyle="1" w:styleId="BERECStyle">
    <w:name w:val="BEREC Style"/>
    <w:uiPriority w:val="99"/>
    <w:rsid w:val="003146D6"/>
    <w:pPr>
      <w:numPr>
        <w:numId w:val="18"/>
      </w:numPr>
    </w:pPr>
  </w:style>
  <w:style w:type="paragraph" w:styleId="Subtitle">
    <w:name w:val="Subtitle"/>
    <w:aliases w:val="Title of doc"/>
    <w:basedOn w:val="Normal"/>
    <w:next w:val="Normal"/>
    <w:link w:val="SubtitleChar"/>
    <w:uiPriority w:val="11"/>
    <w:qFormat/>
    <w:rsid w:val="00A44762"/>
    <w:pPr>
      <w:numPr>
        <w:ilvl w:val="1"/>
      </w:numPr>
      <w:spacing w:after="360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aliases w:val="Title of doc Char"/>
    <w:basedOn w:val="DefaultParagraphFont"/>
    <w:link w:val="Subtitle"/>
    <w:uiPriority w:val="11"/>
    <w:rsid w:val="00A44762"/>
    <w:rPr>
      <w:rFonts w:ascii="Arial" w:eastAsiaTheme="majorEastAsia" w:hAnsi="Arial" w:cstheme="majorBidi"/>
      <w:b/>
      <w:iCs/>
      <w:spacing w:val="15"/>
      <w:sz w:val="28"/>
      <w:szCs w:val="24"/>
      <w:lang w:eastAsia="en-US"/>
    </w:rPr>
  </w:style>
  <w:style w:type="character" w:styleId="PageNumber">
    <w:name w:val="page number"/>
    <w:basedOn w:val="DefaultParagraphFont"/>
    <w:rsid w:val="003D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0"/>
    <w:pPr>
      <w:spacing w:after="200" w:line="276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30"/>
    <w:pPr>
      <w:keepNext/>
      <w:keepLines/>
      <w:spacing w:before="480" w:after="4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4430"/>
    <w:pPr>
      <w:keepNext/>
      <w:keepLines/>
      <w:spacing w:before="200"/>
      <w:outlineLvl w:val="1"/>
    </w:pPr>
    <w:rPr>
      <w:rFonts w:eastAsia="Times New Roma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374430"/>
    <w:pPr>
      <w:keepNext/>
      <w:keepLines/>
      <w:spacing w:before="200" w:after="1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789"/>
    <w:pPr>
      <w:keepNext/>
      <w:keepLines/>
      <w:spacing w:before="200" w:after="0"/>
      <w:outlineLvl w:val="3"/>
    </w:pPr>
    <w:rPr>
      <w:rFonts w:eastAsia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BB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4430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74430"/>
    <w:rPr>
      <w:rFonts w:ascii="Arial" w:eastAsia="Times New Roman" w:hAnsi="Arial" w:cs="Times New Roman"/>
      <w:b/>
      <w:bCs/>
      <w:sz w:val="28"/>
      <w:lang w:val="en-US"/>
    </w:rPr>
  </w:style>
  <w:style w:type="character" w:styleId="Hyperlink">
    <w:name w:val="Hyperlink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F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829"/>
    <w:rPr>
      <w:rFonts w:ascii="Arial" w:hAnsi="Arial"/>
      <w:color w:val="18276E"/>
    </w:rPr>
  </w:style>
  <w:style w:type="paragraph" w:styleId="Footer">
    <w:name w:val="footer"/>
    <w:basedOn w:val="Normal"/>
    <w:link w:val="FooterChar"/>
    <w:uiPriority w:val="99"/>
    <w:unhideWhenUsed/>
    <w:rsid w:val="0019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5829"/>
    <w:rPr>
      <w:rFonts w:ascii="Arial" w:hAnsi="Arial"/>
      <w:color w:val="1827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314"/>
    <w:rPr>
      <w:rFonts w:ascii="Tahoma" w:hAnsi="Tahoma" w:cs="Tahoma"/>
      <w:color w:val="18276E"/>
      <w:sz w:val="16"/>
      <w:szCs w:val="16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,fr"/>
    <w:uiPriority w:val="99"/>
    <w:rsid w:val="00922D35"/>
    <w:rPr>
      <w:rFonts w:cs="Times New Roman"/>
      <w:vertAlign w:val="superscript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ALTS FOOTNOTE11,Char"/>
    <w:basedOn w:val="Normal"/>
    <w:link w:val="FootnoteTextChar"/>
    <w:uiPriority w:val="99"/>
    <w:qFormat/>
    <w:rsid w:val="00B22DDD"/>
    <w:pPr>
      <w:suppressAutoHyphens/>
      <w:spacing w:after="0" w:line="240" w:lineRule="auto"/>
    </w:pPr>
    <w:rPr>
      <w:rFonts w:eastAsia="Times New Roman"/>
      <w:sz w:val="20"/>
      <w:szCs w:val="20"/>
      <w:lang w:val="de-DE" w:eastAsia="ar-SA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,Char Char"/>
    <w:link w:val="FootnoteText"/>
    <w:uiPriority w:val="99"/>
    <w:rsid w:val="00B22DDD"/>
    <w:rPr>
      <w:rFonts w:ascii="Arial" w:eastAsia="Times New Roman" w:hAnsi="Arial" w:cs="Times New Roman"/>
      <w:sz w:val="20"/>
      <w:szCs w:val="20"/>
      <w:lang w:val="de-DE" w:eastAsia="ar-SA"/>
    </w:rPr>
  </w:style>
  <w:style w:type="character" w:customStyle="1" w:styleId="Heading3Char">
    <w:name w:val="Heading 3 Char"/>
    <w:uiPriority w:val="9"/>
    <w:rsid w:val="0098752B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E0E85"/>
    <w:pPr>
      <w:jc w:val="left"/>
      <w:outlineLvl w:val="9"/>
    </w:pPr>
    <w:rPr>
      <w:rFonts w:ascii="Cambria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1714A"/>
    <w:pPr>
      <w:tabs>
        <w:tab w:val="right" w:leader="dot" w:pos="9016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4F1F"/>
    <w:pPr>
      <w:tabs>
        <w:tab w:val="right" w:leader="dot" w:pos="9016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3E61"/>
    <w:pPr>
      <w:tabs>
        <w:tab w:val="right" w:leader="dot" w:pos="9016"/>
      </w:tabs>
      <w:spacing w:after="100"/>
      <w:ind w:left="220"/>
    </w:pPr>
    <w:rPr>
      <w:b/>
      <w:noProof/>
    </w:rPr>
  </w:style>
  <w:style w:type="character" w:customStyle="1" w:styleId="Heading4Char">
    <w:name w:val="Heading 4 Char"/>
    <w:link w:val="Heading4"/>
    <w:uiPriority w:val="9"/>
    <w:rsid w:val="00874789"/>
    <w:rPr>
      <w:rFonts w:ascii="Arial" w:eastAsia="Times New Roman" w:hAnsi="Arial" w:cs="Times New Roman"/>
      <w:bCs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948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abullets">
    <w:name w:val="Section a bullets"/>
    <w:uiPriority w:val="99"/>
    <w:rsid w:val="00E4255F"/>
    <w:pPr>
      <w:numPr>
        <w:ilvl w:val="5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BodyText">
    <w:name w:val="Section Body Text"/>
    <w:uiPriority w:val="99"/>
    <w:rsid w:val="00E4255F"/>
    <w:pPr>
      <w:numPr>
        <w:ilvl w:val="7"/>
        <w:numId w:val="9"/>
      </w:numPr>
      <w:spacing w:after="240"/>
    </w:pPr>
    <w:rPr>
      <w:rFonts w:ascii="Arial" w:eastAsia="Times New Roman" w:hAnsi="Arial"/>
      <w:color w:val="000000"/>
      <w:sz w:val="22"/>
      <w:szCs w:val="22"/>
    </w:rPr>
  </w:style>
  <w:style w:type="paragraph" w:customStyle="1" w:styleId="Sectionibullets">
    <w:name w:val="Section i bullets"/>
    <w:uiPriority w:val="99"/>
    <w:rsid w:val="00E4255F"/>
    <w:pPr>
      <w:numPr>
        <w:ilvl w:val="6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level1">
    <w:name w:val="Section level 1"/>
    <w:next w:val="SectionLevel2"/>
    <w:uiPriority w:val="99"/>
    <w:rsid w:val="00E4255F"/>
    <w:pPr>
      <w:numPr>
        <w:ilvl w:val="1"/>
        <w:numId w:val="9"/>
      </w:numPr>
      <w:spacing w:before="240" w:after="240"/>
    </w:pPr>
    <w:rPr>
      <w:rFonts w:ascii="Arial" w:eastAsia="Times New Roman" w:hAnsi="Arial"/>
      <w:color w:val="CC0033"/>
      <w:sz w:val="48"/>
      <w:szCs w:val="48"/>
    </w:rPr>
  </w:style>
  <w:style w:type="paragraph" w:customStyle="1" w:styleId="SectionLevel2">
    <w:name w:val="Section Level 2"/>
    <w:next w:val="SectionLevel3"/>
    <w:uiPriority w:val="99"/>
    <w:rsid w:val="00E4255F"/>
    <w:pPr>
      <w:keepNext/>
      <w:keepLines/>
      <w:numPr>
        <w:ilvl w:val="2"/>
        <w:numId w:val="9"/>
      </w:numPr>
      <w:spacing w:after="240"/>
      <w:jc w:val="both"/>
    </w:pPr>
    <w:rPr>
      <w:rFonts w:ascii="Arial" w:eastAsia="Times New Roman" w:hAnsi="Arial"/>
      <w:b/>
      <w:color w:val="1F497D"/>
      <w:sz w:val="28"/>
      <w:szCs w:val="48"/>
    </w:rPr>
  </w:style>
  <w:style w:type="paragraph" w:customStyle="1" w:styleId="SectionLevel3">
    <w:name w:val="Section Level 3"/>
    <w:uiPriority w:val="99"/>
    <w:rsid w:val="00E4255F"/>
    <w:pPr>
      <w:numPr>
        <w:ilvl w:val="3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Level4">
    <w:name w:val="Section Level 4"/>
    <w:uiPriority w:val="99"/>
    <w:rsid w:val="00E4255F"/>
    <w:pPr>
      <w:numPr>
        <w:ilvl w:val="4"/>
        <w:numId w:val="9"/>
      </w:numPr>
      <w:spacing w:after="240"/>
    </w:pPr>
    <w:rPr>
      <w:rFonts w:ascii="Arial" w:eastAsia="Times New Roman" w:hAnsi="Arial"/>
      <w:color w:val="000000"/>
      <w:sz w:val="22"/>
      <w:szCs w:val="48"/>
    </w:rPr>
  </w:style>
  <w:style w:type="paragraph" w:customStyle="1" w:styleId="SectionNumber">
    <w:name w:val="Section Number"/>
    <w:next w:val="Sectionlevel1"/>
    <w:uiPriority w:val="99"/>
    <w:rsid w:val="00E4255F"/>
    <w:pPr>
      <w:pageBreakBefore/>
      <w:numPr>
        <w:numId w:val="9"/>
      </w:numPr>
      <w:spacing w:after="240"/>
    </w:pPr>
    <w:rPr>
      <w:rFonts w:ascii="Arial" w:eastAsia="Times New Roman" w:hAnsi="Arial"/>
      <w:b/>
      <w:color w:val="CC0033"/>
      <w:sz w:val="24"/>
      <w:szCs w:val="48"/>
    </w:rPr>
  </w:style>
  <w:style w:type="paragraph" w:styleId="NoSpacing">
    <w:name w:val="No Spacing"/>
    <w:link w:val="NoSpacingChar"/>
    <w:uiPriority w:val="1"/>
    <w:qFormat/>
    <w:rsid w:val="003C648D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C648D"/>
    <w:rPr>
      <w:rFonts w:eastAsia="Times New Roman"/>
      <w:lang w:val="en-US" w:eastAsia="ja-JP"/>
    </w:rPr>
  </w:style>
  <w:style w:type="paragraph" w:customStyle="1" w:styleId="alinea">
    <w:name w:val="alinea"/>
    <w:basedOn w:val="Normal"/>
    <w:autoRedefine/>
    <w:rsid w:val="00A04EA6"/>
    <w:pPr>
      <w:tabs>
        <w:tab w:val="left" w:pos="567"/>
      </w:tabs>
      <w:spacing w:after="300" w:line="300" w:lineRule="atLeast"/>
      <w:jc w:val="left"/>
    </w:pPr>
    <w:rPr>
      <w:rFonts w:eastAsia="Times New Roman"/>
      <w:b/>
      <w:color w:val="000000"/>
      <w:lang w:eastAsia="nl-NL"/>
    </w:rPr>
  </w:style>
  <w:style w:type="paragraph" w:styleId="Caption">
    <w:name w:val="caption"/>
    <w:basedOn w:val="Normal"/>
    <w:next w:val="Normal"/>
    <w:autoRedefine/>
    <w:qFormat/>
    <w:rsid w:val="007919F5"/>
    <w:pPr>
      <w:spacing w:after="12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6A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74789"/>
    <w:pPr>
      <w:spacing w:after="100"/>
      <w:ind w:left="660"/>
    </w:pPr>
  </w:style>
  <w:style w:type="character" w:customStyle="1" w:styleId="Heading5Char">
    <w:name w:val="Heading 5 Char"/>
    <w:link w:val="Heading5"/>
    <w:uiPriority w:val="9"/>
    <w:semiHidden/>
    <w:rsid w:val="00B50BB7"/>
    <w:rPr>
      <w:rFonts w:ascii="Cambria" w:eastAsia="Times New Roman" w:hAnsi="Cambria" w:cs="Times New Roman"/>
      <w:color w:val="243F60"/>
    </w:rPr>
  </w:style>
  <w:style w:type="paragraph" w:customStyle="1" w:styleId="bottom0">
    <w:name w:val="bottom_0"/>
    <w:basedOn w:val="Normal"/>
    <w:rsid w:val="00B50B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B50BB7"/>
    <w:rPr>
      <w:i/>
      <w:iCs/>
    </w:rPr>
  </w:style>
  <w:style w:type="character" w:customStyle="1" w:styleId="update">
    <w:name w:val="update"/>
    <w:basedOn w:val="DefaultParagraphFont"/>
    <w:rsid w:val="00B50BB7"/>
  </w:style>
  <w:style w:type="character" w:styleId="FollowedHyperlink">
    <w:name w:val="FollowedHyperlink"/>
    <w:uiPriority w:val="99"/>
    <w:semiHidden/>
    <w:unhideWhenUsed/>
    <w:rsid w:val="00CC2B5C"/>
    <w:rPr>
      <w:color w:val="800080"/>
      <w:u w:val="single"/>
    </w:rPr>
  </w:style>
  <w:style w:type="paragraph" w:customStyle="1" w:styleId="Default">
    <w:name w:val="Default"/>
    <w:rsid w:val="00E301E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6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7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FA6"/>
    <w:rPr>
      <w:rFonts w:ascii="Arial" w:hAnsi="Arial"/>
      <w:b/>
      <w:bCs/>
      <w:sz w:val="20"/>
      <w:szCs w:val="20"/>
    </w:rPr>
  </w:style>
  <w:style w:type="character" w:customStyle="1" w:styleId="Heading3Char1">
    <w:name w:val="Heading 3 Char1"/>
    <w:link w:val="Heading3"/>
    <w:uiPriority w:val="9"/>
    <w:rsid w:val="00374430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rsid w:val="001928C3"/>
    <w:pPr>
      <w:framePr w:wrap="notBeside" w:vAnchor="text" w:hAnchor="text" w:y="1"/>
      <w:spacing w:before="100" w:beforeAutospacing="1" w:after="100" w:afterAutospacing="1"/>
      <w:jc w:val="center"/>
    </w:pPr>
    <w:rPr>
      <w:rFonts w:eastAsia="Times New Roman"/>
      <w:b/>
      <w:color w:val="18276E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1928C3"/>
    <w:rPr>
      <w:rFonts w:ascii="Arial" w:eastAsia="Times New Roman" w:hAnsi="Arial" w:cs="Times New Roman"/>
      <w:b/>
      <w:color w:val="18276E"/>
      <w:spacing w:val="5"/>
      <w:kern w:val="28"/>
      <w:sz w:val="44"/>
      <w:szCs w:val="52"/>
    </w:rPr>
  </w:style>
  <w:style w:type="numbering" w:customStyle="1" w:styleId="BERECStyle">
    <w:name w:val="BEREC Style"/>
    <w:uiPriority w:val="99"/>
    <w:rsid w:val="003146D6"/>
    <w:pPr>
      <w:numPr>
        <w:numId w:val="18"/>
      </w:numPr>
    </w:pPr>
  </w:style>
  <w:style w:type="paragraph" w:styleId="Subtitle">
    <w:name w:val="Subtitle"/>
    <w:aliases w:val="Title of doc"/>
    <w:basedOn w:val="Normal"/>
    <w:next w:val="Normal"/>
    <w:link w:val="SubtitleChar"/>
    <w:uiPriority w:val="11"/>
    <w:qFormat/>
    <w:rsid w:val="00A44762"/>
    <w:pPr>
      <w:numPr>
        <w:ilvl w:val="1"/>
      </w:numPr>
      <w:spacing w:after="360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aliases w:val="Title of doc Char"/>
    <w:basedOn w:val="DefaultParagraphFont"/>
    <w:link w:val="Subtitle"/>
    <w:uiPriority w:val="11"/>
    <w:rsid w:val="00A44762"/>
    <w:rPr>
      <w:rFonts w:ascii="Arial" w:eastAsiaTheme="majorEastAsia" w:hAnsi="Arial" w:cstheme="majorBidi"/>
      <w:b/>
      <w:iCs/>
      <w:spacing w:val="15"/>
      <w:sz w:val="28"/>
      <w:szCs w:val="24"/>
      <w:lang w:eastAsia="en-US"/>
    </w:rPr>
  </w:style>
  <w:style w:type="character" w:styleId="PageNumber">
    <w:name w:val="page number"/>
    <w:basedOn w:val="DefaultParagraphFont"/>
    <w:rsid w:val="003D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ss.cedefop.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ass.cedefop.europa.e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heman\My%20Documents\131110%20BEREC%20Office\Administration\Communication%20and%20Press\BEREC%20Style%20Guide\BEREC%20doc%20Templates%20as%20Style%20Guide\MC\Template_MC%20documents%20without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D858-BDA3-4BAC-A306-1CB0C27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Template_MC documents without cover page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BEREC style guide: how to improve the quality of BEREC documents</vt:lpstr>
    </vt:vector>
  </TitlesOfParts>
  <Company>HP</Company>
  <LinksUpToDate>false</LinksUpToDate>
  <CharactersWithSpaces>3351</CharactersWithSpaces>
  <SharedDoc>false</SharedDoc>
  <HLinks>
    <vt:vector size="12" baseType="variant"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http://berec.europa.eu/files/documents/mc_11_22.pdf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http://berec.europa.eu/files/documents/bor_11_37.pdf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 style guide: how to improve the quality of BEREC documents</dc:title>
  <dc:subject>BoR;Others;13;BoR (13) 65;2013.05.27</dc:subject>
  <dc:creator>Admin</dc:creator>
  <cp:lastModifiedBy>Paola CALESTANI</cp:lastModifiedBy>
  <cp:revision>2</cp:revision>
  <cp:lastPrinted>2013-06-10T09:58:00Z</cp:lastPrinted>
  <dcterms:created xsi:type="dcterms:W3CDTF">2013-12-20T10:10:00Z</dcterms:created>
  <dcterms:modified xsi:type="dcterms:W3CDTF">2013-12-20T10:10:00Z</dcterms:modified>
</cp:coreProperties>
</file>