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4646" w14:textId="5893EEFE" w:rsidR="00B40329" w:rsidRDefault="00B40329" w:rsidP="00E645B6">
      <w:pPr>
        <w:shd w:val="clear" w:color="auto" w:fill="FFFFFF"/>
        <w:spacing w:after="0" w:line="274" w:lineRule="exact"/>
        <w:ind w:left="139"/>
        <w:jc w:val="left"/>
        <w:rPr>
          <w:rFonts w:ascii="Arial" w:hAnsi="Arial"/>
          <w:color w:val="000000"/>
          <w:sz w:val="22"/>
        </w:rPr>
      </w:pPr>
    </w:p>
    <w:tbl>
      <w:tblPr>
        <w:tblW w:w="10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655"/>
      </w:tblGrid>
      <w:tr w:rsidR="00E645B6" w:rsidRPr="00B16A9D" w14:paraId="3FCBD2EC" w14:textId="77777777" w:rsidTr="00825C76">
        <w:trPr>
          <w:trHeight w:val="14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00FC2B4" w14:textId="77777777" w:rsidR="00E645B6" w:rsidRPr="00B16A9D" w:rsidRDefault="00E645B6" w:rsidP="00825C76">
            <w:pPr>
              <w:pStyle w:val="ZCom"/>
              <w:rPr>
                <w:sz w:val="20"/>
                <w:szCs w:val="20"/>
              </w:rPr>
            </w:pPr>
            <w:r>
              <w:rPr>
                <w:rFonts w:ascii="Arial Black" w:hAnsi="Arial Black"/>
                <w:noProof/>
                <w:color w:val="18276E"/>
                <w:sz w:val="36"/>
                <w:lang w:bidi="ar-SA"/>
              </w:rPr>
              <w:drawing>
                <wp:inline distT="0" distB="0" distL="0" distR="0" wp14:anchorId="09676E2C" wp14:editId="5FFA3791">
                  <wp:extent cx="16954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7AD5613" w14:textId="77777777" w:rsidR="00E645B6" w:rsidRPr="00B16A9D" w:rsidRDefault="00E645B6" w:rsidP="00825C76">
            <w:pPr>
              <w:pStyle w:val="ZDGName"/>
              <w:rPr>
                <w:sz w:val="20"/>
                <w:szCs w:val="20"/>
              </w:rPr>
            </w:pPr>
          </w:p>
        </w:tc>
      </w:tr>
    </w:tbl>
    <w:p w14:paraId="3E447B50" w14:textId="77777777" w:rsidR="00E645B6" w:rsidRDefault="00E645B6" w:rsidP="00E645B6">
      <w:pPr>
        <w:shd w:val="clear" w:color="auto" w:fill="FFFFFF"/>
        <w:spacing w:after="0" w:line="274" w:lineRule="exact"/>
        <w:ind w:left="139"/>
        <w:jc w:val="left"/>
        <w:rPr>
          <w:rFonts w:ascii="Arial" w:hAnsi="Arial"/>
          <w:color w:val="000000"/>
          <w:sz w:val="22"/>
        </w:rPr>
      </w:pPr>
    </w:p>
    <w:p w14:paraId="368E0FC8" w14:textId="77777777" w:rsidR="00B40329" w:rsidRDefault="00B40329" w:rsidP="00E645B6">
      <w:pPr>
        <w:shd w:val="clear" w:color="auto" w:fill="FFFFFF"/>
        <w:spacing w:after="0" w:line="274" w:lineRule="exact"/>
        <w:ind w:left="139"/>
        <w:rPr>
          <w:rFonts w:ascii="Arial" w:hAnsi="Arial"/>
          <w:color w:val="000000"/>
          <w:sz w:val="22"/>
        </w:rPr>
      </w:pPr>
      <w:bookmarkStart w:id="0" w:name="_GoBack"/>
      <w:bookmarkEnd w:id="0"/>
    </w:p>
    <w:p w14:paraId="0CF32877" w14:textId="77777777" w:rsidR="00620AF0" w:rsidRPr="00137A08" w:rsidRDefault="00620AF0" w:rsidP="00393B89">
      <w:pPr>
        <w:shd w:val="clear" w:color="auto" w:fill="FFFFFF"/>
        <w:spacing w:after="0" w:line="274" w:lineRule="exact"/>
        <w:ind w:left="1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APPLICATION FORM</w:t>
      </w:r>
    </w:p>
    <w:p w14:paraId="67640697" w14:textId="6D74F2D2" w:rsidR="00620AF0" w:rsidRPr="00137A08" w:rsidRDefault="00B16A9D" w:rsidP="00393B89">
      <w:pPr>
        <w:shd w:val="clear" w:color="auto" w:fill="FFFFFF"/>
        <w:spacing w:after="0" w:line="274" w:lineRule="exact"/>
        <w:ind w:left="14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FOR A POST AND FOR THE ESTABLISHMENT OF A RESERVE LIST FOR</w:t>
      </w:r>
      <w:r>
        <w:rPr>
          <w:rFonts w:ascii="Arial" w:hAnsi="Arial" w:cs="Arial"/>
          <w:sz w:val="22"/>
          <w:szCs w:val="22"/>
        </w:rPr>
        <w:br/>
      </w:r>
      <w:r w:rsidR="00300AEB">
        <w:rPr>
          <w:rFonts w:ascii="Arial" w:hAnsi="Arial"/>
          <w:b/>
          <w:spacing w:val="-1"/>
          <w:sz w:val="22"/>
        </w:rPr>
        <w:t xml:space="preserve">AN EXECUTIVE SUPPORT </w:t>
      </w:r>
      <w:r>
        <w:rPr>
          <w:rFonts w:ascii="Arial" w:hAnsi="Arial"/>
          <w:b/>
          <w:spacing w:val="-1"/>
          <w:sz w:val="22"/>
        </w:rPr>
        <w:t>ASSISTANT</w:t>
      </w:r>
    </w:p>
    <w:p w14:paraId="035DB2E4" w14:textId="77777777" w:rsidR="00620AF0" w:rsidRPr="00137A08" w:rsidRDefault="00620AF0" w:rsidP="00393B89">
      <w:pPr>
        <w:shd w:val="clear" w:color="auto" w:fill="FFFFFF"/>
        <w:spacing w:after="0" w:line="274" w:lineRule="exact"/>
        <w:ind w:left="14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OF THE BEREC OFFICE</w:t>
      </w:r>
    </w:p>
    <w:p w14:paraId="3CA474C0" w14:textId="77777777" w:rsidR="00620AF0" w:rsidRPr="00B16A9D" w:rsidRDefault="00620AF0">
      <w:pPr>
        <w:rPr>
          <w:rFonts w:ascii="Arial" w:hAnsi="Arial" w:cs="Arial"/>
          <w:sz w:val="20"/>
        </w:rPr>
      </w:pPr>
    </w:p>
    <w:p w14:paraId="0C1FABC4" w14:textId="77777777" w:rsidR="00620AF0" w:rsidRPr="00137A08" w:rsidRDefault="00623A25" w:rsidP="003D30F6">
      <w:pPr>
        <w:shd w:val="clear" w:color="auto" w:fill="FFFFFF"/>
        <w:spacing w:before="178"/>
        <w:ind w:left="360" w:hanging="360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/>
          <w:color w:val="000000"/>
          <w:spacing w:val="-5"/>
          <w:sz w:val="22"/>
        </w:rPr>
        <w:t>1.</w:t>
      </w:r>
      <w:r>
        <w:tab/>
      </w:r>
      <w:r>
        <w:rPr>
          <w:rFonts w:ascii="Arial" w:hAnsi="Arial"/>
          <w:color w:val="000000"/>
          <w:spacing w:val="-5"/>
          <w:sz w:val="22"/>
        </w:rPr>
        <w:t>Surname</w:t>
      </w:r>
      <w:r>
        <w:rPr>
          <w:rStyle w:val="FootnoteReference"/>
          <w:rFonts w:ascii="Arial" w:hAnsi="Arial"/>
          <w:color w:val="000000"/>
          <w:spacing w:val="-5"/>
          <w:sz w:val="22"/>
        </w:rPr>
        <w:footnoteReference w:id="1"/>
      </w:r>
      <w:r>
        <w:rPr>
          <w:rFonts w:ascii="Arial" w:hAnsi="Arial"/>
          <w:color w:val="000000"/>
          <w:spacing w:val="-5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9F09F5" w:rsidRPr="00B16A9D" w14:paraId="335D1034" w14:textId="77777777" w:rsidTr="00D97E6B">
        <w:trPr>
          <w:trHeight w:val="558"/>
        </w:trPr>
        <w:tc>
          <w:tcPr>
            <w:tcW w:w="8834" w:type="dxa"/>
          </w:tcPr>
          <w:p w14:paraId="360D32A7" w14:textId="77777777" w:rsidR="009F09F5" w:rsidRPr="00B16A9D" w:rsidRDefault="009F09F5" w:rsidP="00D97E6B">
            <w:pPr>
              <w:spacing w:before="120" w:after="120"/>
              <w:rPr>
                <w:rFonts w:ascii="Arial" w:hAnsi="Arial" w:cs="Arial"/>
                <w:color w:val="000000"/>
                <w:spacing w:val="-5"/>
                <w:sz w:val="20"/>
              </w:rPr>
            </w:pPr>
          </w:p>
        </w:tc>
      </w:tr>
    </w:tbl>
    <w:p w14:paraId="14436513" w14:textId="77777777" w:rsidR="00620AF0" w:rsidRPr="00137A08" w:rsidRDefault="00620AF0" w:rsidP="003D30F6">
      <w:pPr>
        <w:shd w:val="clear" w:color="auto" w:fill="FFFFFF"/>
        <w:tabs>
          <w:tab w:val="left" w:pos="709"/>
          <w:tab w:val="left" w:pos="5670"/>
        </w:tabs>
        <w:spacing w:before="240" w:after="120"/>
        <w:ind w:left="360" w:hanging="360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/>
          <w:color w:val="000000"/>
          <w:sz w:val="20"/>
        </w:rPr>
        <w:t>2.</w:t>
      </w:r>
      <w:r>
        <w:tab/>
      </w:r>
      <w:r>
        <w:rPr>
          <w:rFonts w:ascii="Arial" w:hAnsi="Arial"/>
          <w:color w:val="000000"/>
          <w:spacing w:val="-2"/>
          <w:sz w:val="22"/>
        </w:rPr>
        <w:t>Forename:</w:t>
      </w:r>
      <w:r>
        <w:tab/>
      </w:r>
      <w:r>
        <w:rPr>
          <w:rFonts w:ascii="Arial" w:hAnsi="Arial"/>
          <w:color w:val="000000"/>
          <w:spacing w:val="-2"/>
          <w:sz w:val="22"/>
        </w:rPr>
        <w:t>Title: (e.g. Mr, Ms, Dr.)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9F09F5" w:rsidRPr="00B16A9D" w14:paraId="4301CF8D" w14:textId="77777777" w:rsidTr="00D97E6B">
        <w:tc>
          <w:tcPr>
            <w:tcW w:w="8834" w:type="dxa"/>
          </w:tcPr>
          <w:p w14:paraId="788936A2" w14:textId="77777777" w:rsidR="009F09F5" w:rsidRPr="00B16A9D" w:rsidRDefault="009F09F5" w:rsidP="00D97E6B">
            <w:pPr>
              <w:tabs>
                <w:tab w:val="left" w:pos="709"/>
                <w:tab w:val="left" w:pos="5670"/>
              </w:tabs>
              <w:spacing w:before="19"/>
              <w:rPr>
                <w:rFonts w:ascii="Arial" w:hAnsi="Arial" w:cs="Arial"/>
                <w:sz w:val="20"/>
              </w:rPr>
            </w:pPr>
          </w:p>
        </w:tc>
      </w:tr>
    </w:tbl>
    <w:p w14:paraId="378420E0" w14:textId="77777777" w:rsidR="00623A25" w:rsidRPr="00B16A9D" w:rsidRDefault="00623A25" w:rsidP="00623A25">
      <w:pPr>
        <w:shd w:val="clear" w:color="auto" w:fill="FFFFFF"/>
        <w:tabs>
          <w:tab w:val="left" w:pos="709"/>
          <w:tab w:val="left" w:pos="5670"/>
        </w:tabs>
        <w:spacing w:before="19"/>
        <w:rPr>
          <w:rFonts w:ascii="Arial" w:hAnsi="Arial" w:cs="Arial"/>
          <w:sz w:val="20"/>
        </w:rPr>
      </w:pPr>
    </w:p>
    <w:p w14:paraId="62EE043E" w14:textId="77777777" w:rsidR="00623A25" w:rsidRPr="00137A08" w:rsidRDefault="00623A25" w:rsidP="003D30F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0"/>
        </w:rPr>
        <w:t>3.</w:t>
      </w:r>
      <w:r>
        <w:tab/>
      </w:r>
      <w:r>
        <w:rPr>
          <w:rFonts w:ascii="Arial" w:hAnsi="Arial"/>
          <w:sz w:val="22"/>
        </w:rPr>
        <w:t>Date of birth:  dd/mm/yyyy</w:t>
      </w:r>
    </w:p>
    <w:p w14:paraId="6025BAAE" w14:textId="23FB33FE" w:rsidR="00623A25" w:rsidRPr="00137A08" w:rsidRDefault="00623A25" w:rsidP="003D30F6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4.</w:t>
      </w:r>
      <w:r>
        <w:tab/>
      </w:r>
      <w:r w:rsidR="00A947F5">
        <w:rPr>
          <w:rFonts w:ascii="Arial" w:hAnsi="Arial"/>
          <w:sz w:val="22"/>
        </w:rPr>
        <w:t>Sex</w:t>
      </w:r>
      <w:r>
        <w:tab/>
      </w:r>
      <w:r>
        <w:rPr>
          <w:rFonts w:ascii="Arial" w:hAnsi="Arial"/>
          <w:sz w:val="22"/>
        </w:rPr>
        <w:t>Male</w:t>
      </w:r>
      <w:r>
        <w:tab/>
      </w:r>
      <w:r>
        <w:rPr>
          <w:rFonts w:ascii="Arial" w:hAnsi="Arial"/>
          <w:sz w:val="22"/>
        </w:rPr>
        <w:t xml:space="preserve">Female  </w:t>
      </w:r>
    </w:p>
    <w:p w14:paraId="22777E3A" w14:textId="77777777" w:rsidR="00623A25" w:rsidRPr="00137A08" w:rsidRDefault="00623A25" w:rsidP="003D30F6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5.</w:t>
      </w:r>
      <w:r>
        <w:tab/>
      </w:r>
      <w:r>
        <w:rPr>
          <w:rFonts w:ascii="Arial" w:hAnsi="Arial"/>
          <w:sz w:val="22"/>
        </w:rPr>
        <w:t>Address for correspondence</w:t>
      </w:r>
      <w:r>
        <w:rPr>
          <w:rStyle w:val="FootnoteReference"/>
          <w:rFonts w:ascii="Arial" w:hAnsi="Arial"/>
          <w:sz w:val="22"/>
        </w:rPr>
        <w:footnoteReference w:id="2"/>
      </w:r>
      <w:r>
        <w:rPr>
          <w:rFonts w:ascii="Arial" w:hAnsi="Arial"/>
          <w:sz w:val="22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1"/>
        <w:gridCol w:w="5251"/>
      </w:tblGrid>
      <w:tr w:rsidR="00393B89" w:rsidRPr="00137A08" w14:paraId="0D346CA1" w14:textId="77777777" w:rsidTr="002D1F35">
        <w:trPr>
          <w:trHeight w:hRule="exact" w:val="302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248D1" w14:textId="77777777" w:rsidR="00393B89" w:rsidRPr="00137A0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Street, No, etc.: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05A48" w14:textId="77777777" w:rsidR="00393B89" w:rsidRPr="00137A0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B89" w:rsidRPr="00137A08" w14:paraId="22DC28B5" w14:textId="77777777" w:rsidTr="002D1F35">
        <w:trPr>
          <w:trHeight w:hRule="exact" w:val="2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80254" w14:textId="77064FD7" w:rsidR="00393B89" w:rsidRPr="00137A0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Postcode:               Town: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E1FF1" w14:textId="77777777" w:rsidR="00393B89" w:rsidRPr="00137A0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Country:</w:t>
            </w:r>
          </w:p>
        </w:tc>
      </w:tr>
      <w:tr w:rsidR="00393B89" w:rsidRPr="00137A08" w14:paraId="582A8FC6" w14:textId="77777777" w:rsidTr="002D1F35">
        <w:trPr>
          <w:trHeight w:hRule="exact" w:val="25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27E85" w14:textId="4831F0A1" w:rsidR="00393B89" w:rsidRPr="00137A0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Office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C9B32" w14:textId="3EE91E57" w:rsidR="00393B89" w:rsidRPr="00137A0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Mobile No:</w:t>
            </w:r>
          </w:p>
        </w:tc>
      </w:tr>
      <w:tr w:rsidR="00393B89" w:rsidRPr="00137A08" w14:paraId="14E527D7" w14:textId="77777777" w:rsidTr="002D1F35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A8B20" w14:textId="103DBEE2" w:rsidR="00393B89" w:rsidRPr="00137A0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Private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82F8E" w14:textId="2BD09E53" w:rsidR="00393B89" w:rsidRPr="00137A0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Fax No:</w:t>
            </w:r>
          </w:p>
        </w:tc>
      </w:tr>
      <w:tr w:rsidR="00393B89" w:rsidRPr="00137A08" w14:paraId="775EC7A9" w14:textId="77777777" w:rsidTr="002D1F35">
        <w:trPr>
          <w:trHeight w:hRule="exact" w:val="23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620FF" w14:textId="77777777" w:rsidR="00393B89" w:rsidRPr="00137A0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E-mail address: Professional: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CB1D3" w14:textId="77777777" w:rsidR="00393B89" w:rsidRPr="00137A0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B89" w:rsidRPr="00137A08" w14:paraId="43D37CD0" w14:textId="77777777" w:rsidTr="002D1F35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EA0B3" w14:textId="77777777" w:rsidR="00393B89" w:rsidRPr="00137A0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E-mail address: Personal: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7A1B5" w14:textId="77777777" w:rsidR="00393B89" w:rsidRPr="00137A08" w:rsidRDefault="00393B89" w:rsidP="002D1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680C29" w14:textId="77777777" w:rsidR="00393B89" w:rsidRPr="00137A08" w:rsidRDefault="00393B89" w:rsidP="00623A25">
      <w:pPr>
        <w:tabs>
          <w:tab w:val="left" w:pos="709"/>
          <w:tab w:val="left" w:pos="2268"/>
          <w:tab w:val="left" w:pos="3969"/>
        </w:tabs>
        <w:rPr>
          <w:rFonts w:ascii="Arial" w:hAnsi="Arial" w:cs="Arial"/>
          <w:sz w:val="22"/>
          <w:szCs w:val="22"/>
        </w:rPr>
      </w:pPr>
    </w:p>
    <w:p w14:paraId="69A73724" w14:textId="77777777" w:rsidR="00393B89" w:rsidRPr="00137A08" w:rsidRDefault="00393B89" w:rsidP="003D30F6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6.</w:t>
      </w:r>
      <w:r>
        <w:tab/>
      </w:r>
      <w:r>
        <w:rPr>
          <w:rFonts w:ascii="Arial" w:hAnsi="Arial"/>
          <w:sz w:val="22"/>
        </w:rPr>
        <w:t>Nationality: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F507C0" w:rsidRPr="00137A08" w14:paraId="341809F6" w14:textId="77777777" w:rsidTr="00C60F13">
        <w:trPr>
          <w:trHeight w:hRule="exact"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B4D66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51C6C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BG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010F6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CY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769E9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6E07E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F1B3E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4C85A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712B1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4DCA7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C1D008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682D1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589CF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483AB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C1D2C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IT</w:t>
            </w:r>
          </w:p>
        </w:tc>
      </w:tr>
      <w:tr w:rsidR="00F507C0" w:rsidRPr="00137A08" w14:paraId="2D590FE9" w14:textId="77777777" w:rsidTr="00C60F13">
        <w:trPr>
          <w:trHeight w:hRule="exact"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2E834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2D175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A42AE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CEA80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CE972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4960D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D502E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9DE48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16DD1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RO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E8F7E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B3A0D3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DA682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97368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D671A" w14:textId="77777777" w:rsidR="00F507C0" w:rsidRPr="00137A08" w:rsidRDefault="00F507C0" w:rsidP="00C60F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UK</w:t>
            </w:r>
          </w:p>
        </w:tc>
      </w:tr>
    </w:tbl>
    <w:p w14:paraId="4CC431B7" w14:textId="77777777" w:rsidR="00F507C0" w:rsidRPr="00137A08" w:rsidRDefault="00F507C0" w:rsidP="003D30F6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pacing w:val="-1"/>
          <w:sz w:val="22"/>
          <w:szCs w:val="22"/>
        </w:rPr>
      </w:pPr>
    </w:p>
    <w:p w14:paraId="1DB40BAE" w14:textId="2F7C03D1" w:rsidR="003D30F6" w:rsidRPr="00137A08" w:rsidRDefault="003D30F6" w:rsidP="003D30F6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/>
          <w:spacing w:val="-1"/>
          <w:sz w:val="22"/>
        </w:rPr>
        <w:t>7.</w:t>
      </w:r>
      <w:r>
        <w:tab/>
      </w:r>
      <w:r>
        <w:rPr>
          <w:rFonts w:ascii="Arial" w:hAnsi="Arial"/>
          <w:sz w:val="22"/>
        </w:rPr>
        <w:t>Post-secondary education attested by a diploma, or secondary education attested by a diploma giving access to post-secondary education</w:t>
      </w:r>
      <w:r w:rsidR="00A947F5">
        <w:rPr>
          <w:rFonts w:ascii="Arial" w:hAnsi="Arial"/>
          <w:sz w:val="22"/>
        </w:rPr>
        <w:t xml:space="preserve"> (p</w:t>
      </w:r>
      <w:r>
        <w:rPr>
          <w:rFonts w:ascii="Arial" w:hAnsi="Arial"/>
          <w:sz w:val="22"/>
        </w:rPr>
        <w:t>lease specify</w:t>
      </w:r>
      <w:r w:rsidR="00A947F5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:</w:t>
      </w:r>
    </w:p>
    <w:p w14:paraId="1F30CFA8" w14:textId="77777777" w:rsidR="00332A29" w:rsidRPr="00137A08" w:rsidRDefault="00332A29" w:rsidP="003D30F6">
      <w:pPr>
        <w:tabs>
          <w:tab w:val="left" w:pos="2268"/>
          <w:tab w:val="left" w:pos="3969"/>
        </w:tabs>
        <w:ind w:left="360" w:hanging="3"/>
        <w:rPr>
          <w:rFonts w:ascii="Arial" w:hAnsi="Arial" w:cs="Arial"/>
          <w:color w:val="000000"/>
          <w:sz w:val="22"/>
          <w:szCs w:val="22"/>
        </w:rPr>
      </w:pPr>
    </w:p>
    <w:p w14:paraId="2E9B1169" w14:textId="77777777" w:rsidR="00ED0C35" w:rsidRDefault="00ED0C35" w:rsidP="003D30F6">
      <w:pPr>
        <w:tabs>
          <w:tab w:val="left" w:pos="2268"/>
          <w:tab w:val="left" w:pos="3969"/>
        </w:tabs>
        <w:ind w:left="360" w:hanging="3"/>
        <w:rPr>
          <w:rFonts w:ascii="Arial" w:hAnsi="Arial" w:cs="Arial"/>
          <w:color w:val="000000"/>
          <w:sz w:val="20"/>
        </w:rPr>
      </w:pPr>
    </w:p>
    <w:p w14:paraId="0DF7B786" w14:textId="77777777" w:rsidR="00ED0C35" w:rsidRDefault="00ED0C35" w:rsidP="003D30F6">
      <w:pPr>
        <w:tabs>
          <w:tab w:val="left" w:pos="2268"/>
          <w:tab w:val="left" w:pos="3969"/>
        </w:tabs>
        <w:ind w:left="360" w:hanging="3"/>
        <w:rPr>
          <w:rFonts w:ascii="Arial" w:hAnsi="Arial" w:cs="Arial"/>
          <w:color w:val="000000"/>
          <w:sz w:val="20"/>
        </w:rPr>
      </w:pPr>
    </w:p>
    <w:p w14:paraId="73484301" w14:textId="77777777" w:rsidR="006A1244" w:rsidRPr="00B16A9D" w:rsidRDefault="006A1244" w:rsidP="003D30F6">
      <w:pPr>
        <w:tabs>
          <w:tab w:val="left" w:pos="2268"/>
          <w:tab w:val="left" w:pos="3969"/>
        </w:tabs>
        <w:ind w:left="360" w:hanging="3"/>
        <w:rPr>
          <w:rFonts w:ascii="Arial" w:hAnsi="Arial" w:cs="Arial"/>
          <w:color w:val="000000"/>
          <w:sz w:val="20"/>
        </w:rPr>
      </w:pPr>
    </w:p>
    <w:p w14:paraId="363F6776" w14:textId="77777777" w:rsidR="00393B89" w:rsidRDefault="00393B89" w:rsidP="00332A29">
      <w:pPr>
        <w:tabs>
          <w:tab w:val="left" w:pos="2268"/>
          <w:tab w:val="left" w:pos="3969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8.</w:t>
      </w:r>
      <w:r>
        <w:tab/>
      </w:r>
      <w:r>
        <w:rPr>
          <w:rFonts w:ascii="Arial" w:hAnsi="Arial"/>
          <w:sz w:val="20"/>
        </w:rPr>
        <w:t>Other studies:</w:t>
      </w:r>
    </w:p>
    <w:p w14:paraId="3970FB80" w14:textId="77777777" w:rsidR="00393B89" w:rsidRPr="00B16A9D" w:rsidRDefault="005231A6" w:rsidP="005231A6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9.</w:t>
      </w:r>
      <w:r>
        <w:tab/>
      </w:r>
      <w:r>
        <w:rPr>
          <w:rFonts w:ascii="Arial" w:hAnsi="Arial"/>
          <w:sz w:val="20"/>
        </w:rPr>
        <w:t>Knowledge of languages:</w:t>
      </w:r>
    </w:p>
    <w:p w14:paraId="3E6D2AFA" w14:textId="77777777" w:rsidR="00332A29" w:rsidRPr="00BF5097" w:rsidRDefault="00332A29" w:rsidP="00332A29">
      <w:pPr>
        <w:spacing w:after="0"/>
        <w:ind w:left="72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Place the following numbers (1, 2 or 3) in the appropriate box or boxes:</w:t>
      </w:r>
    </w:p>
    <w:p w14:paraId="7D168B9D" w14:textId="77777777" w:rsidR="00332A29" w:rsidRPr="00BF5097" w:rsidRDefault="00332A29" w:rsidP="00332A29">
      <w:pPr>
        <w:spacing w:after="0"/>
        <w:ind w:left="72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1 - mother tongue or thorough knowledge;</w:t>
      </w:r>
    </w:p>
    <w:p w14:paraId="64F6FB39" w14:textId="77777777" w:rsidR="00332A29" w:rsidRPr="00BF5097" w:rsidRDefault="00332A29" w:rsidP="00332A29">
      <w:pPr>
        <w:spacing w:after="0"/>
        <w:ind w:left="72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2 - very good knowledge;</w:t>
      </w:r>
    </w:p>
    <w:p w14:paraId="721096D7" w14:textId="77777777" w:rsidR="00332A29" w:rsidRPr="00BF5097" w:rsidRDefault="00332A29" w:rsidP="00332A29">
      <w:pPr>
        <w:spacing w:after="0"/>
        <w:ind w:left="720" w:hanging="360"/>
        <w:rPr>
          <w:rFonts w:ascii="Arial" w:hAnsi="Arial" w:cs="Arial"/>
          <w:spacing w:val="-9"/>
          <w:sz w:val="20"/>
        </w:rPr>
      </w:pPr>
      <w:r>
        <w:rPr>
          <w:rFonts w:ascii="Arial" w:hAnsi="Arial"/>
          <w:spacing w:val="-9"/>
          <w:sz w:val="20"/>
        </w:rPr>
        <w:t>3 - satisfactory knowledge.</w:t>
      </w:r>
    </w:p>
    <w:p w14:paraId="0177ADD8" w14:textId="77777777" w:rsidR="00393B89" w:rsidRPr="00B16A9D" w:rsidRDefault="00393B89" w:rsidP="00393B89">
      <w:pPr>
        <w:tabs>
          <w:tab w:val="left" w:pos="709"/>
          <w:tab w:val="left" w:pos="2268"/>
          <w:tab w:val="left" w:pos="3969"/>
        </w:tabs>
        <w:spacing w:after="0"/>
        <w:rPr>
          <w:rFonts w:ascii="Arial" w:hAnsi="Arial" w:cs="Arial"/>
          <w:color w:val="000000"/>
          <w:spacing w:val="-9"/>
          <w:sz w:val="20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503"/>
        <w:gridCol w:w="425"/>
        <w:gridCol w:w="366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</w:tblGrid>
      <w:tr w:rsidR="00137A08" w:rsidRPr="0002219B" w14:paraId="76E6DC41" w14:textId="77777777" w:rsidTr="00C60F13">
        <w:trPr>
          <w:trHeight w:hRule="exact" w:val="335"/>
        </w:trPr>
        <w:tc>
          <w:tcPr>
            <w:tcW w:w="431" w:type="dxa"/>
            <w:shd w:val="clear" w:color="auto" w:fill="FFFFFF"/>
          </w:tcPr>
          <w:p w14:paraId="6754F522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BG</w:t>
            </w:r>
          </w:p>
        </w:tc>
        <w:tc>
          <w:tcPr>
            <w:tcW w:w="431" w:type="dxa"/>
            <w:shd w:val="clear" w:color="auto" w:fill="FFFFFF"/>
          </w:tcPr>
          <w:p w14:paraId="414D0600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CS</w:t>
            </w:r>
          </w:p>
        </w:tc>
        <w:tc>
          <w:tcPr>
            <w:tcW w:w="431" w:type="dxa"/>
            <w:shd w:val="clear" w:color="auto" w:fill="FFFFFF"/>
          </w:tcPr>
          <w:p w14:paraId="42EBFB7A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DA</w:t>
            </w:r>
          </w:p>
        </w:tc>
        <w:tc>
          <w:tcPr>
            <w:tcW w:w="431" w:type="dxa"/>
            <w:shd w:val="clear" w:color="auto" w:fill="FFFFFF"/>
          </w:tcPr>
          <w:p w14:paraId="721B4A1D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DE</w:t>
            </w:r>
          </w:p>
        </w:tc>
        <w:tc>
          <w:tcPr>
            <w:tcW w:w="431" w:type="dxa"/>
            <w:shd w:val="clear" w:color="auto" w:fill="FFFFFF"/>
          </w:tcPr>
          <w:p w14:paraId="1BF72FBA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EL</w:t>
            </w:r>
          </w:p>
        </w:tc>
        <w:tc>
          <w:tcPr>
            <w:tcW w:w="432" w:type="dxa"/>
            <w:shd w:val="clear" w:color="auto" w:fill="FFFFFF"/>
          </w:tcPr>
          <w:p w14:paraId="74EEA957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EN</w:t>
            </w:r>
          </w:p>
        </w:tc>
        <w:tc>
          <w:tcPr>
            <w:tcW w:w="431" w:type="dxa"/>
            <w:shd w:val="clear" w:color="auto" w:fill="FFFFFF"/>
          </w:tcPr>
          <w:p w14:paraId="02E36658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ES</w:t>
            </w:r>
          </w:p>
        </w:tc>
        <w:tc>
          <w:tcPr>
            <w:tcW w:w="431" w:type="dxa"/>
            <w:shd w:val="clear" w:color="auto" w:fill="FFFFFF"/>
          </w:tcPr>
          <w:p w14:paraId="68D9FBA2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ET</w:t>
            </w:r>
          </w:p>
        </w:tc>
        <w:tc>
          <w:tcPr>
            <w:tcW w:w="431" w:type="dxa"/>
            <w:shd w:val="clear" w:color="auto" w:fill="FFFFFF"/>
          </w:tcPr>
          <w:p w14:paraId="0D976281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FI</w:t>
            </w:r>
          </w:p>
        </w:tc>
        <w:tc>
          <w:tcPr>
            <w:tcW w:w="431" w:type="dxa"/>
            <w:shd w:val="clear" w:color="auto" w:fill="FFFFFF"/>
          </w:tcPr>
          <w:p w14:paraId="03AAA185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FR</w:t>
            </w:r>
          </w:p>
        </w:tc>
        <w:tc>
          <w:tcPr>
            <w:tcW w:w="431" w:type="dxa"/>
            <w:shd w:val="clear" w:color="auto" w:fill="FFFFFF"/>
          </w:tcPr>
          <w:p w14:paraId="440316B3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GA</w:t>
            </w:r>
          </w:p>
        </w:tc>
        <w:tc>
          <w:tcPr>
            <w:tcW w:w="503" w:type="dxa"/>
            <w:shd w:val="clear" w:color="auto" w:fill="FFFFFF"/>
          </w:tcPr>
          <w:p w14:paraId="458AB163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HR</w:t>
            </w:r>
          </w:p>
        </w:tc>
        <w:tc>
          <w:tcPr>
            <w:tcW w:w="425" w:type="dxa"/>
            <w:shd w:val="clear" w:color="auto" w:fill="FFFFFF"/>
          </w:tcPr>
          <w:p w14:paraId="74C3ED11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HU</w:t>
            </w:r>
          </w:p>
        </w:tc>
        <w:tc>
          <w:tcPr>
            <w:tcW w:w="366" w:type="dxa"/>
            <w:shd w:val="clear" w:color="auto" w:fill="FFFFFF"/>
          </w:tcPr>
          <w:p w14:paraId="1B6A97AB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IT</w:t>
            </w:r>
          </w:p>
        </w:tc>
        <w:tc>
          <w:tcPr>
            <w:tcW w:w="431" w:type="dxa"/>
            <w:shd w:val="clear" w:color="auto" w:fill="FFFFFF"/>
          </w:tcPr>
          <w:p w14:paraId="63494393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431" w:type="dxa"/>
            <w:shd w:val="clear" w:color="auto" w:fill="FFFFFF"/>
          </w:tcPr>
          <w:p w14:paraId="0CB2510C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LV</w:t>
            </w:r>
          </w:p>
        </w:tc>
        <w:tc>
          <w:tcPr>
            <w:tcW w:w="431" w:type="dxa"/>
            <w:shd w:val="clear" w:color="auto" w:fill="FFFFFF"/>
          </w:tcPr>
          <w:p w14:paraId="2FDBE964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MT</w:t>
            </w:r>
          </w:p>
        </w:tc>
        <w:tc>
          <w:tcPr>
            <w:tcW w:w="432" w:type="dxa"/>
            <w:shd w:val="clear" w:color="auto" w:fill="FFFFFF"/>
          </w:tcPr>
          <w:p w14:paraId="2295655D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NL</w:t>
            </w:r>
          </w:p>
        </w:tc>
        <w:tc>
          <w:tcPr>
            <w:tcW w:w="431" w:type="dxa"/>
            <w:shd w:val="clear" w:color="auto" w:fill="FFFFFF"/>
          </w:tcPr>
          <w:p w14:paraId="585E77ED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PL</w:t>
            </w:r>
          </w:p>
        </w:tc>
        <w:tc>
          <w:tcPr>
            <w:tcW w:w="431" w:type="dxa"/>
            <w:shd w:val="clear" w:color="auto" w:fill="FFFFFF"/>
          </w:tcPr>
          <w:p w14:paraId="3B2BA274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PT</w:t>
            </w:r>
          </w:p>
        </w:tc>
        <w:tc>
          <w:tcPr>
            <w:tcW w:w="431" w:type="dxa"/>
            <w:shd w:val="clear" w:color="auto" w:fill="FFFFFF"/>
          </w:tcPr>
          <w:p w14:paraId="14041070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RO</w:t>
            </w:r>
          </w:p>
        </w:tc>
        <w:tc>
          <w:tcPr>
            <w:tcW w:w="431" w:type="dxa"/>
            <w:shd w:val="clear" w:color="auto" w:fill="FFFFFF"/>
          </w:tcPr>
          <w:p w14:paraId="7AF7596C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SV</w:t>
            </w:r>
          </w:p>
        </w:tc>
        <w:tc>
          <w:tcPr>
            <w:tcW w:w="431" w:type="dxa"/>
            <w:shd w:val="clear" w:color="auto" w:fill="FFFFFF"/>
          </w:tcPr>
          <w:p w14:paraId="7E2E8209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SK</w:t>
            </w:r>
          </w:p>
        </w:tc>
        <w:tc>
          <w:tcPr>
            <w:tcW w:w="432" w:type="dxa"/>
            <w:shd w:val="clear" w:color="auto" w:fill="FFFFFF"/>
          </w:tcPr>
          <w:p w14:paraId="593F9292" w14:textId="77777777" w:rsidR="00137A08" w:rsidRPr="0002219B" w:rsidRDefault="00137A08" w:rsidP="00C60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SL</w:t>
            </w:r>
          </w:p>
        </w:tc>
      </w:tr>
    </w:tbl>
    <w:p w14:paraId="119C9510" w14:textId="77777777" w:rsidR="00137A08" w:rsidRDefault="00137A08" w:rsidP="00E80C0D">
      <w:pPr>
        <w:ind w:left="714" w:hanging="357"/>
        <w:rPr>
          <w:rFonts w:ascii="Arial" w:hAnsi="Arial" w:cs="Arial"/>
          <w:sz w:val="20"/>
        </w:rPr>
      </w:pPr>
    </w:p>
    <w:p w14:paraId="3F0F4C92" w14:textId="77777777" w:rsidR="00E80C0D" w:rsidRPr="00BF5097" w:rsidRDefault="00E80C0D" w:rsidP="00E80C0D">
      <w:pPr>
        <w:ind w:left="714" w:hanging="35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Other language(s):</w:t>
      </w:r>
    </w:p>
    <w:p w14:paraId="48F95B00" w14:textId="199DC85D" w:rsidR="00393B89" w:rsidRPr="00B16A9D" w:rsidRDefault="00393B89" w:rsidP="00E80C0D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10.</w:t>
      </w:r>
      <w:r>
        <w:tab/>
      </w:r>
      <w:r>
        <w:rPr>
          <w:rFonts w:ascii="Arial" w:hAnsi="Arial"/>
          <w:sz w:val="20"/>
        </w:rPr>
        <w:t>Current employer (indicate if you are self-employed or unemployed):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274"/>
      </w:tblGrid>
      <w:tr w:rsidR="00393B89" w:rsidRPr="00B16A9D" w14:paraId="6BC3F125" w14:textId="77777777" w:rsidTr="00D97E6B">
        <w:tc>
          <w:tcPr>
            <w:tcW w:w="2376" w:type="dxa"/>
          </w:tcPr>
          <w:p w14:paraId="2124E04D" w14:textId="77777777" w:rsidR="00393B89" w:rsidRPr="00B16A9D" w:rsidRDefault="00393B89" w:rsidP="009F09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</w:t>
            </w:r>
          </w:p>
        </w:tc>
        <w:tc>
          <w:tcPr>
            <w:tcW w:w="6458" w:type="dxa"/>
          </w:tcPr>
          <w:p w14:paraId="1EBDA086" w14:textId="77777777" w:rsidR="00393B89" w:rsidRPr="00B16A9D" w:rsidRDefault="00393B89" w:rsidP="009F09F5">
            <w:pPr>
              <w:rPr>
                <w:rFonts w:ascii="Arial" w:hAnsi="Arial" w:cs="Arial"/>
                <w:sz w:val="20"/>
              </w:rPr>
            </w:pPr>
          </w:p>
        </w:tc>
      </w:tr>
      <w:tr w:rsidR="00393B89" w:rsidRPr="00B16A9D" w14:paraId="43235C74" w14:textId="77777777" w:rsidTr="00D97E6B">
        <w:tc>
          <w:tcPr>
            <w:tcW w:w="2376" w:type="dxa"/>
          </w:tcPr>
          <w:p w14:paraId="570708AF" w14:textId="77777777" w:rsidR="00393B89" w:rsidRPr="00B16A9D" w:rsidRDefault="00393B89" w:rsidP="009F09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Address</w:t>
            </w:r>
          </w:p>
        </w:tc>
        <w:tc>
          <w:tcPr>
            <w:tcW w:w="6458" w:type="dxa"/>
          </w:tcPr>
          <w:p w14:paraId="43E4FF4F" w14:textId="77777777" w:rsidR="00393B89" w:rsidRPr="00B16A9D" w:rsidRDefault="00393B89" w:rsidP="009F09F5">
            <w:pPr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393B89" w:rsidRPr="00B16A9D" w14:paraId="1A58F56D" w14:textId="77777777" w:rsidTr="00D97E6B">
        <w:tc>
          <w:tcPr>
            <w:tcW w:w="2376" w:type="dxa"/>
          </w:tcPr>
          <w:p w14:paraId="3E9EB76A" w14:textId="77777777" w:rsidR="00393B89" w:rsidRPr="00B16A9D" w:rsidRDefault="00393B89" w:rsidP="009F09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6458" w:type="dxa"/>
          </w:tcPr>
          <w:p w14:paraId="69EF3F36" w14:textId="77777777" w:rsidR="00393B89" w:rsidRPr="00B16A9D" w:rsidRDefault="00393B89" w:rsidP="009F09F5">
            <w:pPr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393B89" w:rsidRPr="00B16A9D" w14:paraId="037DA31B" w14:textId="77777777" w:rsidTr="00D97E6B">
        <w:tc>
          <w:tcPr>
            <w:tcW w:w="2376" w:type="dxa"/>
          </w:tcPr>
          <w:p w14:paraId="61CC2545" w14:textId="77777777" w:rsidR="00393B89" w:rsidRPr="00B16A9D" w:rsidRDefault="00393B89" w:rsidP="009F09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Total number of staff</w:t>
            </w:r>
          </w:p>
        </w:tc>
        <w:tc>
          <w:tcPr>
            <w:tcW w:w="6458" w:type="dxa"/>
          </w:tcPr>
          <w:p w14:paraId="6FBEBDA0" w14:textId="77777777" w:rsidR="00393B89" w:rsidRPr="00B16A9D" w:rsidRDefault="00393B89" w:rsidP="009F09F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E6FF94" w14:textId="77777777" w:rsidR="008018E2" w:rsidRDefault="008018E2" w:rsidP="00576B6C">
      <w:pPr>
        <w:ind w:left="360" w:hanging="360"/>
        <w:rPr>
          <w:rFonts w:ascii="Arial" w:hAnsi="Arial" w:cs="Arial"/>
          <w:sz w:val="20"/>
        </w:rPr>
      </w:pPr>
    </w:p>
    <w:p w14:paraId="09E79029" w14:textId="551C5DB1" w:rsidR="00393B89" w:rsidRPr="00B16A9D" w:rsidRDefault="009F09F5" w:rsidP="00576B6C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11.</w:t>
      </w:r>
      <w:r>
        <w:tab/>
      </w:r>
      <w:r>
        <w:rPr>
          <w:rFonts w:ascii="Arial" w:hAnsi="Arial"/>
          <w:spacing w:val="-1"/>
          <w:sz w:val="20"/>
        </w:rPr>
        <w:t>Summarise your professional experience, if applicable (200 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9F09F5" w:rsidRPr="00B16A9D" w14:paraId="673AEC2B" w14:textId="77777777" w:rsidTr="006A1244">
        <w:trPr>
          <w:trHeight w:val="3568"/>
        </w:trPr>
        <w:tc>
          <w:tcPr>
            <w:tcW w:w="8834" w:type="dxa"/>
          </w:tcPr>
          <w:p w14:paraId="13921BA3" w14:textId="77777777" w:rsidR="009F09F5" w:rsidRPr="00B16A9D" w:rsidRDefault="009F09F5" w:rsidP="009F09F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83110D" w14:textId="77777777" w:rsidR="009F09F5" w:rsidRDefault="009F09F5" w:rsidP="009F09F5">
      <w:pPr>
        <w:ind w:left="720" w:hanging="720"/>
        <w:rPr>
          <w:rFonts w:ascii="Arial" w:hAnsi="Arial" w:cs="Arial"/>
          <w:sz w:val="20"/>
        </w:rPr>
      </w:pPr>
    </w:p>
    <w:p w14:paraId="7131FAFC" w14:textId="3C433B33" w:rsidR="00240966" w:rsidRPr="00B16A9D" w:rsidRDefault="00345EDB" w:rsidP="00F94D6D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12.</w:t>
      </w:r>
      <w:r>
        <w:tab/>
      </w:r>
      <w:r>
        <w:rPr>
          <w:rFonts w:ascii="Arial" w:hAnsi="Arial"/>
          <w:sz w:val="20"/>
        </w:rPr>
        <w:t>Summarise your European/international experience, if applicable (200 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240966" w:rsidRPr="00B16A9D" w14:paraId="4CFAAAEF" w14:textId="77777777" w:rsidTr="00D97E6B">
        <w:trPr>
          <w:trHeight w:val="3650"/>
        </w:trPr>
        <w:tc>
          <w:tcPr>
            <w:tcW w:w="8834" w:type="dxa"/>
          </w:tcPr>
          <w:p w14:paraId="25767887" w14:textId="77777777" w:rsidR="00240966" w:rsidRPr="00B16A9D" w:rsidRDefault="00240966" w:rsidP="009F09F5">
            <w:pPr>
              <w:rPr>
                <w:rFonts w:ascii="Arial" w:hAnsi="Arial" w:cs="Arial"/>
                <w:sz w:val="20"/>
              </w:rPr>
            </w:pPr>
          </w:p>
        </w:tc>
      </w:tr>
    </w:tbl>
    <w:p w14:paraId="477C6F23" w14:textId="77777777" w:rsidR="00240966" w:rsidRPr="00B16A9D" w:rsidRDefault="00240966" w:rsidP="009F09F5">
      <w:pPr>
        <w:ind w:left="720" w:hanging="720"/>
        <w:rPr>
          <w:rFonts w:ascii="Arial" w:hAnsi="Arial" w:cs="Arial"/>
          <w:sz w:val="20"/>
        </w:rPr>
      </w:pPr>
    </w:p>
    <w:p w14:paraId="0BC0632A" w14:textId="77777777" w:rsidR="00240966" w:rsidRPr="00B16A9D" w:rsidRDefault="00345EDB" w:rsidP="00512137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13.</w:t>
      </w:r>
      <w:r>
        <w:tab/>
      </w:r>
      <w:r>
        <w:rPr>
          <w:rFonts w:ascii="Arial" w:hAnsi="Arial"/>
          <w:sz w:val="20"/>
        </w:rPr>
        <w:t>Any membership role or affiliation that you have in organisations/bodies/clubs with a potential interest in the work of BEREC: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240966" w:rsidRPr="00B16A9D" w14:paraId="6574819C" w14:textId="77777777" w:rsidTr="00D97E6B">
        <w:trPr>
          <w:trHeight w:val="3650"/>
        </w:trPr>
        <w:tc>
          <w:tcPr>
            <w:tcW w:w="8834" w:type="dxa"/>
          </w:tcPr>
          <w:p w14:paraId="6EA906BD" w14:textId="77777777" w:rsidR="00240966" w:rsidRPr="00B16A9D" w:rsidRDefault="00240966" w:rsidP="000F1E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19D2EBD" w14:textId="77777777" w:rsidR="00240966" w:rsidRPr="00B16A9D" w:rsidRDefault="00240966" w:rsidP="009F09F5">
      <w:pPr>
        <w:ind w:left="720" w:hanging="720"/>
        <w:rPr>
          <w:rFonts w:ascii="Arial" w:hAnsi="Arial" w:cs="Arial"/>
          <w:sz w:val="20"/>
        </w:rPr>
      </w:pPr>
    </w:p>
    <w:p w14:paraId="4616E62C" w14:textId="7A42DC94" w:rsidR="00240966" w:rsidRPr="00B16A9D" w:rsidRDefault="00345EDB" w:rsidP="00512137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14.</w:t>
      </w:r>
      <w:r>
        <w:tab/>
      </w:r>
      <w:r>
        <w:rPr>
          <w:rFonts w:ascii="Arial" w:hAnsi="Arial"/>
          <w:sz w:val="20"/>
        </w:rPr>
        <w:t xml:space="preserve">Other interests or facts you consider </w:t>
      </w:r>
      <w:r w:rsidR="00A947F5">
        <w:rPr>
          <w:rFonts w:ascii="Arial" w:hAnsi="Arial"/>
          <w:sz w:val="20"/>
        </w:rPr>
        <w:t>relevant</w:t>
      </w:r>
      <w:r>
        <w:rPr>
          <w:rFonts w:ascii="Arial" w:hAnsi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240966" w:rsidRPr="00B16A9D" w14:paraId="5BFF2804" w14:textId="77777777" w:rsidTr="00D97E6B">
        <w:trPr>
          <w:trHeight w:val="3650"/>
        </w:trPr>
        <w:tc>
          <w:tcPr>
            <w:tcW w:w="8834" w:type="dxa"/>
          </w:tcPr>
          <w:p w14:paraId="7788F3D5" w14:textId="77777777" w:rsidR="00240966" w:rsidRPr="00B16A9D" w:rsidRDefault="00240966" w:rsidP="000F1E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AF022F" w14:textId="77777777" w:rsidR="00240966" w:rsidRPr="00B16A9D" w:rsidRDefault="00345EDB" w:rsidP="00B61CFE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15.</w:t>
      </w:r>
      <w:r>
        <w:tab/>
      </w:r>
      <w:r>
        <w:rPr>
          <w:rFonts w:ascii="Arial" w:hAnsi="Arial"/>
          <w:sz w:val="20"/>
        </w:rPr>
        <w:t>If you have a recognised disability which necessitates any special arrangements in the context of this selection procedure, please indicate below:</w:t>
      </w:r>
    </w:p>
    <w:p w14:paraId="62F3B205" w14:textId="77777777" w:rsidR="00240966" w:rsidRPr="00B16A9D" w:rsidRDefault="00240966" w:rsidP="009F09F5">
      <w:pPr>
        <w:ind w:left="720" w:hanging="720"/>
        <w:rPr>
          <w:rFonts w:ascii="Arial" w:hAnsi="Arial" w:cs="Arial"/>
          <w:sz w:val="20"/>
        </w:rPr>
      </w:pPr>
    </w:p>
    <w:p w14:paraId="3A0147B4" w14:textId="77777777" w:rsidR="00A841D5" w:rsidRPr="00BF5097" w:rsidRDefault="00A841D5" w:rsidP="00A841D5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>16.</w:t>
      </w:r>
      <w:r>
        <w:tab/>
      </w:r>
      <w:r>
        <w:rPr>
          <w:rFonts w:ascii="Arial" w:hAnsi="Arial"/>
          <w:sz w:val="20"/>
        </w:rPr>
        <w:t>Declaration:</w:t>
      </w:r>
    </w:p>
    <w:p w14:paraId="5E288EB8" w14:textId="77777777" w:rsidR="00A841D5" w:rsidRPr="00BF5097" w:rsidRDefault="00A841D5" w:rsidP="00A841D5">
      <w:pPr>
        <w:spacing w:after="120"/>
        <w:ind w:left="480" w:hanging="24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1.</w:t>
      </w:r>
      <w:r>
        <w:tab/>
      </w:r>
      <w:r>
        <w:rPr>
          <w:rFonts w:ascii="Arial" w:hAnsi="Arial"/>
          <w:sz w:val="20"/>
        </w:rPr>
        <w:t>I declare on my word of honour that the information provided above is true and complete and I am aware that any incorrect statement may invalidate my application at any point in the selection process.</w:t>
      </w:r>
    </w:p>
    <w:p w14:paraId="54F809E0" w14:textId="77777777" w:rsidR="00A841D5" w:rsidRPr="00BF5097" w:rsidRDefault="00A841D5" w:rsidP="00A841D5">
      <w:pPr>
        <w:spacing w:after="120"/>
        <w:ind w:left="480" w:hanging="24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2.</w:t>
      </w:r>
      <w:r>
        <w:tab/>
      </w:r>
      <w:r>
        <w:rPr>
          <w:rFonts w:ascii="Arial" w:hAnsi="Arial"/>
          <w:sz w:val="20"/>
        </w:rPr>
        <w:t>I further declare on my word of honour that:</w:t>
      </w:r>
    </w:p>
    <w:p w14:paraId="4A9FB8D5" w14:textId="77777777" w:rsidR="00A841D5" w:rsidRPr="00BF5097" w:rsidRDefault="00A841D5" w:rsidP="00A841D5">
      <w:pPr>
        <w:spacing w:after="120"/>
        <w:ind w:left="720" w:hanging="24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(i)</w:t>
      </w:r>
      <w:r>
        <w:tab/>
      </w:r>
      <w:r>
        <w:rPr>
          <w:rFonts w:ascii="Arial" w:hAnsi="Arial"/>
          <w:sz w:val="20"/>
        </w:rPr>
        <w:t xml:space="preserve">I am a national of one of the Member States of the European Union and enjoy my full rights as a citizen; </w:t>
      </w:r>
    </w:p>
    <w:p w14:paraId="6C8290C7" w14:textId="72151DC9" w:rsidR="00A841D5" w:rsidRPr="00BF5097" w:rsidRDefault="00A841D5" w:rsidP="00A841D5">
      <w:pPr>
        <w:spacing w:after="120"/>
        <w:ind w:left="720" w:hanging="24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(ii)</w:t>
      </w:r>
      <w:r>
        <w:tab/>
      </w:r>
      <w:r>
        <w:rPr>
          <w:rFonts w:ascii="Arial" w:hAnsi="Arial"/>
          <w:sz w:val="20"/>
        </w:rPr>
        <w:t>I have fulfilled any obligations imposed on me by laws concerning military service</w:t>
      </w:r>
      <w:r w:rsidR="00A947F5">
        <w:rPr>
          <w:rFonts w:ascii="Arial" w:hAnsi="Arial"/>
          <w:sz w:val="20"/>
        </w:rPr>
        <w:t>.</w:t>
      </w:r>
    </w:p>
    <w:p w14:paraId="67F9147B" w14:textId="2F24AA52" w:rsidR="00A841D5" w:rsidRPr="00BF5097" w:rsidRDefault="00A841D5" w:rsidP="00A841D5">
      <w:pPr>
        <w:spacing w:after="120"/>
        <w:ind w:left="480" w:hanging="24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3.</w:t>
      </w:r>
      <w:r>
        <w:tab/>
      </w:r>
      <w:r>
        <w:rPr>
          <w:rFonts w:ascii="Arial" w:hAnsi="Arial"/>
          <w:sz w:val="20"/>
        </w:rPr>
        <w:t>I undertake to produce on request documents to support my application and accept that failure to do so may invalidate my application</w:t>
      </w:r>
      <w:r w:rsidR="00A947F5">
        <w:rPr>
          <w:rFonts w:ascii="Arial" w:hAnsi="Arial"/>
          <w:sz w:val="20"/>
        </w:rPr>
        <w:t>.</w:t>
      </w:r>
    </w:p>
    <w:p w14:paraId="5993ABFE" w14:textId="77777777" w:rsidR="00A841D5" w:rsidRPr="00BF5097" w:rsidRDefault="00A841D5" w:rsidP="00A841D5">
      <w:pPr>
        <w:spacing w:after="480"/>
        <w:ind w:left="480" w:hanging="24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4.</w:t>
      </w:r>
      <w:r>
        <w:tab/>
      </w:r>
      <w:r>
        <w:rPr>
          <w:rFonts w:ascii="Arial" w:hAnsi="Arial"/>
          <w:sz w:val="20"/>
        </w:rPr>
        <w:t>I confirm that I am willing to make a commitment to act independently in the public interest and to make complete declarations of any direct or indirect interests that might be considered prejudicial to my independence.</w:t>
      </w:r>
    </w:p>
    <w:p w14:paraId="113A0C0A" w14:textId="77777777" w:rsidR="00A841D5" w:rsidRPr="00BF5097" w:rsidRDefault="00A841D5" w:rsidP="00A841D5">
      <w:pPr>
        <w:spacing w:after="4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Date and name:</w:t>
      </w:r>
    </w:p>
    <w:p w14:paraId="7AEC8A29" w14:textId="77777777" w:rsidR="00A841D5" w:rsidRPr="00BF5097" w:rsidRDefault="00A841D5" w:rsidP="00A841D5">
      <w:pPr>
        <w:spacing w:after="0"/>
        <w:rPr>
          <w:rFonts w:ascii="Arial" w:hAnsi="Arial" w:cs="Arial"/>
          <w:sz w:val="20"/>
        </w:rPr>
      </w:pPr>
    </w:p>
    <w:p w14:paraId="5F7D3F61" w14:textId="2CA6E0D6" w:rsidR="00240966" w:rsidRPr="00B16A9D" w:rsidRDefault="00A947F5" w:rsidP="00240966">
      <w:pPr>
        <w:spacing w:after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Applicant</w:t>
      </w:r>
      <w:r w:rsidR="00240966">
        <w:rPr>
          <w:rFonts w:ascii="Arial" w:hAnsi="Arial"/>
          <w:sz w:val="20"/>
        </w:rPr>
        <w:t>s must submit with this application form:</w:t>
      </w:r>
    </w:p>
    <w:p w14:paraId="62F54913" w14:textId="77777777" w:rsidR="00240966" w:rsidRPr="00B16A9D" w:rsidRDefault="00240966" w:rsidP="00240966">
      <w:pPr>
        <w:spacing w:after="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 covering letter summarising the reasons for applying</w:t>
      </w:r>
    </w:p>
    <w:p w14:paraId="770139C3" w14:textId="190C2B71" w:rsidR="00240966" w:rsidRPr="00B16A9D" w:rsidRDefault="004A20BF" w:rsidP="00240966">
      <w:pPr>
        <w:rPr>
          <w:rFonts w:ascii="Arial" w:hAnsi="Arial" w:cs="Arial"/>
          <w:sz w:val="20"/>
        </w:rPr>
      </w:pPr>
      <w:hyperlink r:id="rId9">
        <w:r w:rsidR="006E5552">
          <w:rPr>
            <w:rStyle w:val="Hyperlink"/>
            <w:rFonts w:ascii="Arial" w:hAnsi="Arial"/>
            <w:color w:val="000000"/>
            <w:spacing w:val="-1"/>
            <w:sz w:val="20"/>
            <w:u w:val="none"/>
          </w:rPr>
          <w:t>A CV preferably drafted using the Europass CV format which you will find at:</w:t>
        </w:r>
      </w:hyperlink>
      <w:r w:rsidR="006E5552">
        <w:rPr>
          <w:rFonts w:ascii="Arial" w:hAnsi="Arial"/>
          <w:spacing w:val="-1"/>
          <w:sz w:val="20"/>
        </w:rPr>
        <w:t xml:space="preserve"> </w:t>
      </w:r>
      <w:hyperlink r:id="rId10">
        <w:r w:rsidR="006E5552">
          <w:rPr>
            <w:rStyle w:val="Hyperlink"/>
            <w:rFonts w:ascii="Arial" w:hAnsi="Arial"/>
            <w:color w:val="000000"/>
            <w:sz w:val="20"/>
          </w:rPr>
          <w:t>http://www.europass.cedefop.europa.eu</w:t>
        </w:r>
      </w:hyperlink>
    </w:p>
    <w:sectPr w:rsidR="00240966" w:rsidRPr="00B16A9D" w:rsidSect="002D1F3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76935" w14:textId="77777777" w:rsidR="00D56D55" w:rsidRDefault="00D56D55">
      <w:r>
        <w:separator/>
      </w:r>
    </w:p>
  </w:endnote>
  <w:endnote w:type="continuationSeparator" w:id="0">
    <w:p w14:paraId="4E3445A1" w14:textId="77777777" w:rsidR="00D56D55" w:rsidRDefault="00D5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BA2D2" w14:textId="77777777" w:rsidR="00C31F30" w:rsidRDefault="00C31F30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22516" w14:textId="77777777" w:rsidR="00C31F30" w:rsidRDefault="00C31F30" w:rsidP="002409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1AE11" w14:textId="77777777" w:rsidR="00C31F30" w:rsidRDefault="00C31F30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5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AF6D2F" w14:textId="77777777" w:rsidR="00C31F30" w:rsidRDefault="00C31F30" w:rsidP="00240966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7C58" w14:textId="77777777" w:rsidR="00C31F30" w:rsidRDefault="00C31F30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5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90FC2F" w14:textId="77777777" w:rsidR="00C31F30" w:rsidRDefault="00C31F30" w:rsidP="002409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79A49" w14:textId="77777777" w:rsidR="00D56D55" w:rsidRDefault="00D56D55">
      <w:r>
        <w:separator/>
      </w:r>
    </w:p>
  </w:footnote>
  <w:footnote w:type="continuationSeparator" w:id="0">
    <w:p w14:paraId="09EBA5BF" w14:textId="77777777" w:rsidR="00D56D55" w:rsidRDefault="00D56D55">
      <w:r>
        <w:continuationSeparator/>
      </w:r>
    </w:p>
  </w:footnote>
  <w:footnote w:id="1">
    <w:p w14:paraId="21E2CFE5" w14:textId="1E38F814" w:rsidR="00C31F30" w:rsidRDefault="00C31F30" w:rsidP="00593CDB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color w:val="000000"/>
          <w:sz w:val="18"/>
        </w:rPr>
        <w:t>I</w:t>
      </w:r>
      <w:r w:rsidR="00A947F5">
        <w:rPr>
          <w:color w:val="000000"/>
          <w:sz w:val="18"/>
        </w:rPr>
        <w:t>mportant</w:t>
      </w:r>
      <w:r>
        <w:rPr>
          <w:color w:val="000000"/>
          <w:sz w:val="18"/>
        </w:rPr>
        <w:t>: your application will be registered under this name. Please use it in all correspondence. Any other name (</w:t>
      </w:r>
      <w:r w:rsidRPr="005359B6">
        <w:rPr>
          <w:color w:val="000000"/>
          <w:sz w:val="18"/>
        </w:rPr>
        <w:t>e.g.</w:t>
      </w:r>
      <w:r>
        <w:rPr>
          <w:i/>
          <w:color w:val="000000"/>
          <w:sz w:val="18"/>
        </w:rPr>
        <w:t xml:space="preserve"> </w:t>
      </w:r>
      <w:r>
        <w:rPr>
          <w:color w:val="000000"/>
          <w:sz w:val="18"/>
        </w:rPr>
        <w:t>maiden name) appearing on diplomas or certificates accompanying this application should be indicated below:</w:t>
      </w:r>
      <w:r>
        <w:rPr>
          <w:color w:val="000000"/>
          <w:sz w:val="18"/>
          <w:szCs w:val="18"/>
        </w:rPr>
        <w:br/>
      </w:r>
    </w:p>
  </w:footnote>
  <w:footnote w:id="2">
    <w:p w14:paraId="154E4562" w14:textId="7298F8D4" w:rsidR="00C31F30" w:rsidRDefault="00C31F30" w:rsidP="00593CDB">
      <w:pPr>
        <w:pStyle w:val="FootnoteText"/>
        <w:spacing w:after="0"/>
      </w:pPr>
      <w:r>
        <w:rPr>
          <w:rStyle w:val="FootnoteReference"/>
        </w:rPr>
        <w:footnoteRef/>
      </w:r>
      <w:r>
        <w:tab/>
      </w:r>
      <w:r>
        <w:rPr>
          <w:color w:val="000000"/>
          <w:spacing w:val="-1"/>
          <w:sz w:val="18"/>
        </w:rPr>
        <w:t xml:space="preserve">Please </w:t>
      </w:r>
      <w:r w:rsidR="00A947F5">
        <w:rPr>
          <w:color w:val="000000"/>
          <w:spacing w:val="-1"/>
          <w:sz w:val="18"/>
        </w:rPr>
        <w:t xml:space="preserve">inform us of </w:t>
      </w:r>
      <w:r>
        <w:rPr>
          <w:color w:val="000000"/>
          <w:spacing w:val="-1"/>
          <w:sz w:val="18"/>
        </w:rPr>
        <w:t xml:space="preserve">any change of address </w:t>
      </w:r>
      <w:r w:rsidR="00A947F5">
        <w:rPr>
          <w:color w:val="000000"/>
          <w:spacing w:val="-1"/>
          <w:sz w:val="18"/>
        </w:rPr>
        <w:t>by sending an email to</w:t>
      </w:r>
      <w:r>
        <w:rPr>
          <w:color w:val="000000"/>
          <w:spacing w:val="-1"/>
          <w:sz w:val="18"/>
        </w:rPr>
        <w:t>: recruitment@berec.europa.eu.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79AF9" w14:textId="77777777" w:rsidR="007E5CB4" w:rsidRPr="00282636" w:rsidRDefault="007E5CB4" w:rsidP="007E5CB4">
    <w:pPr>
      <w:pStyle w:val="Header"/>
      <w:spacing w:after="0"/>
      <w:jc w:val="right"/>
      <w:rPr>
        <w:i/>
      </w:rPr>
    </w:pPr>
    <w:r>
      <w:rPr>
        <w:rFonts w:ascii="Arial" w:hAnsi="Arial"/>
        <w:sz w:val="20"/>
      </w:rPr>
      <w:t xml:space="preserve"> </w:t>
    </w:r>
  </w:p>
  <w:p w14:paraId="2F312C8F" w14:textId="77777777" w:rsidR="007E5CB4" w:rsidRDefault="007E5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87A5A" w14:textId="77777777" w:rsidR="00C31F30" w:rsidRPr="00282636" w:rsidRDefault="007E5CB4" w:rsidP="00FD07EA">
    <w:pPr>
      <w:pStyle w:val="Header"/>
      <w:spacing w:after="0"/>
      <w:jc w:val="right"/>
      <w:rPr>
        <w:i/>
      </w:rPr>
    </w:pPr>
    <w:r>
      <w:rPr>
        <w:rFonts w:ascii="Arial" w:hAnsi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10E2AE2"/>
    <w:multiLevelType w:val="hybridMultilevel"/>
    <w:tmpl w:val="089A4D30"/>
    <w:lvl w:ilvl="0" w:tplc="22D22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F4329E4"/>
    <w:multiLevelType w:val="hybridMultilevel"/>
    <w:tmpl w:val="833620A8"/>
    <w:lvl w:ilvl="0" w:tplc="3D6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>
    <w:nsid w:val="17C8197D"/>
    <w:multiLevelType w:val="hybridMultilevel"/>
    <w:tmpl w:val="14F08D72"/>
    <w:lvl w:ilvl="0" w:tplc="BC1E8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30C3D"/>
    <w:multiLevelType w:val="hybridMultilevel"/>
    <w:tmpl w:val="448C0BD6"/>
    <w:lvl w:ilvl="0" w:tplc="3D6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A371A"/>
    <w:multiLevelType w:val="hybridMultilevel"/>
    <w:tmpl w:val="5744610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B40D4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1">
    <w:nsid w:val="28D350D5"/>
    <w:multiLevelType w:val="hybridMultilevel"/>
    <w:tmpl w:val="82AC7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3">
    <w:nsid w:val="30A55E1F"/>
    <w:multiLevelType w:val="hybridMultilevel"/>
    <w:tmpl w:val="6F48A9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>
    <w:nsid w:val="3F014DC7"/>
    <w:multiLevelType w:val="hybridMultilevel"/>
    <w:tmpl w:val="F0A2FA94"/>
    <w:lvl w:ilvl="0" w:tplc="9A8C56B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9237937"/>
    <w:multiLevelType w:val="hybridMultilevel"/>
    <w:tmpl w:val="15BE9600"/>
    <w:lvl w:ilvl="0" w:tplc="218C8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C3615"/>
    <w:multiLevelType w:val="hybridMultilevel"/>
    <w:tmpl w:val="41166E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F01FC"/>
    <w:multiLevelType w:val="hybridMultilevel"/>
    <w:tmpl w:val="6F48A9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B332D"/>
    <w:multiLevelType w:val="hybridMultilevel"/>
    <w:tmpl w:val="E2F0BB40"/>
    <w:lvl w:ilvl="0" w:tplc="BC1E8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229F0"/>
    <w:multiLevelType w:val="hybridMultilevel"/>
    <w:tmpl w:val="0CCE87EE"/>
    <w:lvl w:ilvl="0" w:tplc="278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DF52F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3BFEC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12C8D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AFD2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1C00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53D0A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95C2A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C3DC7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6">
    <w:nsid w:val="54BD0BEC"/>
    <w:multiLevelType w:val="singleLevel"/>
    <w:tmpl w:val="BC1E84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7">
    <w:nsid w:val="582A1A74"/>
    <w:multiLevelType w:val="hybridMultilevel"/>
    <w:tmpl w:val="4370B6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20C7E"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70A26"/>
    <w:multiLevelType w:val="hybridMultilevel"/>
    <w:tmpl w:val="723E36AE"/>
    <w:lvl w:ilvl="0" w:tplc="15420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37FCE"/>
    <w:multiLevelType w:val="hybridMultilevel"/>
    <w:tmpl w:val="D24658DA"/>
    <w:lvl w:ilvl="0" w:tplc="E2EAE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65098"/>
    <w:multiLevelType w:val="hybridMultilevel"/>
    <w:tmpl w:val="723E36AE"/>
    <w:lvl w:ilvl="0" w:tplc="15420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A3C25"/>
    <w:multiLevelType w:val="hybridMultilevel"/>
    <w:tmpl w:val="0BA87400"/>
    <w:lvl w:ilvl="0" w:tplc="BC1E8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3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4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5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6">
    <w:nsid w:val="705B2777"/>
    <w:multiLevelType w:val="hybridMultilevel"/>
    <w:tmpl w:val="E4E0ECFE"/>
    <w:lvl w:ilvl="0" w:tplc="15420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63217"/>
    <w:multiLevelType w:val="hybridMultilevel"/>
    <w:tmpl w:val="F75AFA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6"/>
  </w:num>
  <w:num w:numId="8">
    <w:abstractNumId w:val="5"/>
  </w:num>
  <w:num w:numId="9">
    <w:abstractNumId w:val="32"/>
  </w:num>
  <w:num w:numId="10">
    <w:abstractNumId w:val="34"/>
  </w:num>
  <w:num w:numId="11">
    <w:abstractNumId w:val="33"/>
  </w:num>
  <w:num w:numId="12">
    <w:abstractNumId w:val="35"/>
  </w:num>
  <w:num w:numId="13">
    <w:abstractNumId w:val="10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19"/>
  </w:num>
  <w:num w:numId="19">
    <w:abstractNumId w:val="20"/>
  </w:num>
  <w:num w:numId="20">
    <w:abstractNumId w:val="7"/>
  </w:num>
  <w:num w:numId="21">
    <w:abstractNumId w:val="31"/>
  </w:num>
  <w:num w:numId="22">
    <w:abstractNumId w:val="24"/>
  </w:num>
  <w:num w:numId="23">
    <w:abstractNumId w:val="4"/>
  </w:num>
  <w:num w:numId="24">
    <w:abstractNumId w:val="8"/>
  </w:num>
  <w:num w:numId="25">
    <w:abstractNumId w:val="9"/>
  </w:num>
  <w:num w:numId="26">
    <w:abstractNumId w:val="36"/>
  </w:num>
  <w:num w:numId="27">
    <w:abstractNumId w:val="23"/>
  </w:num>
  <w:num w:numId="28">
    <w:abstractNumId w:val="27"/>
  </w:num>
  <w:num w:numId="29">
    <w:abstractNumId w:val="27"/>
  </w:num>
  <w:num w:numId="30">
    <w:abstractNumId w:val="13"/>
  </w:num>
  <w:num w:numId="31">
    <w:abstractNumId w:val="15"/>
  </w:num>
  <w:num w:numId="32">
    <w:abstractNumId w:val="28"/>
  </w:num>
  <w:num w:numId="33">
    <w:abstractNumId w:val="30"/>
  </w:num>
  <w:num w:numId="34">
    <w:abstractNumId w:val="11"/>
  </w:num>
  <w:num w:numId="35">
    <w:abstractNumId w:val="21"/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9"/>
  </w:num>
  <w:num w:numId="39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T"/>
  </w:docVars>
  <w:rsids>
    <w:rsidRoot w:val="00620AF0"/>
    <w:rsid w:val="00026867"/>
    <w:rsid w:val="00027806"/>
    <w:rsid w:val="0005275F"/>
    <w:rsid w:val="00054C1C"/>
    <w:rsid w:val="000600B5"/>
    <w:rsid w:val="000726B5"/>
    <w:rsid w:val="00080383"/>
    <w:rsid w:val="000A16E5"/>
    <w:rsid w:val="000A367D"/>
    <w:rsid w:val="000E1354"/>
    <w:rsid w:val="000E3284"/>
    <w:rsid w:val="000F1E4F"/>
    <w:rsid w:val="000F4DEA"/>
    <w:rsid w:val="000F4FC9"/>
    <w:rsid w:val="00100432"/>
    <w:rsid w:val="00103A86"/>
    <w:rsid w:val="00113415"/>
    <w:rsid w:val="001168B3"/>
    <w:rsid w:val="00120779"/>
    <w:rsid w:val="00123A2A"/>
    <w:rsid w:val="00123FDF"/>
    <w:rsid w:val="00136E87"/>
    <w:rsid w:val="001372E1"/>
    <w:rsid w:val="00137A08"/>
    <w:rsid w:val="00141004"/>
    <w:rsid w:val="00151064"/>
    <w:rsid w:val="00165974"/>
    <w:rsid w:val="00172752"/>
    <w:rsid w:val="00177888"/>
    <w:rsid w:val="00192CA4"/>
    <w:rsid w:val="001A48DB"/>
    <w:rsid w:val="001A53BC"/>
    <w:rsid w:val="001A5E51"/>
    <w:rsid w:val="001B00BF"/>
    <w:rsid w:val="001B7269"/>
    <w:rsid w:val="001C17F1"/>
    <w:rsid w:val="001C7D11"/>
    <w:rsid w:val="001D4302"/>
    <w:rsid w:val="001E2EAB"/>
    <w:rsid w:val="001E64EF"/>
    <w:rsid w:val="001F1C38"/>
    <w:rsid w:val="001F24D8"/>
    <w:rsid w:val="001F3714"/>
    <w:rsid w:val="001F4A61"/>
    <w:rsid w:val="001F5A5F"/>
    <w:rsid w:val="00223719"/>
    <w:rsid w:val="00226479"/>
    <w:rsid w:val="00240966"/>
    <w:rsid w:val="00241CDF"/>
    <w:rsid w:val="00243806"/>
    <w:rsid w:val="00257FF0"/>
    <w:rsid w:val="00260DC4"/>
    <w:rsid w:val="00261D5E"/>
    <w:rsid w:val="00263651"/>
    <w:rsid w:val="00266323"/>
    <w:rsid w:val="00266C0B"/>
    <w:rsid w:val="00270868"/>
    <w:rsid w:val="00272223"/>
    <w:rsid w:val="00273D97"/>
    <w:rsid w:val="002744C5"/>
    <w:rsid w:val="00274AAC"/>
    <w:rsid w:val="00282636"/>
    <w:rsid w:val="00286A21"/>
    <w:rsid w:val="00290DA4"/>
    <w:rsid w:val="00291673"/>
    <w:rsid w:val="0029427D"/>
    <w:rsid w:val="002A05C2"/>
    <w:rsid w:val="002A3287"/>
    <w:rsid w:val="002A4AE2"/>
    <w:rsid w:val="002B5C61"/>
    <w:rsid w:val="002B75E6"/>
    <w:rsid w:val="002B76B4"/>
    <w:rsid w:val="002C60A9"/>
    <w:rsid w:val="002D1F35"/>
    <w:rsid w:val="002D7181"/>
    <w:rsid w:val="002E232F"/>
    <w:rsid w:val="002E3224"/>
    <w:rsid w:val="002E62B6"/>
    <w:rsid w:val="002F0528"/>
    <w:rsid w:val="002F6493"/>
    <w:rsid w:val="002F67E3"/>
    <w:rsid w:val="002F769F"/>
    <w:rsid w:val="002F78FB"/>
    <w:rsid w:val="002F7CCA"/>
    <w:rsid w:val="00300966"/>
    <w:rsid w:val="00300AEB"/>
    <w:rsid w:val="00304C98"/>
    <w:rsid w:val="00315E93"/>
    <w:rsid w:val="003213EE"/>
    <w:rsid w:val="00324C36"/>
    <w:rsid w:val="003301A0"/>
    <w:rsid w:val="00330E93"/>
    <w:rsid w:val="00331243"/>
    <w:rsid w:val="0033292E"/>
    <w:rsid w:val="00332A29"/>
    <w:rsid w:val="00337C6E"/>
    <w:rsid w:val="00345D34"/>
    <w:rsid w:val="00345EDB"/>
    <w:rsid w:val="00354915"/>
    <w:rsid w:val="00356420"/>
    <w:rsid w:val="00363FFE"/>
    <w:rsid w:val="00365041"/>
    <w:rsid w:val="00367659"/>
    <w:rsid w:val="003809A2"/>
    <w:rsid w:val="00392202"/>
    <w:rsid w:val="003935D9"/>
    <w:rsid w:val="00393B89"/>
    <w:rsid w:val="0039449C"/>
    <w:rsid w:val="003A1B67"/>
    <w:rsid w:val="003B0695"/>
    <w:rsid w:val="003B5FEF"/>
    <w:rsid w:val="003C33C6"/>
    <w:rsid w:val="003D30F6"/>
    <w:rsid w:val="003F421D"/>
    <w:rsid w:val="003F44B9"/>
    <w:rsid w:val="003F58A2"/>
    <w:rsid w:val="003F74DD"/>
    <w:rsid w:val="00404A01"/>
    <w:rsid w:val="004053FF"/>
    <w:rsid w:val="00414E1F"/>
    <w:rsid w:val="004204FC"/>
    <w:rsid w:val="00436A7D"/>
    <w:rsid w:val="00443F4B"/>
    <w:rsid w:val="00452D3A"/>
    <w:rsid w:val="004541D5"/>
    <w:rsid w:val="00464060"/>
    <w:rsid w:val="0046441A"/>
    <w:rsid w:val="00464661"/>
    <w:rsid w:val="00465F98"/>
    <w:rsid w:val="00466FCE"/>
    <w:rsid w:val="004873EE"/>
    <w:rsid w:val="004A0BF9"/>
    <w:rsid w:val="004A20BF"/>
    <w:rsid w:val="004A39F8"/>
    <w:rsid w:val="004A3BEE"/>
    <w:rsid w:val="004B3CB2"/>
    <w:rsid w:val="004C4360"/>
    <w:rsid w:val="004C5355"/>
    <w:rsid w:val="004C5C64"/>
    <w:rsid w:val="004D0EBF"/>
    <w:rsid w:val="004E2136"/>
    <w:rsid w:val="004F502B"/>
    <w:rsid w:val="00504570"/>
    <w:rsid w:val="005067E4"/>
    <w:rsid w:val="00512137"/>
    <w:rsid w:val="005144AE"/>
    <w:rsid w:val="005231A6"/>
    <w:rsid w:val="00523957"/>
    <w:rsid w:val="00533DB5"/>
    <w:rsid w:val="00534A48"/>
    <w:rsid w:val="005359B6"/>
    <w:rsid w:val="00537F50"/>
    <w:rsid w:val="00540869"/>
    <w:rsid w:val="00552DC7"/>
    <w:rsid w:val="0055326C"/>
    <w:rsid w:val="00555460"/>
    <w:rsid w:val="0056652E"/>
    <w:rsid w:val="00573B08"/>
    <w:rsid w:val="0057445E"/>
    <w:rsid w:val="00576AF3"/>
    <w:rsid w:val="00576B6C"/>
    <w:rsid w:val="0058004B"/>
    <w:rsid w:val="00593CDB"/>
    <w:rsid w:val="005B7CE6"/>
    <w:rsid w:val="005C2E89"/>
    <w:rsid w:val="005C6FD7"/>
    <w:rsid w:val="005D70A2"/>
    <w:rsid w:val="005D788B"/>
    <w:rsid w:val="005E1511"/>
    <w:rsid w:val="005F6DD6"/>
    <w:rsid w:val="006143F4"/>
    <w:rsid w:val="0061493D"/>
    <w:rsid w:val="00616C86"/>
    <w:rsid w:val="00620264"/>
    <w:rsid w:val="00620AF0"/>
    <w:rsid w:val="006213A6"/>
    <w:rsid w:val="006234FB"/>
    <w:rsid w:val="00623A25"/>
    <w:rsid w:val="00624962"/>
    <w:rsid w:val="00634E25"/>
    <w:rsid w:val="00647B31"/>
    <w:rsid w:val="00660A71"/>
    <w:rsid w:val="006622F1"/>
    <w:rsid w:val="0066251A"/>
    <w:rsid w:val="00664D71"/>
    <w:rsid w:val="006666E1"/>
    <w:rsid w:val="006677AC"/>
    <w:rsid w:val="00674CCB"/>
    <w:rsid w:val="00685E04"/>
    <w:rsid w:val="00690440"/>
    <w:rsid w:val="0069153E"/>
    <w:rsid w:val="00691EBF"/>
    <w:rsid w:val="00694C3F"/>
    <w:rsid w:val="0069623E"/>
    <w:rsid w:val="006A1244"/>
    <w:rsid w:val="006A1547"/>
    <w:rsid w:val="006A19D7"/>
    <w:rsid w:val="006A2E84"/>
    <w:rsid w:val="006A6E21"/>
    <w:rsid w:val="006B425E"/>
    <w:rsid w:val="006B7206"/>
    <w:rsid w:val="006C3A15"/>
    <w:rsid w:val="006C7E90"/>
    <w:rsid w:val="006E5552"/>
    <w:rsid w:val="006F0638"/>
    <w:rsid w:val="006F2D94"/>
    <w:rsid w:val="006F542D"/>
    <w:rsid w:val="00715D13"/>
    <w:rsid w:val="00716B0B"/>
    <w:rsid w:val="0073389F"/>
    <w:rsid w:val="0073624C"/>
    <w:rsid w:val="00740387"/>
    <w:rsid w:val="00746700"/>
    <w:rsid w:val="00750054"/>
    <w:rsid w:val="00753BE4"/>
    <w:rsid w:val="00774A0B"/>
    <w:rsid w:val="00783A83"/>
    <w:rsid w:val="00786274"/>
    <w:rsid w:val="0079108A"/>
    <w:rsid w:val="007A19A7"/>
    <w:rsid w:val="007A1FE1"/>
    <w:rsid w:val="007A3760"/>
    <w:rsid w:val="007A3804"/>
    <w:rsid w:val="007B376F"/>
    <w:rsid w:val="007B3D8C"/>
    <w:rsid w:val="007B3F82"/>
    <w:rsid w:val="007C046F"/>
    <w:rsid w:val="007C0FC3"/>
    <w:rsid w:val="007D1433"/>
    <w:rsid w:val="007D33F0"/>
    <w:rsid w:val="007D51CE"/>
    <w:rsid w:val="007D733C"/>
    <w:rsid w:val="007E1912"/>
    <w:rsid w:val="007E5CB4"/>
    <w:rsid w:val="007E6DED"/>
    <w:rsid w:val="007F6958"/>
    <w:rsid w:val="007F735B"/>
    <w:rsid w:val="008018E2"/>
    <w:rsid w:val="00802B0C"/>
    <w:rsid w:val="008201F0"/>
    <w:rsid w:val="00821135"/>
    <w:rsid w:val="00821F05"/>
    <w:rsid w:val="008508E6"/>
    <w:rsid w:val="0085154B"/>
    <w:rsid w:val="00853CC6"/>
    <w:rsid w:val="008736B7"/>
    <w:rsid w:val="00883D0E"/>
    <w:rsid w:val="00885914"/>
    <w:rsid w:val="0089471E"/>
    <w:rsid w:val="008A2349"/>
    <w:rsid w:val="008B32F7"/>
    <w:rsid w:val="008C5347"/>
    <w:rsid w:val="008F2675"/>
    <w:rsid w:val="008F2FFC"/>
    <w:rsid w:val="00901837"/>
    <w:rsid w:val="00913941"/>
    <w:rsid w:val="0093730B"/>
    <w:rsid w:val="009416AD"/>
    <w:rsid w:val="00941DBF"/>
    <w:rsid w:val="00943CFE"/>
    <w:rsid w:val="0094772D"/>
    <w:rsid w:val="009558C7"/>
    <w:rsid w:val="009619AF"/>
    <w:rsid w:val="0097070A"/>
    <w:rsid w:val="00971D95"/>
    <w:rsid w:val="009831FB"/>
    <w:rsid w:val="00986D45"/>
    <w:rsid w:val="00987966"/>
    <w:rsid w:val="00991BDF"/>
    <w:rsid w:val="00993329"/>
    <w:rsid w:val="00995022"/>
    <w:rsid w:val="009A73BC"/>
    <w:rsid w:val="009C231C"/>
    <w:rsid w:val="009C587E"/>
    <w:rsid w:val="009C5E62"/>
    <w:rsid w:val="009C6DE9"/>
    <w:rsid w:val="009E0EA4"/>
    <w:rsid w:val="009E6C07"/>
    <w:rsid w:val="009F09F5"/>
    <w:rsid w:val="009F16D8"/>
    <w:rsid w:val="009F23AF"/>
    <w:rsid w:val="009F762F"/>
    <w:rsid w:val="009F766B"/>
    <w:rsid w:val="00A0744E"/>
    <w:rsid w:val="00A104C7"/>
    <w:rsid w:val="00A10DF4"/>
    <w:rsid w:val="00A11211"/>
    <w:rsid w:val="00A14BA9"/>
    <w:rsid w:val="00A20F32"/>
    <w:rsid w:val="00A21794"/>
    <w:rsid w:val="00A221C3"/>
    <w:rsid w:val="00A25A83"/>
    <w:rsid w:val="00A37926"/>
    <w:rsid w:val="00A431AB"/>
    <w:rsid w:val="00A50133"/>
    <w:rsid w:val="00A5440B"/>
    <w:rsid w:val="00A626C1"/>
    <w:rsid w:val="00A709AA"/>
    <w:rsid w:val="00A72DB0"/>
    <w:rsid w:val="00A73340"/>
    <w:rsid w:val="00A73CB9"/>
    <w:rsid w:val="00A77228"/>
    <w:rsid w:val="00A841D5"/>
    <w:rsid w:val="00A93E53"/>
    <w:rsid w:val="00A947F5"/>
    <w:rsid w:val="00A95D60"/>
    <w:rsid w:val="00AA1E5D"/>
    <w:rsid w:val="00AA342F"/>
    <w:rsid w:val="00AB4E8F"/>
    <w:rsid w:val="00AD3C6D"/>
    <w:rsid w:val="00AE52E9"/>
    <w:rsid w:val="00AE5FB8"/>
    <w:rsid w:val="00B00130"/>
    <w:rsid w:val="00B02A9F"/>
    <w:rsid w:val="00B1059C"/>
    <w:rsid w:val="00B16A9D"/>
    <w:rsid w:val="00B23295"/>
    <w:rsid w:val="00B2569A"/>
    <w:rsid w:val="00B34A90"/>
    <w:rsid w:val="00B40329"/>
    <w:rsid w:val="00B47CDE"/>
    <w:rsid w:val="00B52F85"/>
    <w:rsid w:val="00B542FB"/>
    <w:rsid w:val="00B61CFE"/>
    <w:rsid w:val="00B65A01"/>
    <w:rsid w:val="00B808AA"/>
    <w:rsid w:val="00B846DA"/>
    <w:rsid w:val="00B906E1"/>
    <w:rsid w:val="00B92126"/>
    <w:rsid w:val="00B926D7"/>
    <w:rsid w:val="00B94F02"/>
    <w:rsid w:val="00B962BC"/>
    <w:rsid w:val="00BB50B2"/>
    <w:rsid w:val="00BC3231"/>
    <w:rsid w:val="00BC4AC2"/>
    <w:rsid w:val="00BC77FF"/>
    <w:rsid w:val="00BD20BD"/>
    <w:rsid w:val="00BD422D"/>
    <w:rsid w:val="00BE04D0"/>
    <w:rsid w:val="00BE2011"/>
    <w:rsid w:val="00BE4EB5"/>
    <w:rsid w:val="00BF36A0"/>
    <w:rsid w:val="00C02A4B"/>
    <w:rsid w:val="00C03CF5"/>
    <w:rsid w:val="00C07122"/>
    <w:rsid w:val="00C10AF5"/>
    <w:rsid w:val="00C31F30"/>
    <w:rsid w:val="00C33119"/>
    <w:rsid w:val="00C33F52"/>
    <w:rsid w:val="00C403BD"/>
    <w:rsid w:val="00C462CC"/>
    <w:rsid w:val="00C52350"/>
    <w:rsid w:val="00C53B6E"/>
    <w:rsid w:val="00C54CE9"/>
    <w:rsid w:val="00C55C2E"/>
    <w:rsid w:val="00C60F13"/>
    <w:rsid w:val="00C6697A"/>
    <w:rsid w:val="00C67013"/>
    <w:rsid w:val="00C70125"/>
    <w:rsid w:val="00C7166E"/>
    <w:rsid w:val="00C73256"/>
    <w:rsid w:val="00C82540"/>
    <w:rsid w:val="00C87AC5"/>
    <w:rsid w:val="00C90F2B"/>
    <w:rsid w:val="00C91310"/>
    <w:rsid w:val="00C92403"/>
    <w:rsid w:val="00C97D2C"/>
    <w:rsid w:val="00CA49E3"/>
    <w:rsid w:val="00CB3031"/>
    <w:rsid w:val="00CB43A5"/>
    <w:rsid w:val="00CD3247"/>
    <w:rsid w:val="00CD3741"/>
    <w:rsid w:val="00CD6537"/>
    <w:rsid w:val="00CE4E16"/>
    <w:rsid w:val="00CF0DB8"/>
    <w:rsid w:val="00CF76E7"/>
    <w:rsid w:val="00D01FA8"/>
    <w:rsid w:val="00D039B2"/>
    <w:rsid w:val="00D03E57"/>
    <w:rsid w:val="00D06BF6"/>
    <w:rsid w:val="00D06F57"/>
    <w:rsid w:val="00D07FC5"/>
    <w:rsid w:val="00D109A2"/>
    <w:rsid w:val="00D118C2"/>
    <w:rsid w:val="00D13C0D"/>
    <w:rsid w:val="00D15E2A"/>
    <w:rsid w:val="00D20035"/>
    <w:rsid w:val="00D206E2"/>
    <w:rsid w:val="00D2750F"/>
    <w:rsid w:val="00D4288C"/>
    <w:rsid w:val="00D50B33"/>
    <w:rsid w:val="00D55CC9"/>
    <w:rsid w:val="00D56D55"/>
    <w:rsid w:val="00D57568"/>
    <w:rsid w:val="00D61A9A"/>
    <w:rsid w:val="00D639A9"/>
    <w:rsid w:val="00D6648B"/>
    <w:rsid w:val="00D678EB"/>
    <w:rsid w:val="00D717FC"/>
    <w:rsid w:val="00D7520F"/>
    <w:rsid w:val="00D752E1"/>
    <w:rsid w:val="00D771D5"/>
    <w:rsid w:val="00D85954"/>
    <w:rsid w:val="00D85EFD"/>
    <w:rsid w:val="00D878B0"/>
    <w:rsid w:val="00D9392E"/>
    <w:rsid w:val="00D96F52"/>
    <w:rsid w:val="00D970F8"/>
    <w:rsid w:val="00D97E6B"/>
    <w:rsid w:val="00DA01AF"/>
    <w:rsid w:val="00DB04DE"/>
    <w:rsid w:val="00DB0543"/>
    <w:rsid w:val="00DD05DF"/>
    <w:rsid w:val="00DD1778"/>
    <w:rsid w:val="00DD6524"/>
    <w:rsid w:val="00DE368D"/>
    <w:rsid w:val="00DE393B"/>
    <w:rsid w:val="00DE6F08"/>
    <w:rsid w:val="00E02E81"/>
    <w:rsid w:val="00E02FD3"/>
    <w:rsid w:val="00E069B7"/>
    <w:rsid w:val="00E06F17"/>
    <w:rsid w:val="00E1245B"/>
    <w:rsid w:val="00E12EC4"/>
    <w:rsid w:val="00E27341"/>
    <w:rsid w:val="00E376B2"/>
    <w:rsid w:val="00E451EB"/>
    <w:rsid w:val="00E4701F"/>
    <w:rsid w:val="00E533B9"/>
    <w:rsid w:val="00E53BD4"/>
    <w:rsid w:val="00E54ECE"/>
    <w:rsid w:val="00E60DDB"/>
    <w:rsid w:val="00E645B6"/>
    <w:rsid w:val="00E720F5"/>
    <w:rsid w:val="00E74DA1"/>
    <w:rsid w:val="00E77468"/>
    <w:rsid w:val="00E80C0D"/>
    <w:rsid w:val="00E82565"/>
    <w:rsid w:val="00E866F7"/>
    <w:rsid w:val="00E952A0"/>
    <w:rsid w:val="00EA14D4"/>
    <w:rsid w:val="00EA1821"/>
    <w:rsid w:val="00EA41B5"/>
    <w:rsid w:val="00EA56E6"/>
    <w:rsid w:val="00EC3E14"/>
    <w:rsid w:val="00EC4434"/>
    <w:rsid w:val="00EC5F9F"/>
    <w:rsid w:val="00EC67A2"/>
    <w:rsid w:val="00EC71D6"/>
    <w:rsid w:val="00ED0C35"/>
    <w:rsid w:val="00ED0F83"/>
    <w:rsid w:val="00EE46E8"/>
    <w:rsid w:val="00EF06C0"/>
    <w:rsid w:val="00EF6781"/>
    <w:rsid w:val="00F0022A"/>
    <w:rsid w:val="00F01B84"/>
    <w:rsid w:val="00F05643"/>
    <w:rsid w:val="00F10AD9"/>
    <w:rsid w:val="00F13686"/>
    <w:rsid w:val="00F17B62"/>
    <w:rsid w:val="00F205E3"/>
    <w:rsid w:val="00F20F50"/>
    <w:rsid w:val="00F2113A"/>
    <w:rsid w:val="00F251AA"/>
    <w:rsid w:val="00F27806"/>
    <w:rsid w:val="00F32B8A"/>
    <w:rsid w:val="00F34D7F"/>
    <w:rsid w:val="00F46DE8"/>
    <w:rsid w:val="00F507C0"/>
    <w:rsid w:val="00F50D5C"/>
    <w:rsid w:val="00F61C5D"/>
    <w:rsid w:val="00F65CB3"/>
    <w:rsid w:val="00F7151E"/>
    <w:rsid w:val="00F74126"/>
    <w:rsid w:val="00F81836"/>
    <w:rsid w:val="00F90097"/>
    <w:rsid w:val="00F90E4B"/>
    <w:rsid w:val="00F94D6D"/>
    <w:rsid w:val="00FA10C9"/>
    <w:rsid w:val="00FA5E1E"/>
    <w:rsid w:val="00FB35D9"/>
    <w:rsid w:val="00FB3E94"/>
    <w:rsid w:val="00FD07EA"/>
    <w:rsid w:val="00FD5D64"/>
    <w:rsid w:val="00FD6A97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B03F0C"/>
  <w15:docId w15:val="{0625584D-4D88-4C1C-AF0D-443C6377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TOCHeading1">
    <w:name w:val="TOC Heading1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620AF0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620AF0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20AF0"/>
    <w:rPr>
      <w:color w:val="0000FF"/>
      <w:u w:val="single"/>
    </w:rPr>
  </w:style>
  <w:style w:type="character" w:styleId="FootnoteReference">
    <w:name w:val="footnote reference"/>
    <w:aliases w:val="Ref,de nota al pie,Voetnootmarkering1,Footnote Reference Superscript,Footnote symbol,Times 10 Point,Exposant 3 Point,Appel note de bas de p,PBO Footnote Reference,FR + (Complex) Arial,(Latin) 9 pt,(Complex) 10 pt + (Compl...,Nota,fr"/>
    <w:rsid w:val="00620AF0"/>
    <w:rPr>
      <w:vertAlign w:val="superscript"/>
    </w:rPr>
  </w:style>
  <w:style w:type="table" w:styleId="TableGrid">
    <w:name w:val="Table Grid"/>
    <w:basedOn w:val="TableNormal"/>
    <w:rsid w:val="00393B8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40966"/>
  </w:style>
  <w:style w:type="character" w:customStyle="1" w:styleId="msoins0">
    <w:name w:val="msoins"/>
    <w:rsid w:val="0089471E"/>
    <w:rPr>
      <w:color w:val="008080"/>
      <w:u w:val="single"/>
    </w:rPr>
  </w:style>
  <w:style w:type="paragraph" w:customStyle="1" w:styleId="Default">
    <w:name w:val="Default"/>
    <w:rsid w:val="008947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41B5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41B5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0022A"/>
    <w:rPr>
      <w:b/>
      <w:bCs/>
    </w:rPr>
  </w:style>
  <w:style w:type="character" w:customStyle="1" w:styleId="CommentTextChar">
    <w:name w:val="Comment Text Char"/>
    <w:link w:val="CommentText"/>
    <w:semiHidden/>
    <w:rsid w:val="00F0022A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0022A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A77228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yiv718909728msonormal">
    <w:name w:val="yiv718909728msonormal"/>
    <w:basedOn w:val="Normal"/>
    <w:rsid w:val="00CA49E3"/>
    <w:pPr>
      <w:spacing w:before="100" w:beforeAutospacing="1" w:after="100" w:afterAutospacing="1"/>
      <w:jc w:val="left"/>
    </w:pPr>
    <w:rPr>
      <w:szCs w:val="24"/>
    </w:rPr>
  </w:style>
  <w:style w:type="paragraph" w:customStyle="1" w:styleId="CM4">
    <w:name w:val="CM4"/>
    <w:basedOn w:val="Default"/>
    <w:next w:val="Default"/>
    <w:uiPriority w:val="99"/>
    <w:rsid w:val="00E77468"/>
    <w:rPr>
      <w:color w:val="auto"/>
    </w:rPr>
  </w:style>
  <w:style w:type="paragraph" w:styleId="Revision">
    <w:name w:val="Revision"/>
    <w:hidden/>
    <w:uiPriority w:val="99"/>
    <w:semiHidden/>
    <w:rsid w:val="00D55CC9"/>
    <w:rPr>
      <w:sz w:val="24"/>
    </w:rPr>
  </w:style>
  <w:style w:type="character" w:styleId="EndnoteReference">
    <w:name w:val="endnote reference"/>
    <w:basedOn w:val="DefaultParagraphFont"/>
    <w:rsid w:val="006A6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europass.cedefop.europ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ass.cedefop.europa.eu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garst\Documents\N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38C7-80C7-4821-ACC9-CC8F1C77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6</TotalTime>
  <Pages>4</Pages>
  <Words>447</Words>
  <Characters>2397</Characters>
  <Application>Microsoft Office Word</Application>
  <DocSecurity>0</DocSecurity>
  <PresentationFormat>Microsoft Word 11.0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Vacancy for a Head of Programme Management function (TA - Grade AD9)</vt:lpstr>
    </vt:vector>
  </TitlesOfParts>
  <Company>Translation Centre</Company>
  <LinksUpToDate>false</LinksUpToDate>
  <CharactersWithSpaces>2839</CharactersWithSpaces>
  <SharedDoc>false</SharedDoc>
  <HLinks>
    <vt:vector size="54" baseType="variant"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6357109</vt:i4>
      </vt:variant>
      <vt:variant>
        <vt:i4>12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7077934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http://eur-lex.europa.eu/LexUriServ/LexUriServ.do?uri=CONSLEG:1962R0031:20140101:EN:PDF</vt:lpwstr>
      </vt:variant>
      <vt:variant>
        <vt:lpwstr/>
      </vt:variant>
      <vt:variant>
        <vt:i4>2883655</vt:i4>
      </vt:variant>
      <vt:variant>
        <vt:i4>6</vt:i4>
      </vt:variant>
      <vt:variant>
        <vt:i4>0</vt:i4>
      </vt:variant>
      <vt:variant>
        <vt:i4>5</vt:i4>
      </vt:variant>
      <vt:variant>
        <vt:lpwstr>mailto:recruitment@berec.europa.eu</vt:lpwstr>
      </vt:variant>
      <vt:variant>
        <vt:lpwstr/>
      </vt:variant>
      <vt:variant>
        <vt:i4>2883655</vt:i4>
      </vt:variant>
      <vt:variant>
        <vt:i4>3</vt:i4>
      </vt:variant>
      <vt:variant>
        <vt:i4>0</vt:i4>
      </vt:variant>
      <vt:variant>
        <vt:i4>5</vt:i4>
      </vt:variant>
      <vt:variant>
        <vt:lpwstr>mailto:recruitment@berec.europa.eu</vt:lpwstr>
      </vt:variant>
      <vt:variant>
        <vt:lpwstr/>
      </vt:variant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http://berec.europa.eu/</vt:lpwstr>
      </vt:variant>
      <vt:variant>
        <vt:lpwstr/>
      </vt:variant>
      <vt:variant>
        <vt:i4>7077934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http://eur-lex.europa.eu/LexUriServ/LexUriServ.do?uri=CONSLEG:1962R0031:20140101:EN:PDF</vt:lpwstr>
      </vt:variant>
      <vt:variant>
        <vt:lpwstr/>
      </vt:variant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http://europass.cedefop.europa.eu/htm/index.htm</vt:lpwstr>
      </vt:variant>
      <vt:variant>
        <vt:lpwstr/>
      </vt:variant>
      <vt:variant>
        <vt:i4>7077934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http://eur-lex.europa.eu/LexUriServ/LexUriServ.do?uri=CONSLEG:1962R0031:20140101:EN:PDF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Vacancy for a Head of Programme Management function (TA - Grade AD9)</dc:title>
  <dc:subject/>
  <dc:creator>Translation Centre</dc:creator>
  <cp:keywords/>
  <cp:lastModifiedBy>Edite LIDAKA</cp:lastModifiedBy>
  <cp:revision>4</cp:revision>
  <cp:lastPrinted>2014-07-18T07:56:00Z</cp:lastPrinted>
  <dcterms:created xsi:type="dcterms:W3CDTF">2014-07-30T05:52:00Z</dcterms:created>
  <dcterms:modified xsi:type="dcterms:W3CDTF">2014-07-30T05:58:00Z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[20070312]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Colasanti - RH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