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8449A5" w14:textId="77777777" w:rsidR="00974986" w:rsidRDefault="00974986" w:rsidP="00974986">
      <w:pPr>
        <w:spacing w:after="0"/>
        <w:jc w:val="center"/>
        <w:rPr>
          <w:rFonts w:cs="Arial"/>
        </w:rPr>
      </w:pPr>
    </w:p>
    <w:p w14:paraId="1F532F13" w14:textId="48F75BA9" w:rsidR="00974986" w:rsidRPr="00974986" w:rsidRDefault="00753F48" w:rsidP="00974986">
      <w:pPr>
        <w:spacing w:after="0"/>
        <w:jc w:val="center"/>
        <w:rPr>
          <w:rFonts w:cs="Arial"/>
          <w:b/>
        </w:rPr>
      </w:pPr>
      <w:r w:rsidRPr="001645A5">
        <w:rPr>
          <w:rFonts w:cs="Arial"/>
        </w:rPr>
        <w:t>APPLICATION FORM FOR THE ESTABLISHMENT OF A RESERVE LIST FOR</w:t>
      </w:r>
      <w:r w:rsidRPr="001645A5">
        <w:rPr>
          <w:rFonts w:cs="Arial"/>
        </w:rPr>
        <w:br/>
      </w:r>
      <w:r w:rsidR="00574082" w:rsidRPr="00974986">
        <w:rPr>
          <w:rFonts w:cs="Arial"/>
          <w:b/>
        </w:rPr>
        <w:t>ACCOUNTING OFFICER</w:t>
      </w:r>
      <w:r w:rsidRPr="001645A5">
        <w:rPr>
          <w:rFonts w:cs="Arial"/>
        </w:rPr>
        <w:t xml:space="preserve"> AT THE BEREC OFFICE</w:t>
      </w:r>
    </w:p>
    <w:p w14:paraId="6AC9CB45" w14:textId="6A415429" w:rsidR="00753F48" w:rsidRDefault="00574082" w:rsidP="00753F48">
      <w:pPr>
        <w:pStyle w:val="Titlearticle"/>
        <w:spacing w:before="120" w:after="120"/>
        <w:rPr>
          <w:rFonts w:cs="Arial"/>
        </w:rPr>
      </w:pPr>
      <w:r w:rsidRPr="001645A5">
        <w:rPr>
          <w:rFonts w:cs="Arial"/>
        </w:rPr>
        <w:t>BEREC/2023/02</w:t>
      </w:r>
    </w:p>
    <w:p w14:paraId="674688F3" w14:textId="77777777" w:rsidR="00974986" w:rsidRPr="008B52CA" w:rsidRDefault="00974986" w:rsidP="00753F48">
      <w:pPr>
        <w:pStyle w:val="Titlearticle"/>
        <w:spacing w:before="120" w:after="120"/>
        <w:rPr>
          <w:rFonts w:cs="Arial"/>
        </w:rPr>
      </w:pPr>
      <w:bookmarkStart w:id="0" w:name="_GoBack"/>
      <w:bookmarkEnd w:id="0"/>
    </w:p>
    <w:p w14:paraId="1C323A5E" w14:textId="41741BA9" w:rsidR="00CE0F0B" w:rsidRPr="001645A5" w:rsidRDefault="00CE0F0B" w:rsidP="001645A5">
      <w:pPr>
        <w:pStyle w:val="ListParagraph"/>
        <w:numPr>
          <w:ilvl w:val="0"/>
          <w:numId w:val="31"/>
        </w:numPr>
        <w:shd w:val="clear" w:color="auto" w:fill="FFFFFF"/>
        <w:tabs>
          <w:tab w:val="left" w:pos="567"/>
        </w:tabs>
        <w:spacing w:before="100" w:beforeAutospacing="1" w:after="100" w:afterAutospacing="1"/>
        <w:ind w:left="0" w:firstLine="0"/>
        <w:rPr>
          <w:rFonts w:cs="Arial"/>
          <w:b/>
          <w:lang w:eastAsia="en-IE"/>
        </w:rPr>
      </w:pPr>
      <w:r w:rsidRPr="001645A5">
        <w:rPr>
          <w:rFonts w:cs="Arial"/>
          <w:b/>
          <w:lang w:val="en-GB" w:eastAsia="en-IE"/>
        </w:rPr>
        <w:t>Plea</w:t>
      </w:r>
      <w:r w:rsidRPr="001645A5">
        <w:rPr>
          <w:rFonts w:cs="Arial"/>
          <w:b/>
          <w:lang w:eastAsia="en-IE"/>
        </w:rPr>
        <w:t xml:space="preserve">se indicate in which capacity you are applying: </w:t>
      </w:r>
    </w:p>
    <w:p w14:paraId="4DF5EDFB" w14:textId="5B2D88AA" w:rsidR="00CE0F0B" w:rsidRPr="00CE0F0B" w:rsidRDefault="00CE0F0B" w:rsidP="00CE0F0B">
      <w:pPr>
        <w:numPr>
          <w:ilvl w:val="0"/>
          <w:numId w:val="30"/>
        </w:numPr>
        <w:shd w:val="clear" w:color="auto" w:fill="FFFFFF"/>
        <w:tabs>
          <w:tab w:val="left" w:pos="567"/>
        </w:tabs>
        <w:spacing w:before="100" w:beforeAutospacing="1" w:after="100" w:afterAutospacing="1"/>
        <w:rPr>
          <w:rFonts w:cs="Arial"/>
          <w:lang w:eastAsia="en-IE"/>
        </w:rPr>
      </w:pPr>
      <w:r w:rsidRPr="00CE0F0B">
        <w:rPr>
          <w:rFonts w:cs="Arial"/>
          <w:lang w:eastAsia="en-IE"/>
        </w:rPr>
        <w:t>External</w:t>
      </w:r>
      <w:r w:rsidR="000D344F">
        <w:rPr>
          <w:rFonts w:cs="Arial"/>
          <w:lang w:eastAsia="en-IE"/>
        </w:rPr>
        <w:tab/>
      </w:r>
      <w:r w:rsidR="000D344F">
        <w:rPr>
          <w:rFonts w:cs="Arial"/>
          <w:lang w:eastAsia="en-IE"/>
        </w:rPr>
        <w:tab/>
      </w:r>
      <w:r w:rsidR="000D344F" w:rsidRPr="000A69AC">
        <w:rPr>
          <w:rFonts w:cs="Arial"/>
          <w:sz w:val="16"/>
          <w:lang w:eastAsia="en-US"/>
        </w:rPr>
        <w:fldChar w:fldCharType="begin">
          <w:ffData>
            <w:name w:val=""/>
            <w:enabled/>
            <w:calcOnExit w:val="0"/>
            <w:checkBox>
              <w:sizeAuto/>
              <w:default w:val="0"/>
            </w:checkBox>
          </w:ffData>
        </w:fldChar>
      </w:r>
      <w:r w:rsidR="000D344F" w:rsidRPr="000A69AC">
        <w:rPr>
          <w:rFonts w:cs="Arial"/>
          <w:sz w:val="16"/>
          <w:lang w:eastAsia="en-US"/>
        </w:rPr>
        <w:instrText xml:space="preserve"> FORMCHECKBOX </w:instrText>
      </w:r>
      <w:r w:rsidR="00974986">
        <w:rPr>
          <w:rFonts w:cs="Arial"/>
          <w:sz w:val="16"/>
          <w:lang w:eastAsia="en-US"/>
        </w:rPr>
      </w:r>
      <w:r w:rsidR="00974986">
        <w:rPr>
          <w:rFonts w:cs="Arial"/>
          <w:sz w:val="16"/>
          <w:lang w:eastAsia="en-US"/>
        </w:rPr>
        <w:fldChar w:fldCharType="separate"/>
      </w:r>
      <w:r w:rsidR="000D344F" w:rsidRPr="000A69AC">
        <w:rPr>
          <w:rFonts w:cs="Arial"/>
          <w:sz w:val="16"/>
          <w:lang w:eastAsia="en-US"/>
        </w:rPr>
        <w:fldChar w:fldCharType="end"/>
      </w:r>
    </w:p>
    <w:p w14:paraId="6EB79B1C" w14:textId="1E0672C2" w:rsidR="00CE0F0B" w:rsidRPr="00CE0F0B" w:rsidRDefault="00CE0F0B" w:rsidP="00CE0F0B">
      <w:pPr>
        <w:numPr>
          <w:ilvl w:val="0"/>
          <w:numId w:val="30"/>
        </w:numPr>
        <w:shd w:val="clear" w:color="auto" w:fill="FFFFFF"/>
        <w:tabs>
          <w:tab w:val="left" w:pos="567"/>
        </w:tabs>
        <w:spacing w:before="100" w:beforeAutospacing="1" w:after="100" w:afterAutospacing="1"/>
        <w:rPr>
          <w:rFonts w:cs="Arial"/>
          <w:lang w:eastAsia="en-IE"/>
        </w:rPr>
      </w:pPr>
      <w:r w:rsidRPr="00CE0F0B">
        <w:rPr>
          <w:rFonts w:cs="Arial"/>
          <w:lang w:eastAsia="en-IE"/>
        </w:rPr>
        <w:t>Inter-agency</w:t>
      </w:r>
      <w:r w:rsidR="000D344F">
        <w:rPr>
          <w:rFonts w:cs="Arial"/>
          <w:lang w:eastAsia="en-IE"/>
        </w:rPr>
        <w:tab/>
      </w:r>
      <w:r w:rsidR="000D344F">
        <w:rPr>
          <w:rFonts w:cs="Arial"/>
          <w:lang w:eastAsia="en-IE"/>
        </w:rPr>
        <w:tab/>
      </w:r>
      <w:r w:rsidR="000D344F" w:rsidRPr="000A69AC">
        <w:rPr>
          <w:rFonts w:cs="Arial"/>
          <w:sz w:val="16"/>
          <w:lang w:eastAsia="en-US"/>
        </w:rPr>
        <w:fldChar w:fldCharType="begin">
          <w:ffData>
            <w:name w:val=""/>
            <w:enabled/>
            <w:calcOnExit w:val="0"/>
            <w:checkBox>
              <w:sizeAuto/>
              <w:default w:val="0"/>
            </w:checkBox>
          </w:ffData>
        </w:fldChar>
      </w:r>
      <w:r w:rsidR="000D344F" w:rsidRPr="000A69AC">
        <w:rPr>
          <w:rFonts w:cs="Arial"/>
          <w:sz w:val="16"/>
          <w:lang w:eastAsia="en-US"/>
        </w:rPr>
        <w:instrText xml:space="preserve"> FORMCHECKBOX </w:instrText>
      </w:r>
      <w:r w:rsidR="00974986">
        <w:rPr>
          <w:rFonts w:cs="Arial"/>
          <w:sz w:val="16"/>
          <w:lang w:eastAsia="en-US"/>
        </w:rPr>
      </w:r>
      <w:r w:rsidR="00974986">
        <w:rPr>
          <w:rFonts w:cs="Arial"/>
          <w:sz w:val="16"/>
          <w:lang w:eastAsia="en-US"/>
        </w:rPr>
        <w:fldChar w:fldCharType="separate"/>
      </w:r>
      <w:r w:rsidR="000D344F" w:rsidRPr="000A69AC">
        <w:rPr>
          <w:rFonts w:cs="Arial"/>
          <w:sz w:val="16"/>
          <w:lang w:eastAsia="en-US"/>
        </w:rPr>
        <w:fldChar w:fldCharType="end"/>
      </w:r>
    </w:p>
    <w:p w14:paraId="0AAE762F" w14:textId="0469F354" w:rsidR="00CE0F0B" w:rsidRPr="001645A5" w:rsidRDefault="00CE0F0B" w:rsidP="001645A5">
      <w:pPr>
        <w:numPr>
          <w:ilvl w:val="0"/>
          <w:numId w:val="30"/>
        </w:numPr>
        <w:shd w:val="clear" w:color="auto" w:fill="FFFFFF"/>
        <w:tabs>
          <w:tab w:val="left" w:pos="567"/>
        </w:tabs>
        <w:spacing w:before="100" w:beforeAutospacing="1" w:after="100" w:afterAutospacing="1"/>
        <w:rPr>
          <w:rFonts w:cs="Arial"/>
          <w:lang w:eastAsia="en-IE"/>
        </w:rPr>
      </w:pPr>
      <w:r w:rsidRPr="00CE0F0B">
        <w:rPr>
          <w:rFonts w:cs="Arial"/>
          <w:lang w:eastAsia="en-IE"/>
        </w:rPr>
        <w:t>Internal mobility</w:t>
      </w:r>
      <w:r w:rsidR="000D344F">
        <w:rPr>
          <w:rFonts w:cs="Arial"/>
          <w:lang w:eastAsia="en-IE"/>
        </w:rPr>
        <w:tab/>
      </w:r>
      <w:r w:rsidR="000D344F" w:rsidRPr="000A69AC">
        <w:rPr>
          <w:rFonts w:cs="Arial"/>
          <w:sz w:val="16"/>
          <w:lang w:eastAsia="en-US"/>
        </w:rPr>
        <w:fldChar w:fldCharType="begin">
          <w:ffData>
            <w:name w:val=""/>
            <w:enabled/>
            <w:calcOnExit w:val="0"/>
            <w:checkBox>
              <w:sizeAuto/>
              <w:default w:val="0"/>
            </w:checkBox>
          </w:ffData>
        </w:fldChar>
      </w:r>
      <w:r w:rsidR="000D344F" w:rsidRPr="000A69AC">
        <w:rPr>
          <w:rFonts w:cs="Arial"/>
          <w:sz w:val="16"/>
          <w:lang w:eastAsia="en-US"/>
        </w:rPr>
        <w:instrText xml:space="preserve"> FORMCHECKBOX </w:instrText>
      </w:r>
      <w:r w:rsidR="00974986">
        <w:rPr>
          <w:rFonts w:cs="Arial"/>
          <w:sz w:val="16"/>
          <w:lang w:eastAsia="en-US"/>
        </w:rPr>
      </w:r>
      <w:r w:rsidR="00974986">
        <w:rPr>
          <w:rFonts w:cs="Arial"/>
          <w:sz w:val="16"/>
          <w:lang w:eastAsia="en-US"/>
        </w:rPr>
        <w:fldChar w:fldCharType="separate"/>
      </w:r>
      <w:r w:rsidR="000D344F" w:rsidRPr="000A69AC">
        <w:rPr>
          <w:rFonts w:cs="Arial"/>
          <w:sz w:val="16"/>
          <w:lang w:eastAsia="en-US"/>
        </w:rPr>
        <w:fldChar w:fldCharType="end"/>
      </w:r>
    </w:p>
    <w:p w14:paraId="5A87FDB1" w14:textId="167CEED6" w:rsidR="00753F48" w:rsidRPr="008B52CA" w:rsidRDefault="00CE0F0B" w:rsidP="00753F48">
      <w:pPr>
        <w:pStyle w:val="NormalCall"/>
        <w:tabs>
          <w:tab w:val="left" w:pos="567"/>
        </w:tabs>
        <w:rPr>
          <w:sz w:val="22"/>
          <w:szCs w:val="22"/>
        </w:rPr>
      </w:pPr>
      <w:r>
        <w:rPr>
          <w:b/>
          <w:sz w:val="22"/>
          <w:szCs w:val="22"/>
        </w:rPr>
        <w:t>2</w:t>
      </w:r>
      <w:r w:rsidR="00753F48" w:rsidRPr="008B52CA">
        <w:rPr>
          <w:b/>
          <w:sz w:val="22"/>
          <w:szCs w:val="22"/>
        </w:rPr>
        <w:t>.</w:t>
      </w:r>
      <w:r w:rsidR="00753F48" w:rsidRPr="008B52CA">
        <w:rPr>
          <w:sz w:val="22"/>
          <w:szCs w:val="22"/>
        </w:rPr>
        <w:tab/>
      </w:r>
      <w:r w:rsidR="00753F48" w:rsidRPr="008B52CA">
        <w:rPr>
          <w:rStyle w:val="BoldChar"/>
          <w:sz w:val="22"/>
          <w:szCs w:val="22"/>
        </w:rPr>
        <w:t>Surname</w:t>
      </w:r>
      <w:r w:rsidR="00753F48" w:rsidRPr="008B52CA">
        <w:rPr>
          <w:rStyle w:val="FootnoteReference"/>
          <w:rFonts w:cs="Arial"/>
          <w:color w:val="000000"/>
          <w:spacing w:val="-5"/>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3F48" w:rsidRPr="008B52CA" w14:paraId="0F652DC9" w14:textId="77777777" w:rsidTr="00CE2BDC">
        <w:trPr>
          <w:trHeight w:val="558"/>
        </w:trPr>
        <w:tc>
          <w:tcPr>
            <w:tcW w:w="8834" w:type="dxa"/>
          </w:tcPr>
          <w:p w14:paraId="2E1C513C" w14:textId="77777777" w:rsidR="00753F48" w:rsidRPr="008B52CA" w:rsidRDefault="00753F48" w:rsidP="00CE2BDC">
            <w:pPr>
              <w:spacing w:before="120" w:after="120"/>
              <w:rPr>
                <w:rFonts w:cs="Arial"/>
                <w:color w:val="000000"/>
                <w:spacing w:val="-5"/>
              </w:rPr>
            </w:pPr>
          </w:p>
        </w:tc>
      </w:tr>
    </w:tbl>
    <w:p w14:paraId="379A3A55" w14:textId="19B3735B" w:rsidR="00753F48" w:rsidRPr="008B52CA" w:rsidRDefault="00CE0F0B" w:rsidP="00753F48">
      <w:pPr>
        <w:pStyle w:val="NormalCall"/>
        <w:tabs>
          <w:tab w:val="left" w:pos="567"/>
        </w:tabs>
        <w:rPr>
          <w:sz w:val="22"/>
          <w:szCs w:val="22"/>
        </w:rPr>
      </w:pPr>
      <w:r>
        <w:rPr>
          <w:b/>
          <w:sz w:val="22"/>
          <w:szCs w:val="22"/>
          <w:lang w:eastAsia="mt-MT"/>
        </w:rPr>
        <w:t>3.</w:t>
      </w:r>
      <w:r w:rsidR="00753F48" w:rsidRPr="008B52CA">
        <w:rPr>
          <w:sz w:val="22"/>
          <w:szCs w:val="22"/>
          <w:lang w:eastAsia="mt-MT"/>
        </w:rPr>
        <w:tab/>
      </w:r>
      <w:r w:rsidR="00753F48" w:rsidRPr="008B52CA">
        <w:rPr>
          <w:rStyle w:val="BoldChar"/>
          <w:sz w:val="22"/>
          <w:szCs w:val="22"/>
        </w:rPr>
        <w:t>Forename:</w:t>
      </w:r>
      <w:r w:rsidR="00753F48" w:rsidRPr="008B52CA">
        <w:rPr>
          <w:sz w:val="22"/>
          <w:szCs w:val="22"/>
        </w:rPr>
        <w:tab/>
        <w:t xml:space="preserve">       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3F48" w:rsidRPr="008B52CA" w14:paraId="09345CF2" w14:textId="77777777" w:rsidTr="00CE2BDC">
        <w:tc>
          <w:tcPr>
            <w:tcW w:w="8834" w:type="dxa"/>
          </w:tcPr>
          <w:p w14:paraId="32BC9F34" w14:textId="77777777" w:rsidR="00753F48" w:rsidRPr="008B52CA" w:rsidRDefault="00753F48" w:rsidP="00CE2BDC">
            <w:pPr>
              <w:tabs>
                <w:tab w:val="left" w:pos="709"/>
                <w:tab w:val="left" w:pos="5670"/>
              </w:tabs>
              <w:spacing w:before="19"/>
              <w:rPr>
                <w:rFonts w:cs="Arial"/>
              </w:rPr>
            </w:pPr>
          </w:p>
        </w:tc>
      </w:tr>
    </w:tbl>
    <w:p w14:paraId="38DE553B" w14:textId="145D39DC" w:rsidR="00753F48" w:rsidRPr="008B52CA" w:rsidRDefault="00CE0F0B" w:rsidP="00753F48">
      <w:pPr>
        <w:pStyle w:val="NormalCall"/>
        <w:tabs>
          <w:tab w:val="left" w:pos="567"/>
        </w:tabs>
        <w:rPr>
          <w:b/>
          <w:sz w:val="22"/>
          <w:szCs w:val="22"/>
        </w:rPr>
      </w:pPr>
      <w:r>
        <w:rPr>
          <w:b/>
          <w:sz w:val="22"/>
          <w:szCs w:val="22"/>
        </w:rPr>
        <w:t>4.</w:t>
      </w:r>
      <w:r w:rsidR="00753F48" w:rsidRPr="008B52CA">
        <w:rPr>
          <w:b/>
          <w:sz w:val="22"/>
          <w:szCs w:val="22"/>
        </w:rPr>
        <w:tab/>
      </w:r>
      <w:r w:rsidR="00753F48" w:rsidRPr="008B52CA">
        <w:rPr>
          <w:rStyle w:val="BoldChar"/>
          <w:sz w:val="22"/>
          <w:szCs w:val="22"/>
        </w:rPr>
        <w:t>Date of birth:</w:t>
      </w:r>
      <w:r w:rsidR="00753F48" w:rsidRPr="008B52CA">
        <w:rPr>
          <w:b/>
          <w:sz w:val="22"/>
          <w:szCs w:val="22"/>
        </w:rPr>
        <w:t xml:space="preserve">  </w:t>
      </w:r>
      <w:proofErr w:type="spellStart"/>
      <w:r w:rsidR="00753F48" w:rsidRPr="008B52CA">
        <w:rPr>
          <w:b/>
          <w:sz w:val="22"/>
          <w:szCs w:val="22"/>
        </w:rPr>
        <w:t>dd</w:t>
      </w:r>
      <w:proofErr w:type="spellEnd"/>
      <w:r w:rsidR="00753F48" w:rsidRPr="008B52CA">
        <w:rPr>
          <w:b/>
          <w:sz w:val="22"/>
          <w:szCs w:val="22"/>
        </w:rPr>
        <w:t>/mm/</w:t>
      </w:r>
      <w:proofErr w:type="spellStart"/>
      <w:r w:rsidR="00753F48" w:rsidRPr="008B52CA">
        <w:rPr>
          <w:b/>
          <w:sz w:val="22"/>
          <w:szCs w:val="22"/>
        </w:rPr>
        <w:t>yyyy</w:t>
      </w:r>
      <w:proofErr w:type="spellEnd"/>
    </w:p>
    <w:p w14:paraId="44787D71" w14:textId="5781718E" w:rsidR="00753F48" w:rsidRPr="008B52CA" w:rsidRDefault="00CE0F0B" w:rsidP="00753F48">
      <w:pPr>
        <w:pStyle w:val="NormalCall"/>
        <w:tabs>
          <w:tab w:val="left" w:pos="567"/>
        </w:tabs>
        <w:rPr>
          <w:b/>
          <w:sz w:val="22"/>
          <w:szCs w:val="22"/>
        </w:rPr>
      </w:pPr>
      <w:r>
        <w:rPr>
          <w:b/>
          <w:sz w:val="22"/>
          <w:szCs w:val="22"/>
        </w:rPr>
        <w:t>5</w:t>
      </w:r>
      <w:r w:rsidR="00753F48" w:rsidRPr="008B52CA">
        <w:rPr>
          <w:b/>
          <w:sz w:val="22"/>
          <w:szCs w:val="22"/>
        </w:rPr>
        <w:t>.</w:t>
      </w:r>
      <w:r w:rsidR="00753F48" w:rsidRPr="008B52CA">
        <w:rPr>
          <w:b/>
          <w:sz w:val="22"/>
          <w:szCs w:val="22"/>
        </w:rPr>
        <w:tab/>
      </w:r>
      <w:r w:rsidR="00753F48" w:rsidRPr="008B52CA">
        <w:rPr>
          <w:rStyle w:val="BoldChar"/>
          <w:sz w:val="22"/>
          <w:szCs w:val="22"/>
        </w:rPr>
        <w:t>Gender:</w:t>
      </w:r>
      <w:r w:rsidR="00753F48" w:rsidRPr="008B52CA">
        <w:rPr>
          <w:b/>
          <w:sz w:val="22"/>
          <w:szCs w:val="22"/>
        </w:rPr>
        <w:tab/>
        <w:t xml:space="preserve">      Male</w:t>
      </w:r>
      <w:r w:rsidR="00753F48" w:rsidRPr="008B52CA">
        <w:rPr>
          <w:b/>
          <w:sz w:val="22"/>
          <w:szCs w:val="22"/>
        </w:rPr>
        <w:tab/>
        <w:t xml:space="preserve">     Female  </w:t>
      </w:r>
    </w:p>
    <w:p w14:paraId="5D713D0D" w14:textId="1BEE3D1D" w:rsidR="00753F48" w:rsidRPr="008B52CA" w:rsidRDefault="00CE0F0B" w:rsidP="00753F48">
      <w:pPr>
        <w:pStyle w:val="NormalCall"/>
        <w:tabs>
          <w:tab w:val="left" w:pos="567"/>
        </w:tabs>
        <w:rPr>
          <w:b/>
          <w:sz w:val="22"/>
          <w:szCs w:val="22"/>
        </w:rPr>
      </w:pPr>
      <w:r>
        <w:rPr>
          <w:b/>
          <w:sz w:val="22"/>
          <w:szCs w:val="22"/>
        </w:rPr>
        <w:t>6</w:t>
      </w:r>
      <w:r w:rsidR="00753F48" w:rsidRPr="008B52CA">
        <w:rPr>
          <w:b/>
          <w:sz w:val="22"/>
          <w:szCs w:val="22"/>
        </w:rPr>
        <w:t>.</w:t>
      </w:r>
      <w:r w:rsidR="00753F48" w:rsidRPr="008B52CA">
        <w:rPr>
          <w:b/>
          <w:sz w:val="22"/>
          <w:szCs w:val="22"/>
        </w:rPr>
        <w:tab/>
      </w:r>
      <w:r w:rsidR="00753F48" w:rsidRPr="008B52CA">
        <w:rPr>
          <w:rStyle w:val="BoldChar"/>
          <w:sz w:val="22"/>
          <w:szCs w:val="22"/>
        </w:rPr>
        <w:t>Address for correspondence</w:t>
      </w:r>
      <w:r w:rsidR="00753F48" w:rsidRPr="008B52CA">
        <w:rPr>
          <w:rStyle w:val="FootnoteReference"/>
          <w:rFonts w:cs="Arial"/>
          <w:sz w:val="22"/>
          <w:szCs w:val="22"/>
        </w:rPr>
        <w:footnoteReference w:id="2"/>
      </w:r>
      <w:r w:rsidR="00753F48" w:rsidRPr="008B52CA">
        <w:rPr>
          <w:sz w:val="22"/>
          <w:szCs w:val="22"/>
        </w:rPr>
        <w:t>:</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343"/>
      </w:tblGrid>
      <w:tr w:rsidR="00753F48" w:rsidRPr="008B52CA" w14:paraId="52B40344" w14:textId="77777777" w:rsidTr="00CE2BDC">
        <w:trPr>
          <w:trHeight w:hRule="exact" w:val="567"/>
        </w:trPr>
        <w:tc>
          <w:tcPr>
            <w:tcW w:w="3969" w:type="dxa"/>
            <w:shd w:val="clear" w:color="auto" w:fill="FFFFFF"/>
          </w:tcPr>
          <w:p w14:paraId="5C40163B" w14:textId="77777777" w:rsidR="00753F48" w:rsidRPr="008B52CA" w:rsidRDefault="00753F48" w:rsidP="00CE2BDC">
            <w:pPr>
              <w:pStyle w:val="NormalCall"/>
              <w:rPr>
                <w:sz w:val="22"/>
                <w:szCs w:val="22"/>
              </w:rPr>
            </w:pPr>
            <w:r w:rsidRPr="008B52CA">
              <w:rPr>
                <w:color w:val="000000"/>
                <w:sz w:val="22"/>
                <w:szCs w:val="22"/>
              </w:rPr>
              <w:t>Street, No, etc.:</w:t>
            </w:r>
          </w:p>
        </w:tc>
        <w:tc>
          <w:tcPr>
            <w:tcW w:w="5343" w:type="dxa"/>
            <w:shd w:val="clear" w:color="auto" w:fill="FFFFFF"/>
          </w:tcPr>
          <w:p w14:paraId="21A1AE9A" w14:textId="77777777" w:rsidR="00753F48" w:rsidRPr="008B52CA" w:rsidRDefault="00753F48" w:rsidP="00CE2BDC">
            <w:pPr>
              <w:pStyle w:val="NormalCall"/>
              <w:rPr>
                <w:sz w:val="22"/>
                <w:szCs w:val="22"/>
              </w:rPr>
            </w:pPr>
          </w:p>
        </w:tc>
      </w:tr>
      <w:tr w:rsidR="00753F48" w:rsidRPr="008B52CA" w14:paraId="02F1FE88" w14:textId="77777777" w:rsidTr="00CE2BDC">
        <w:trPr>
          <w:trHeight w:hRule="exact" w:val="567"/>
        </w:trPr>
        <w:tc>
          <w:tcPr>
            <w:tcW w:w="3969" w:type="dxa"/>
            <w:shd w:val="clear" w:color="auto" w:fill="FFFFFF"/>
          </w:tcPr>
          <w:p w14:paraId="5EEE1FD1" w14:textId="77777777" w:rsidR="00753F48" w:rsidRPr="008B52CA" w:rsidRDefault="00753F48" w:rsidP="00CE2BDC">
            <w:pPr>
              <w:pStyle w:val="NormalCall"/>
              <w:tabs>
                <w:tab w:val="left" w:pos="4638"/>
              </w:tabs>
              <w:rPr>
                <w:sz w:val="22"/>
                <w:szCs w:val="22"/>
              </w:rPr>
            </w:pPr>
            <w:r w:rsidRPr="008B52CA">
              <w:rPr>
                <w:color w:val="000000"/>
                <w:sz w:val="22"/>
                <w:szCs w:val="22"/>
              </w:rPr>
              <w:t>Postal code:</w:t>
            </w:r>
            <w:r w:rsidRPr="008B52CA">
              <w:rPr>
                <w:sz w:val="22"/>
                <w:szCs w:val="22"/>
              </w:rPr>
              <w:t xml:space="preserve">       </w:t>
            </w:r>
          </w:p>
        </w:tc>
        <w:tc>
          <w:tcPr>
            <w:tcW w:w="5343" w:type="dxa"/>
            <w:shd w:val="clear" w:color="auto" w:fill="FFFFFF"/>
          </w:tcPr>
          <w:p w14:paraId="70478624" w14:textId="77777777" w:rsidR="00753F48" w:rsidRPr="008B52CA" w:rsidRDefault="00753F48" w:rsidP="00CE2BDC">
            <w:pPr>
              <w:pStyle w:val="NormalCall"/>
              <w:tabs>
                <w:tab w:val="left" w:pos="2228"/>
                <w:tab w:val="left" w:pos="4638"/>
              </w:tabs>
              <w:rPr>
                <w:sz w:val="22"/>
                <w:szCs w:val="22"/>
              </w:rPr>
            </w:pPr>
            <w:r w:rsidRPr="008B52CA">
              <w:rPr>
                <w:color w:val="000000"/>
                <w:sz w:val="22"/>
                <w:szCs w:val="22"/>
              </w:rPr>
              <w:t xml:space="preserve">Town:           </w:t>
            </w:r>
          </w:p>
        </w:tc>
      </w:tr>
      <w:tr w:rsidR="00753F48" w:rsidRPr="008B52CA" w14:paraId="1349FEA1" w14:textId="77777777" w:rsidTr="00CE2BDC">
        <w:trPr>
          <w:trHeight w:hRule="exact" w:val="567"/>
        </w:trPr>
        <w:tc>
          <w:tcPr>
            <w:tcW w:w="3969" w:type="dxa"/>
            <w:shd w:val="clear" w:color="auto" w:fill="FFFFFF"/>
          </w:tcPr>
          <w:p w14:paraId="18BE46CE" w14:textId="77777777" w:rsidR="00753F48" w:rsidRPr="008B52CA" w:rsidRDefault="00753F48" w:rsidP="00CE2BDC">
            <w:pPr>
              <w:pStyle w:val="NormalCall"/>
              <w:tabs>
                <w:tab w:val="left" w:pos="2228"/>
                <w:tab w:val="left" w:pos="4638"/>
              </w:tabs>
              <w:rPr>
                <w:color w:val="000000"/>
                <w:sz w:val="22"/>
                <w:szCs w:val="22"/>
              </w:rPr>
            </w:pPr>
            <w:r w:rsidRPr="008B52CA">
              <w:rPr>
                <w:color w:val="000000"/>
                <w:sz w:val="22"/>
                <w:szCs w:val="22"/>
              </w:rPr>
              <w:t>Country:</w:t>
            </w:r>
          </w:p>
        </w:tc>
        <w:tc>
          <w:tcPr>
            <w:tcW w:w="5343" w:type="dxa"/>
            <w:shd w:val="clear" w:color="auto" w:fill="FFFFFF"/>
          </w:tcPr>
          <w:p w14:paraId="56AF046F" w14:textId="77777777" w:rsidR="00753F48" w:rsidRPr="008B52CA" w:rsidRDefault="00753F48" w:rsidP="00CE2BDC">
            <w:pPr>
              <w:pStyle w:val="NormalCall"/>
              <w:tabs>
                <w:tab w:val="left" w:pos="2228"/>
                <w:tab w:val="left" w:pos="4638"/>
              </w:tabs>
              <w:rPr>
                <w:color w:val="000000"/>
                <w:sz w:val="22"/>
                <w:szCs w:val="22"/>
              </w:rPr>
            </w:pPr>
          </w:p>
        </w:tc>
      </w:tr>
      <w:tr w:rsidR="00753F48" w:rsidRPr="008B52CA" w14:paraId="6166338D" w14:textId="77777777" w:rsidTr="00CE2BDC">
        <w:trPr>
          <w:trHeight w:hRule="exact" w:val="567"/>
        </w:trPr>
        <w:tc>
          <w:tcPr>
            <w:tcW w:w="3969" w:type="dxa"/>
            <w:shd w:val="clear" w:color="auto" w:fill="FFFFFF"/>
          </w:tcPr>
          <w:p w14:paraId="18BA13F9" w14:textId="77777777" w:rsidR="00753F48" w:rsidRPr="008B52CA" w:rsidRDefault="00753F48" w:rsidP="00CE2BDC">
            <w:pPr>
              <w:pStyle w:val="NormalCall"/>
              <w:rPr>
                <w:sz w:val="22"/>
                <w:szCs w:val="22"/>
              </w:rPr>
            </w:pPr>
            <w:r w:rsidRPr="008B52CA">
              <w:rPr>
                <w:color w:val="000000"/>
                <w:sz w:val="22"/>
                <w:szCs w:val="22"/>
              </w:rPr>
              <w:t>Office Telephone N°:</w:t>
            </w:r>
          </w:p>
        </w:tc>
        <w:tc>
          <w:tcPr>
            <w:tcW w:w="5343" w:type="dxa"/>
            <w:shd w:val="clear" w:color="auto" w:fill="FFFFFF"/>
          </w:tcPr>
          <w:p w14:paraId="359CF4C0" w14:textId="77777777" w:rsidR="00753F48" w:rsidRPr="008B52CA" w:rsidRDefault="00753F48" w:rsidP="00CE2BDC">
            <w:pPr>
              <w:pStyle w:val="NormalCall"/>
              <w:rPr>
                <w:sz w:val="22"/>
                <w:szCs w:val="22"/>
              </w:rPr>
            </w:pPr>
            <w:r w:rsidRPr="008B52CA">
              <w:rPr>
                <w:color w:val="000000"/>
                <w:sz w:val="22"/>
                <w:szCs w:val="22"/>
              </w:rPr>
              <w:t>Mobile N°:</w:t>
            </w:r>
          </w:p>
        </w:tc>
      </w:tr>
      <w:tr w:rsidR="00753F48" w:rsidRPr="008B52CA" w14:paraId="29A47A29" w14:textId="77777777" w:rsidTr="00CE2BDC">
        <w:trPr>
          <w:trHeight w:hRule="exact" w:val="567"/>
        </w:trPr>
        <w:tc>
          <w:tcPr>
            <w:tcW w:w="3969" w:type="dxa"/>
            <w:shd w:val="clear" w:color="auto" w:fill="FFFFFF"/>
          </w:tcPr>
          <w:p w14:paraId="28D4A534" w14:textId="77777777" w:rsidR="00753F48" w:rsidRPr="008B52CA" w:rsidRDefault="00753F48" w:rsidP="00CE2BDC">
            <w:pPr>
              <w:pStyle w:val="NormalCall"/>
              <w:rPr>
                <w:sz w:val="22"/>
                <w:szCs w:val="22"/>
              </w:rPr>
            </w:pPr>
            <w:r w:rsidRPr="008B52CA">
              <w:rPr>
                <w:color w:val="000000"/>
                <w:sz w:val="22"/>
                <w:szCs w:val="22"/>
              </w:rPr>
              <w:t>E-mail address: Professional:</w:t>
            </w:r>
          </w:p>
        </w:tc>
        <w:tc>
          <w:tcPr>
            <w:tcW w:w="5343" w:type="dxa"/>
            <w:shd w:val="clear" w:color="auto" w:fill="FFFFFF"/>
          </w:tcPr>
          <w:p w14:paraId="00D294D6" w14:textId="77777777" w:rsidR="00753F48" w:rsidRPr="008B52CA" w:rsidRDefault="00753F48" w:rsidP="00CE2BDC">
            <w:pPr>
              <w:pStyle w:val="NormalCall"/>
              <w:rPr>
                <w:sz w:val="22"/>
                <w:szCs w:val="22"/>
              </w:rPr>
            </w:pPr>
          </w:p>
        </w:tc>
      </w:tr>
      <w:tr w:rsidR="00753F48" w:rsidRPr="008B52CA" w14:paraId="558DED16" w14:textId="77777777" w:rsidTr="00CE2BDC">
        <w:trPr>
          <w:trHeight w:hRule="exact" w:val="567"/>
        </w:trPr>
        <w:tc>
          <w:tcPr>
            <w:tcW w:w="3969" w:type="dxa"/>
            <w:shd w:val="clear" w:color="auto" w:fill="FFFFFF"/>
          </w:tcPr>
          <w:p w14:paraId="25EF3503" w14:textId="77777777" w:rsidR="00753F48" w:rsidRPr="008B52CA" w:rsidRDefault="00753F48" w:rsidP="00CE2BDC">
            <w:pPr>
              <w:pStyle w:val="NormalCall"/>
              <w:rPr>
                <w:sz w:val="22"/>
                <w:szCs w:val="22"/>
              </w:rPr>
            </w:pPr>
            <w:r w:rsidRPr="008B52CA">
              <w:rPr>
                <w:color w:val="000000"/>
                <w:sz w:val="22"/>
                <w:szCs w:val="22"/>
              </w:rPr>
              <w:t>E-mail address: Personal:</w:t>
            </w:r>
          </w:p>
        </w:tc>
        <w:tc>
          <w:tcPr>
            <w:tcW w:w="5343" w:type="dxa"/>
            <w:shd w:val="clear" w:color="auto" w:fill="FFFFFF"/>
          </w:tcPr>
          <w:p w14:paraId="64D18952" w14:textId="77777777" w:rsidR="00753F48" w:rsidRPr="008B52CA" w:rsidRDefault="00753F48" w:rsidP="00CE2BDC">
            <w:pPr>
              <w:pStyle w:val="NormalCall"/>
              <w:rPr>
                <w:sz w:val="22"/>
                <w:szCs w:val="22"/>
              </w:rPr>
            </w:pPr>
          </w:p>
        </w:tc>
      </w:tr>
    </w:tbl>
    <w:p w14:paraId="2031A815" w14:textId="77777777" w:rsidR="00C84649" w:rsidRPr="008B52CA" w:rsidRDefault="00C84649" w:rsidP="00753F48">
      <w:pPr>
        <w:pStyle w:val="NormalCall"/>
        <w:tabs>
          <w:tab w:val="left" w:pos="567"/>
        </w:tabs>
        <w:rPr>
          <w:b/>
          <w:sz w:val="22"/>
          <w:szCs w:val="22"/>
        </w:rPr>
      </w:pPr>
    </w:p>
    <w:p w14:paraId="40CD4281" w14:textId="1DAB43ED" w:rsidR="00753F48" w:rsidRPr="008B52CA" w:rsidRDefault="00CE0F0B" w:rsidP="00753F48">
      <w:pPr>
        <w:pStyle w:val="NormalCall"/>
        <w:tabs>
          <w:tab w:val="left" w:pos="567"/>
        </w:tabs>
        <w:rPr>
          <w:sz w:val="22"/>
          <w:szCs w:val="22"/>
        </w:rPr>
      </w:pPr>
      <w:r>
        <w:rPr>
          <w:b/>
          <w:sz w:val="22"/>
          <w:szCs w:val="22"/>
        </w:rPr>
        <w:t>7</w:t>
      </w:r>
      <w:r w:rsidR="00753F48" w:rsidRPr="008B52CA">
        <w:rPr>
          <w:b/>
          <w:sz w:val="22"/>
          <w:szCs w:val="22"/>
        </w:rPr>
        <w:t>.</w:t>
      </w:r>
      <w:r w:rsidR="00753F48" w:rsidRPr="008B52CA">
        <w:rPr>
          <w:sz w:val="22"/>
          <w:szCs w:val="22"/>
        </w:rPr>
        <w:tab/>
      </w:r>
      <w:r w:rsidR="00753F48" w:rsidRPr="008B52CA">
        <w:rPr>
          <w:rStyle w:val="BoldChar"/>
          <w:sz w:val="22"/>
          <w:szCs w:val="22"/>
        </w:rPr>
        <w:t xml:space="preserve">Nationality </w:t>
      </w:r>
      <w:r w:rsidR="00753F48" w:rsidRPr="008B52CA">
        <w:rPr>
          <w:rFonts w:eastAsia="Times New Roman"/>
          <w:sz w:val="22"/>
          <w:szCs w:val="22"/>
          <w:lang w:eastAsia="en-GB"/>
        </w:rPr>
        <w:t>(please circle or mark)</w:t>
      </w:r>
      <w:r w:rsidR="00753F48" w:rsidRPr="008B52CA">
        <w:rPr>
          <w:rStyle w:val="BoldChar"/>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753F48" w:rsidRPr="008B52CA" w14:paraId="128538E4" w14:textId="77777777" w:rsidTr="00CE2BDC">
        <w:trPr>
          <w:trHeight w:hRule="exact" w:val="567"/>
        </w:trPr>
        <w:tc>
          <w:tcPr>
            <w:tcW w:w="648" w:type="dxa"/>
            <w:shd w:val="clear" w:color="auto" w:fill="FFFFFF"/>
          </w:tcPr>
          <w:p w14:paraId="1D7D1CB7" w14:textId="77777777" w:rsidR="00753F48" w:rsidRPr="008B52CA" w:rsidRDefault="00753F48" w:rsidP="00CE2BDC">
            <w:pPr>
              <w:pStyle w:val="NormalCall"/>
              <w:rPr>
                <w:sz w:val="22"/>
                <w:szCs w:val="22"/>
              </w:rPr>
            </w:pPr>
            <w:r w:rsidRPr="008B52CA">
              <w:rPr>
                <w:sz w:val="22"/>
                <w:szCs w:val="22"/>
              </w:rPr>
              <w:t>BE</w:t>
            </w:r>
          </w:p>
        </w:tc>
        <w:tc>
          <w:tcPr>
            <w:tcW w:w="643" w:type="dxa"/>
            <w:shd w:val="clear" w:color="auto" w:fill="FFFFFF"/>
          </w:tcPr>
          <w:p w14:paraId="63C367C1" w14:textId="77777777" w:rsidR="00753F48" w:rsidRPr="008B52CA" w:rsidRDefault="00753F48" w:rsidP="00CE2BDC">
            <w:pPr>
              <w:pStyle w:val="NormalCall"/>
              <w:rPr>
                <w:sz w:val="22"/>
                <w:szCs w:val="22"/>
              </w:rPr>
            </w:pPr>
            <w:r w:rsidRPr="008B52CA">
              <w:rPr>
                <w:sz w:val="22"/>
                <w:szCs w:val="22"/>
              </w:rPr>
              <w:t>BG</w:t>
            </w:r>
          </w:p>
        </w:tc>
        <w:tc>
          <w:tcPr>
            <w:tcW w:w="643" w:type="dxa"/>
            <w:shd w:val="clear" w:color="auto" w:fill="FFFFFF"/>
          </w:tcPr>
          <w:p w14:paraId="5A7037B2" w14:textId="77777777" w:rsidR="00753F48" w:rsidRPr="008B52CA" w:rsidRDefault="00753F48" w:rsidP="00CE2BDC">
            <w:pPr>
              <w:pStyle w:val="NormalCall"/>
              <w:rPr>
                <w:sz w:val="22"/>
                <w:szCs w:val="22"/>
              </w:rPr>
            </w:pPr>
            <w:r w:rsidRPr="008B52CA">
              <w:rPr>
                <w:sz w:val="22"/>
                <w:szCs w:val="22"/>
              </w:rPr>
              <w:t>CY</w:t>
            </w:r>
          </w:p>
        </w:tc>
        <w:tc>
          <w:tcPr>
            <w:tcW w:w="643" w:type="dxa"/>
            <w:shd w:val="clear" w:color="auto" w:fill="FFFFFF"/>
          </w:tcPr>
          <w:p w14:paraId="1E1586AD" w14:textId="77777777" w:rsidR="00753F48" w:rsidRPr="008B52CA" w:rsidRDefault="00753F48" w:rsidP="00CE2BDC">
            <w:pPr>
              <w:pStyle w:val="NormalCall"/>
              <w:rPr>
                <w:sz w:val="22"/>
                <w:szCs w:val="22"/>
              </w:rPr>
            </w:pPr>
            <w:r w:rsidRPr="008B52CA">
              <w:rPr>
                <w:sz w:val="22"/>
                <w:szCs w:val="22"/>
                <w:lang w:eastAsia="sk-SK"/>
              </w:rPr>
              <w:t>CZ</w:t>
            </w:r>
          </w:p>
        </w:tc>
        <w:tc>
          <w:tcPr>
            <w:tcW w:w="638" w:type="dxa"/>
            <w:shd w:val="clear" w:color="auto" w:fill="FFFFFF"/>
          </w:tcPr>
          <w:p w14:paraId="3ADC5A9D" w14:textId="77777777" w:rsidR="00753F48" w:rsidRPr="008B52CA" w:rsidRDefault="00753F48" w:rsidP="00CE2BDC">
            <w:pPr>
              <w:pStyle w:val="NormalCall"/>
              <w:rPr>
                <w:sz w:val="22"/>
                <w:szCs w:val="22"/>
              </w:rPr>
            </w:pPr>
            <w:r w:rsidRPr="008B52CA">
              <w:rPr>
                <w:sz w:val="22"/>
                <w:szCs w:val="22"/>
                <w:lang w:eastAsia="da-DK"/>
              </w:rPr>
              <w:t>DK</w:t>
            </w:r>
          </w:p>
        </w:tc>
        <w:tc>
          <w:tcPr>
            <w:tcW w:w="643" w:type="dxa"/>
            <w:shd w:val="clear" w:color="auto" w:fill="FFFFFF"/>
          </w:tcPr>
          <w:p w14:paraId="328D029E" w14:textId="77777777" w:rsidR="00753F48" w:rsidRPr="008B52CA" w:rsidRDefault="00753F48" w:rsidP="00CE2BDC">
            <w:pPr>
              <w:pStyle w:val="NormalCall"/>
              <w:rPr>
                <w:sz w:val="22"/>
                <w:szCs w:val="22"/>
              </w:rPr>
            </w:pPr>
            <w:r w:rsidRPr="008B52CA">
              <w:rPr>
                <w:sz w:val="22"/>
                <w:szCs w:val="22"/>
              </w:rPr>
              <w:t>DE</w:t>
            </w:r>
          </w:p>
        </w:tc>
        <w:tc>
          <w:tcPr>
            <w:tcW w:w="643" w:type="dxa"/>
            <w:shd w:val="clear" w:color="auto" w:fill="FFFFFF"/>
          </w:tcPr>
          <w:p w14:paraId="66AA291C" w14:textId="77777777" w:rsidR="00753F48" w:rsidRPr="008B52CA" w:rsidRDefault="00753F48" w:rsidP="00CE2BDC">
            <w:pPr>
              <w:pStyle w:val="NormalCall"/>
              <w:rPr>
                <w:sz w:val="22"/>
                <w:szCs w:val="22"/>
              </w:rPr>
            </w:pPr>
            <w:r w:rsidRPr="008B52CA">
              <w:rPr>
                <w:sz w:val="22"/>
                <w:szCs w:val="22"/>
              </w:rPr>
              <w:t>EL</w:t>
            </w:r>
          </w:p>
        </w:tc>
        <w:tc>
          <w:tcPr>
            <w:tcW w:w="638" w:type="dxa"/>
            <w:shd w:val="clear" w:color="auto" w:fill="FFFFFF"/>
          </w:tcPr>
          <w:p w14:paraId="28F7FC7A" w14:textId="77777777" w:rsidR="00753F48" w:rsidRPr="008B52CA" w:rsidRDefault="00753F48" w:rsidP="00CE2BDC">
            <w:pPr>
              <w:pStyle w:val="NormalCall"/>
              <w:rPr>
                <w:sz w:val="22"/>
                <w:szCs w:val="22"/>
              </w:rPr>
            </w:pPr>
            <w:r w:rsidRPr="008B52CA">
              <w:rPr>
                <w:sz w:val="22"/>
                <w:szCs w:val="22"/>
                <w:lang w:eastAsia="da-DK"/>
              </w:rPr>
              <w:t>ES</w:t>
            </w:r>
          </w:p>
        </w:tc>
        <w:tc>
          <w:tcPr>
            <w:tcW w:w="638" w:type="dxa"/>
            <w:shd w:val="clear" w:color="auto" w:fill="FFFFFF"/>
          </w:tcPr>
          <w:p w14:paraId="4C9D9DF9" w14:textId="77777777" w:rsidR="00753F48" w:rsidRPr="008B52CA" w:rsidRDefault="00753F48" w:rsidP="00CE2BDC">
            <w:pPr>
              <w:pStyle w:val="NormalCall"/>
              <w:rPr>
                <w:sz w:val="22"/>
                <w:szCs w:val="22"/>
              </w:rPr>
            </w:pPr>
            <w:r w:rsidRPr="008B52CA">
              <w:rPr>
                <w:sz w:val="22"/>
                <w:szCs w:val="22"/>
                <w:lang w:eastAsia="da-DK"/>
              </w:rPr>
              <w:t>EE</w:t>
            </w:r>
          </w:p>
        </w:tc>
        <w:tc>
          <w:tcPr>
            <w:tcW w:w="643" w:type="dxa"/>
            <w:shd w:val="clear" w:color="auto" w:fill="FFFFFF"/>
          </w:tcPr>
          <w:p w14:paraId="55C24880" w14:textId="77777777" w:rsidR="00753F48" w:rsidRPr="008B52CA" w:rsidRDefault="00753F48" w:rsidP="00CE2BDC">
            <w:pPr>
              <w:pStyle w:val="NormalCall"/>
              <w:rPr>
                <w:sz w:val="22"/>
                <w:szCs w:val="22"/>
              </w:rPr>
            </w:pPr>
            <w:r w:rsidRPr="008B52CA">
              <w:rPr>
                <w:sz w:val="22"/>
                <w:szCs w:val="22"/>
                <w:lang w:eastAsia="da-DK"/>
              </w:rPr>
              <w:t>FR</w:t>
            </w:r>
          </w:p>
        </w:tc>
        <w:tc>
          <w:tcPr>
            <w:tcW w:w="638" w:type="dxa"/>
            <w:shd w:val="clear" w:color="auto" w:fill="FFFFFF"/>
          </w:tcPr>
          <w:p w14:paraId="196437AF" w14:textId="77777777" w:rsidR="00753F48" w:rsidRPr="008B52CA" w:rsidRDefault="00753F48" w:rsidP="00CE2BDC">
            <w:pPr>
              <w:pStyle w:val="NormalCall"/>
              <w:rPr>
                <w:sz w:val="22"/>
                <w:szCs w:val="22"/>
              </w:rPr>
            </w:pPr>
            <w:r w:rsidRPr="008B52CA">
              <w:rPr>
                <w:sz w:val="22"/>
                <w:szCs w:val="22"/>
                <w:lang w:eastAsia="da-DK"/>
              </w:rPr>
              <w:t>HU</w:t>
            </w:r>
          </w:p>
        </w:tc>
        <w:tc>
          <w:tcPr>
            <w:tcW w:w="638" w:type="dxa"/>
            <w:shd w:val="clear" w:color="auto" w:fill="FFFFFF"/>
          </w:tcPr>
          <w:p w14:paraId="34B8FE9B" w14:textId="77777777" w:rsidR="00753F48" w:rsidRPr="008B52CA" w:rsidRDefault="00753F48" w:rsidP="00CE2BDC">
            <w:pPr>
              <w:pStyle w:val="NormalCall"/>
              <w:rPr>
                <w:sz w:val="22"/>
                <w:szCs w:val="22"/>
              </w:rPr>
            </w:pPr>
            <w:r w:rsidRPr="008B52CA">
              <w:rPr>
                <w:sz w:val="22"/>
                <w:szCs w:val="22"/>
              </w:rPr>
              <w:t>HR</w:t>
            </w:r>
          </w:p>
        </w:tc>
        <w:tc>
          <w:tcPr>
            <w:tcW w:w="643" w:type="dxa"/>
            <w:shd w:val="clear" w:color="auto" w:fill="FFFFFF"/>
          </w:tcPr>
          <w:p w14:paraId="380C4578" w14:textId="77777777" w:rsidR="00753F48" w:rsidRPr="008B52CA" w:rsidRDefault="00753F48" w:rsidP="00CE2BDC">
            <w:pPr>
              <w:pStyle w:val="NormalCall"/>
              <w:rPr>
                <w:sz w:val="22"/>
                <w:szCs w:val="22"/>
              </w:rPr>
            </w:pPr>
            <w:r w:rsidRPr="008B52CA">
              <w:rPr>
                <w:sz w:val="22"/>
                <w:szCs w:val="22"/>
              </w:rPr>
              <w:t>IE</w:t>
            </w:r>
          </w:p>
        </w:tc>
        <w:tc>
          <w:tcPr>
            <w:tcW w:w="643" w:type="dxa"/>
            <w:shd w:val="clear" w:color="auto" w:fill="FFFFFF"/>
          </w:tcPr>
          <w:p w14:paraId="49D1D92C" w14:textId="77777777" w:rsidR="00753F48" w:rsidRPr="008B52CA" w:rsidRDefault="00753F48" w:rsidP="00CE2BDC">
            <w:pPr>
              <w:pStyle w:val="NormalCall"/>
              <w:rPr>
                <w:sz w:val="22"/>
                <w:szCs w:val="22"/>
              </w:rPr>
            </w:pPr>
            <w:r w:rsidRPr="008B52CA">
              <w:rPr>
                <w:sz w:val="22"/>
                <w:szCs w:val="22"/>
              </w:rPr>
              <w:t>IT</w:t>
            </w:r>
          </w:p>
        </w:tc>
      </w:tr>
      <w:tr w:rsidR="00753F48" w:rsidRPr="008B52CA" w14:paraId="40A9C0F9" w14:textId="77777777" w:rsidTr="00CE2BDC">
        <w:trPr>
          <w:trHeight w:hRule="exact" w:val="567"/>
        </w:trPr>
        <w:tc>
          <w:tcPr>
            <w:tcW w:w="648" w:type="dxa"/>
            <w:shd w:val="clear" w:color="auto" w:fill="FFFFFF"/>
          </w:tcPr>
          <w:p w14:paraId="1BE43662" w14:textId="77777777" w:rsidR="00753F48" w:rsidRPr="008B52CA" w:rsidRDefault="00753F48" w:rsidP="00CE2BDC">
            <w:pPr>
              <w:pStyle w:val="NormalCall"/>
              <w:rPr>
                <w:sz w:val="22"/>
                <w:szCs w:val="22"/>
              </w:rPr>
            </w:pPr>
            <w:r w:rsidRPr="008B52CA">
              <w:rPr>
                <w:sz w:val="22"/>
                <w:szCs w:val="22"/>
                <w:lang w:eastAsia="da-DK"/>
              </w:rPr>
              <w:t>LT</w:t>
            </w:r>
          </w:p>
        </w:tc>
        <w:tc>
          <w:tcPr>
            <w:tcW w:w="643" w:type="dxa"/>
            <w:shd w:val="clear" w:color="auto" w:fill="FFFFFF"/>
          </w:tcPr>
          <w:p w14:paraId="1D06FFE2" w14:textId="77777777" w:rsidR="00753F48" w:rsidRPr="008B52CA" w:rsidRDefault="00753F48" w:rsidP="00CE2BDC">
            <w:pPr>
              <w:pStyle w:val="NormalCall"/>
              <w:rPr>
                <w:sz w:val="22"/>
                <w:szCs w:val="22"/>
              </w:rPr>
            </w:pPr>
            <w:r w:rsidRPr="008B52CA">
              <w:rPr>
                <w:sz w:val="22"/>
                <w:szCs w:val="22"/>
                <w:lang w:eastAsia="da-DK"/>
              </w:rPr>
              <w:t>LU</w:t>
            </w:r>
          </w:p>
        </w:tc>
        <w:tc>
          <w:tcPr>
            <w:tcW w:w="643" w:type="dxa"/>
            <w:shd w:val="clear" w:color="auto" w:fill="FFFFFF"/>
          </w:tcPr>
          <w:p w14:paraId="30933002" w14:textId="77777777" w:rsidR="00753F48" w:rsidRPr="008B52CA" w:rsidRDefault="00753F48" w:rsidP="00CE2BDC">
            <w:pPr>
              <w:pStyle w:val="NormalCall"/>
              <w:rPr>
                <w:sz w:val="22"/>
                <w:szCs w:val="22"/>
              </w:rPr>
            </w:pPr>
            <w:r w:rsidRPr="008B52CA">
              <w:rPr>
                <w:sz w:val="22"/>
                <w:szCs w:val="22"/>
                <w:lang w:eastAsia="mt-MT"/>
              </w:rPr>
              <w:t>LV</w:t>
            </w:r>
          </w:p>
        </w:tc>
        <w:tc>
          <w:tcPr>
            <w:tcW w:w="643" w:type="dxa"/>
            <w:shd w:val="clear" w:color="auto" w:fill="FFFFFF"/>
          </w:tcPr>
          <w:p w14:paraId="19A58B54" w14:textId="77777777" w:rsidR="00753F48" w:rsidRPr="008B52CA" w:rsidRDefault="00753F48" w:rsidP="00CE2BDC">
            <w:pPr>
              <w:pStyle w:val="NormalCall"/>
              <w:rPr>
                <w:sz w:val="22"/>
                <w:szCs w:val="22"/>
              </w:rPr>
            </w:pPr>
            <w:r w:rsidRPr="008B52CA">
              <w:rPr>
                <w:sz w:val="22"/>
                <w:szCs w:val="22"/>
                <w:lang w:eastAsia="da-DK"/>
              </w:rPr>
              <w:t>MT</w:t>
            </w:r>
          </w:p>
        </w:tc>
        <w:tc>
          <w:tcPr>
            <w:tcW w:w="638" w:type="dxa"/>
            <w:shd w:val="clear" w:color="auto" w:fill="FFFFFF"/>
          </w:tcPr>
          <w:p w14:paraId="7EDEDDBE" w14:textId="77777777" w:rsidR="00753F48" w:rsidRPr="008B52CA" w:rsidRDefault="00753F48" w:rsidP="00CE2BDC">
            <w:pPr>
              <w:pStyle w:val="NormalCall"/>
              <w:rPr>
                <w:sz w:val="22"/>
                <w:szCs w:val="22"/>
              </w:rPr>
            </w:pPr>
            <w:r w:rsidRPr="008B52CA">
              <w:rPr>
                <w:sz w:val="22"/>
                <w:szCs w:val="22"/>
                <w:lang w:eastAsia="da-DK"/>
              </w:rPr>
              <w:t>NL</w:t>
            </w:r>
          </w:p>
        </w:tc>
        <w:tc>
          <w:tcPr>
            <w:tcW w:w="643" w:type="dxa"/>
            <w:shd w:val="clear" w:color="auto" w:fill="FFFFFF"/>
          </w:tcPr>
          <w:p w14:paraId="46EDC61F" w14:textId="77777777" w:rsidR="00753F48" w:rsidRPr="008B52CA" w:rsidRDefault="00753F48" w:rsidP="00CE2BDC">
            <w:pPr>
              <w:pStyle w:val="NormalCall"/>
              <w:rPr>
                <w:sz w:val="22"/>
                <w:szCs w:val="22"/>
              </w:rPr>
            </w:pPr>
            <w:r w:rsidRPr="008B52CA">
              <w:rPr>
                <w:sz w:val="22"/>
                <w:szCs w:val="22"/>
              </w:rPr>
              <w:t>AT</w:t>
            </w:r>
          </w:p>
        </w:tc>
        <w:tc>
          <w:tcPr>
            <w:tcW w:w="643" w:type="dxa"/>
            <w:shd w:val="clear" w:color="auto" w:fill="FFFFFF"/>
          </w:tcPr>
          <w:p w14:paraId="2AD67618" w14:textId="77777777" w:rsidR="00753F48" w:rsidRPr="008B52CA" w:rsidRDefault="00753F48" w:rsidP="00CE2BDC">
            <w:pPr>
              <w:pStyle w:val="NormalCall"/>
              <w:rPr>
                <w:sz w:val="22"/>
                <w:szCs w:val="22"/>
              </w:rPr>
            </w:pPr>
            <w:r w:rsidRPr="008B52CA">
              <w:rPr>
                <w:sz w:val="22"/>
                <w:szCs w:val="22"/>
              </w:rPr>
              <w:t>PL</w:t>
            </w:r>
          </w:p>
        </w:tc>
        <w:tc>
          <w:tcPr>
            <w:tcW w:w="638" w:type="dxa"/>
            <w:shd w:val="clear" w:color="auto" w:fill="FFFFFF"/>
          </w:tcPr>
          <w:p w14:paraId="007D409A" w14:textId="77777777" w:rsidR="00753F48" w:rsidRPr="008B52CA" w:rsidRDefault="00753F48" w:rsidP="00CE2BDC">
            <w:pPr>
              <w:pStyle w:val="NormalCall"/>
              <w:rPr>
                <w:sz w:val="22"/>
                <w:szCs w:val="22"/>
              </w:rPr>
            </w:pPr>
            <w:r w:rsidRPr="008B52CA">
              <w:rPr>
                <w:sz w:val="22"/>
                <w:szCs w:val="22"/>
                <w:lang w:eastAsia="nl-NL"/>
              </w:rPr>
              <w:t>PT</w:t>
            </w:r>
          </w:p>
        </w:tc>
        <w:tc>
          <w:tcPr>
            <w:tcW w:w="638" w:type="dxa"/>
            <w:shd w:val="clear" w:color="auto" w:fill="FFFFFF"/>
          </w:tcPr>
          <w:p w14:paraId="60240B2A" w14:textId="77777777" w:rsidR="00753F48" w:rsidRPr="008B52CA" w:rsidRDefault="00753F48" w:rsidP="00CE2BDC">
            <w:pPr>
              <w:pStyle w:val="NormalCall"/>
              <w:rPr>
                <w:sz w:val="22"/>
                <w:szCs w:val="22"/>
              </w:rPr>
            </w:pPr>
            <w:r w:rsidRPr="008B52CA">
              <w:rPr>
                <w:sz w:val="22"/>
                <w:szCs w:val="22"/>
                <w:lang w:eastAsia="da-DK"/>
              </w:rPr>
              <w:t>RO</w:t>
            </w:r>
          </w:p>
        </w:tc>
        <w:tc>
          <w:tcPr>
            <w:tcW w:w="643" w:type="dxa"/>
            <w:shd w:val="clear" w:color="auto" w:fill="FFFFFF"/>
          </w:tcPr>
          <w:p w14:paraId="61CD4570" w14:textId="77777777" w:rsidR="00753F48" w:rsidRPr="008B52CA" w:rsidRDefault="00753F48" w:rsidP="00CE2BDC">
            <w:pPr>
              <w:pStyle w:val="NormalCall"/>
              <w:rPr>
                <w:sz w:val="22"/>
                <w:szCs w:val="22"/>
              </w:rPr>
            </w:pPr>
            <w:r w:rsidRPr="008B52CA">
              <w:rPr>
                <w:sz w:val="22"/>
                <w:szCs w:val="22"/>
                <w:lang w:eastAsia="fr-FR"/>
              </w:rPr>
              <w:t>FI</w:t>
            </w:r>
          </w:p>
        </w:tc>
        <w:tc>
          <w:tcPr>
            <w:tcW w:w="638" w:type="dxa"/>
            <w:shd w:val="clear" w:color="auto" w:fill="FFFFFF"/>
          </w:tcPr>
          <w:p w14:paraId="1AEDD6AC" w14:textId="77777777" w:rsidR="00753F48" w:rsidRPr="008B52CA" w:rsidRDefault="00753F48" w:rsidP="00CE2BDC">
            <w:pPr>
              <w:pStyle w:val="NormalCall"/>
              <w:rPr>
                <w:sz w:val="22"/>
                <w:szCs w:val="22"/>
              </w:rPr>
            </w:pPr>
            <w:r w:rsidRPr="008B52CA">
              <w:rPr>
                <w:sz w:val="22"/>
                <w:szCs w:val="22"/>
                <w:lang w:eastAsia="da-DK"/>
              </w:rPr>
              <w:t>SE</w:t>
            </w:r>
          </w:p>
        </w:tc>
        <w:tc>
          <w:tcPr>
            <w:tcW w:w="638" w:type="dxa"/>
            <w:shd w:val="clear" w:color="auto" w:fill="FFFFFF"/>
          </w:tcPr>
          <w:p w14:paraId="31513710" w14:textId="77777777" w:rsidR="00753F48" w:rsidRPr="008B52CA" w:rsidRDefault="00753F48" w:rsidP="00CE2BDC">
            <w:pPr>
              <w:pStyle w:val="NormalCall"/>
              <w:rPr>
                <w:sz w:val="22"/>
                <w:szCs w:val="22"/>
              </w:rPr>
            </w:pPr>
            <w:r w:rsidRPr="008B52CA">
              <w:rPr>
                <w:sz w:val="22"/>
                <w:szCs w:val="22"/>
                <w:lang w:eastAsia="da-DK"/>
              </w:rPr>
              <w:t>SK</w:t>
            </w:r>
          </w:p>
        </w:tc>
        <w:tc>
          <w:tcPr>
            <w:tcW w:w="643" w:type="dxa"/>
            <w:shd w:val="clear" w:color="auto" w:fill="FFFFFF"/>
          </w:tcPr>
          <w:p w14:paraId="13BA2B98" w14:textId="77777777" w:rsidR="00753F48" w:rsidRPr="008B52CA" w:rsidRDefault="00753F48" w:rsidP="00CE2BDC">
            <w:pPr>
              <w:pStyle w:val="NormalCall"/>
              <w:rPr>
                <w:sz w:val="22"/>
                <w:szCs w:val="22"/>
              </w:rPr>
            </w:pPr>
            <w:r w:rsidRPr="008B52CA">
              <w:rPr>
                <w:sz w:val="22"/>
                <w:szCs w:val="22"/>
                <w:lang w:eastAsia="da-DK"/>
              </w:rPr>
              <w:t>SI</w:t>
            </w:r>
          </w:p>
        </w:tc>
        <w:tc>
          <w:tcPr>
            <w:tcW w:w="643" w:type="dxa"/>
            <w:shd w:val="clear" w:color="auto" w:fill="FFFFFF"/>
          </w:tcPr>
          <w:p w14:paraId="68272455" w14:textId="77777777" w:rsidR="00753F48" w:rsidRPr="008B52CA" w:rsidRDefault="00753F48" w:rsidP="00CE2BDC">
            <w:pPr>
              <w:pStyle w:val="NormalCall"/>
              <w:rPr>
                <w:sz w:val="22"/>
                <w:szCs w:val="22"/>
              </w:rPr>
            </w:pPr>
          </w:p>
        </w:tc>
      </w:tr>
    </w:tbl>
    <w:p w14:paraId="4B5CE01B" w14:textId="4E598C06" w:rsidR="00753F48" w:rsidRPr="008B52CA" w:rsidRDefault="00CE0F0B" w:rsidP="00753F48">
      <w:pPr>
        <w:pStyle w:val="NormalCall"/>
        <w:tabs>
          <w:tab w:val="left" w:pos="567"/>
        </w:tabs>
      </w:pPr>
      <w:r>
        <w:rPr>
          <w:b/>
          <w:spacing w:val="-1"/>
          <w:sz w:val="22"/>
          <w:szCs w:val="22"/>
        </w:rPr>
        <w:t>8</w:t>
      </w:r>
      <w:r w:rsidR="00753F48" w:rsidRPr="008B52CA">
        <w:rPr>
          <w:b/>
          <w:spacing w:val="-1"/>
          <w:sz w:val="22"/>
          <w:szCs w:val="22"/>
        </w:rPr>
        <w:t>.</w:t>
      </w:r>
      <w:r w:rsidR="00753F48" w:rsidRPr="008B52CA">
        <w:rPr>
          <w:b/>
          <w:spacing w:val="-1"/>
          <w:sz w:val="22"/>
          <w:szCs w:val="22"/>
        </w:rPr>
        <w:tab/>
      </w:r>
      <w:r w:rsidR="00753F48" w:rsidRPr="008B52CA">
        <w:rPr>
          <w:b/>
          <w:sz w:val="22"/>
          <w:szCs w:val="22"/>
        </w:rPr>
        <w:t>University degree:</w:t>
      </w:r>
    </w:p>
    <w:p w14:paraId="500E5D6A" w14:textId="77777777" w:rsidR="00753F48" w:rsidRPr="008B52CA" w:rsidRDefault="00753F48" w:rsidP="001645A5">
      <w:pPr>
        <w:pStyle w:val="NormalCall"/>
        <w:rPr>
          <w:b/>
          <w:sz w:val="22"/>
          <w:szCs w:val="22"/>
        </w:rPr>
      </w:pPr>
    </w:p>
    <w:p w14:paraId="52229382" w14:textId="5C5DB378" w:rsidR="00753F48" w:rsidRPr="008B52CA" w:rsidRDefault="00CE0F0B" w:rsidP="00753F48">
      <w:pPr>
        <w:pStyle w:val="NormalCall"/>
        <w:tabs>
          <w:tab w:val="left" w:pos="567"/>
        </w:tabs>
        <w:rPr>
          <w:b/>
          <w:sz w:val="22"/>
          <w:szCs w:val="22"/>
        </w:rPr>
      </w:pPr>
      <w:r>
        <w:rPr>
          <w:b/>
          <w:spacing w:val="-1"/>
          <w:sz w:val="22"/>
          <w:szCs w:val="22"/>
        </w:rPr>
        <w:t>9</w:t>
      </w:r>
      <w:r w:rsidR="00753F48" w:rsidRPr="008B52CA">
        <w:rPr>
          <w:b/>
          <w:spacing w:val="-1"/>
          <w:sz w:val="22"/>
          <w:szCs w:val="22"/>
        </w:rPr>
        <w:t>.</w:t>
      </w:r>
      <w:r w:rsidR="00753F48" w:rsidRPr="008B52CA">
        <w:rPr>
          <w:b/>
          <w:spacing w:val="-1"/>
          <w:sz w:val="22"/>
          <w:szCs w:val="22"/>
        </w:rPr>
        <w:tab/>
      </w:r>
      <w:r w:rsidR="00753F48" w:rsidRPr="008B52CA">
        <w:rPr>
          <w:rFonts w:eastAsia="Times New Roman"/>
          <w:b/>
          <w:sz w:val="22"/>
          <w:szCs w:val="22"/>
          <w:lang w:eastAsia="en-GB"/>
        </w:rPr>
        <w:t>Other studies:</w:t>
      </w:r>
    </w:p>
    <w:p w14:paraId="1381C090" w14:textId="77777777" w:rsidR="00753F48" w:rsidRPr="008B52CA" w:rsidRDefault="00753F48" w:rsidP="00753F48">
      <w:pPr>
        <w:pStyle w:val="NormalCall"/>
        <w:ind w:left="567"/>
        <w:rPr>
          <w:b/>
          <w:sz w:val="22"/>
          <w:szCs w:val="22"/>
        </w:rPr>
      </w:pPr>
    </w:p>
    <w:p w14:paraId="73C52216" w14:textId="11BAF503" w:rsidR="00753F48" w:rsidRPr="008B52CA" w:rsidRDefault="00CE0F0B" w:rsidP="00753F48">
      <w:pPr>
        <w:pStyle w:val="NormalCall"/>
        <w:tabs>
          <w:tab w:val="left" w:pos="567"/>
        </w:tabs>
        <w:rPr>
          <w:b/>
          <w:sz w:val="22"/>
          <w:szCs w:val="22"/>
        </w:rPr>
      </w:pPr>
      <w:r>
        <w:rPr>
          <w:b/>
          <w:sz w:val="22"/>
          <w:szCs w:val="22"/>
        </w:rPr>
        <w:t>10</w:t>
      </w:r>
      <w:r w:rsidR="00753F48" w:rsidRPr="008B52CA">
        <w:rPr>
          <w:b/>
          <w:sz w:val="22"/>
          <w:szCs w:val="22"/>
        </w:rPr>
        <w:t>.</w:t>
      </w:r>
      <w:r w:rsidR="00753F48" w:rsidRPr="008B52CA">
        <w:rPr>
          <w:b/>
          <w:sz w:val="22"/>
          <w:szCs w:val="22"/>
        </w:rPr>
        <w:tab/>
      </w:r>
      <w:r w:rsidR="00753F48" w:rsidRPr="008B52CA">
        <w:rPr>
          <w:rStyle w:val="BoldChar"/>
          <w:sz w:val="22"/>
          <w:szCs w:val="22"/>
        </w:rPr>
        <w:t>Knowledge of languages</w:t>
      </w:r>
      <w:r w:rsidR="00753F48" w:rsidRPr="008B52CA">
        <w:rPr>
          <w:rStyle w:val="BoldChar"/>
          <w:b w:val="0"/>
          <w:sz w:val="22"/>
          <w:szCs w:val="22"/>
        </w:rPr>
        <w:t>:</w:t>
      </w:r>
    </w:p>
    <w:p w14:paraId="6CB994A9" w14:textId="77777777" w:rsidR="00753F48" w:rsidRPr="008B52CA" w:rsidRDefault="00753F48" w:rsidP="00753F48">
      <w:pPr>
        <w:pStyle w:val="NormalCall"/>
        <w:ind w:left="567"/>
        <w:rPr>
          <w:sz w:val="22"/>
          <w:szCs w:val="22"/>
        </w:rPr>
      </w:pPr>
      <w:r w:rsidRPr="008B52CA">
        <w:rPr>
          <w:sz w:val="22"/>
          <w:szCs w:val="22"/>
        </w:rPr>
        <w:t>Place the following numbers (1, 2 or 3) in the appropriate box or boxes:</w:t>
      </w:r>
    </w:p>
    <w:p w14:paraId="2688FC2D" w14:textId="77777777" w:rsidR="00753F48" w:rsidRPr="008B52CA" w:rsidRDefault="00753F48" w:rsidP="00753F48">
      <w:pPr>
        <w:pStyle w:val="NormalCall"/>
        <w:ind w:left="567"/>
        <w:rPr>
          <w:sz w:val="22"/>
          <w:szCs w:val="22"/>
        </w:rPr>
      </w:pPr>
      <w:r w:rsidRPr="008B52CA">
        <w:rPr>
          <w:sz w:val="22"/>
          <w:szCs w:val="22"/>
        </w:rPr>
        <w:t xml:space="preserve">1 - </w:t>
      </w:r>
      <w:proofErr w:type="gramStart"/>
      <w:r w:rsidRPr="008B52CA">
        <w:rPr>
          <w:sz w:val="22"/>
          <w:szCs w:val="22"/>
        </w:rPr>
        <w:t>mother</w:t>
      </w:r>
      <w:proofErr w:type="gramEnd"/>
      <w:r w:rsidRPr="008B52CA">
        <w:rPr>
          <w:sz w:val="22"/>
          <w:szCs w:val="22"/>
        </w:rPr>
        <w:t xml:space="preserve"> tongue or thorough knowledge;</w:t>
      </w:r>
    </w:p>
    <w:p w14:paraId="703F09A9" w14:textId="77777777" w:rsidR="00753F48" w:rsidRPr="008B52CA" w:rsidRDefault="00753F48" w:rsidP="00753F48">
      <w:pPr>
        <w:pStyle w:val="NormalCall"/>
        <w:ind w:left="567"/>
        <w:rPr>
          <w:sz w:val="22"/>
          <w:szCs w:val="22"/>
        </w:rPr>
      </w:pPr>
      <w:r w:rsidRPr="008B52CA">
        <w:rPr>
          <w:sz w:val="22"/>
          <w:szCs w:val="22"/>
        </w:rPr>
        <w:t xml:space="preserve">2 - </w:t>
      </w:r>
      <w:proofErr w:type="gramStart"/>
      <w:r w:rsidRPr="008B52CA">
        <w:rPr>
          <w:sz w:val="22"/>
          <w:szCs w:val="22"/>
        </w:rPr>
        <w:t>very</w:t>
      </w:r>
      <w:proofErr w:type="gramEnd"/>
      <w:r w:rsidRPr="008B52CA">
        <w:rPr>
          <w:sz w:val="22"/>
          <w:szCs w:val="22"/>
        </w:rPr>
        <w:t xml:space="preserve"> good knowledge;</w:t>
      </w:r>
    </w:p>
    <w:p w14:paraId="3D6284E4" w14:textId="77777777" w:rsidR="00753F48" w:rsidRPr="008B52CA" w:rsidRDefault="00753F48" w:rsidP="00753F48">
      <w:pPr>
        <w:pStyle w:val="NormalCall"/>
        <w:ind w:left="567"/>
        <w:rPr>
          <w:spacing w:val="-9"/>
          <w:sz w:val="22"/>
          <w:szCs w:val="22"/>
        </w:rPr>
      </w:pPr>
      <w:r w:rsidRPr="008B52CA">
        <w:rPr>
          <w:spacing w:val="-9"/>
          <w:sz w:val="22"/>
          <w:szCs w:val="22"/>
        </w:rPr>
        <w:t xml:space="preserve">3 - </w:t>
      </w:r>
      <w:proofErr w:type="gramStart"/>
      <w:r w:rsidRPr="008B52CA">
        <w:rPr>
          <w:spacing w:val="-9"/>
          <w:sz w:val="22"/>
          <w:szCs w:val="22"/>
        </w:rPr>
        <w:t>satisfactory</w:t>
      </w:r>
      <w:proofErr w:type="gramEnd"/>
      <w:r w:rsidRPr="008B52CA">
        <w:rPr>
          <w:spacing w:val="-9"/>
          <w:sz w:val="22"/>
          <w:szCs w:val="22"/>
        </w:rPr>
        <w:t xml:space="preserve"> knowledge.</w:t>
      </w:r>
    </w:p>
    <w:tbl>
      <w:tblPr>
        <w:tblStyle w:val="TableGrid"/>
        <w:tblW w:w="5000" w:type="pct"/>
        <w:jc w:val="center"/>
        <w:tblCellMar>
          <w:top w:w="57" w:type="dxa"/>
        </w:tblCellMar>
        <w:tblLook w:val="04A0" w:firstRow="1" w:lastRow="0" w:firstColumn="1" w:lastColumn="0" w:noHBand="0" w:noVBand="1"/>
      </w:tblPr>
      <w:tblGrid>
        <w:gridCol w:w="751"/>
        <w:gridCol w:w="752"/>
        <w:gridCol w:w="752"/>
        <w:gridCol w:w="752"/>
        <w:gridCol w:w="752"/>
        <w:gridCol w:w="752"/>
        <w:gridCol w:w="752"/>
        <w:gridCol w:w="752"/>
        <w:gridCol w:w="752"/>
        <w:gridCol w:w="752"/>
        <w:gridCol w:w="752"/>
        <w:gridCol w:w="745"/>
      </w:tblGrid>
      <w:tr w:rsidR="00753F48" w:rsidRPr="008B52CA" w14:paraId="117C0E62" w14:textId="77777777" w:rsidTr="00CE2BDC">
        <w:trPr>
          <w:trHeight w:hRule="exact" w:val="794"/>
          <w:tblHeader/>
          <w:jc w:val="center"/>
        </w:trPr>
        <w:tc>
          <w:tcPr>
            <w:tcW w:w="417" w:type="pct"/>
          </w:tcPr>
          <w:p w14:paraId="0790F945"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BG</w:t>
            </w:r>
          </w:p>
        </w:tc>
        <w:tc>
          <w:tcPr>
            <w:tcW w:w="417" w:type="pct"/>
          </w:tcPr>
          <w:p w14:paraId="5FB788C2"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CZ</w:t>
            </w:r>
          </w:p>
        </w:tc>
        <w:tc>
          <w:tcPr>
            <w:tcW w:w="417" w:type="pct"/>
          </w:tcPr>
          <w:p w14:paraId="1F065943"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DK</w:t>
            </w:r>
          </w:p>
        </w:tc>
        <w:tc>
          <w:tcPr>
            <w:tcW w:w="417" w:type="pct"/>
          </w:tcPr>
          <w:p w14:paraId="519B3090"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DE</w:t>
            </w:r>
          </w:p>
        </w:tc>
        <w:tc>
          <w:tcPr>
            <w:tcW w:w="417" w:type="pct"/>
          </w:tcPr>
          <w:p w14:paraId="49A2DA41"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EL</w:t>
            </w:r>
          </w:p>
        </w:tc>
        <w:tc>
          <w:tcPr>
            <w:tcW w:w="417" w:type="pct"/>
          </w:tcPr>
          <w:p w14:paraId="079BD692"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EN</w:t>
            </w:r>
          </w:p>
        </w:tc>
        <w:tc>
          <w:tcPr>
            <w:tcW w:w="417" w:type="pct"/>
          </w:tcPr>
          <w:p w14:paraId="0083422F"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ES</w:t>
            </w:r>
          </w:p>
        </w:tc>
        <w:tc>
          <w:tcPr>
            <w:tcW w:w="417" w:type="pct"/>
          </w:tcPr>
          <w:p w14:paraId="468EBFD1"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EE</w:t>
            </w:r>
          </w:p>
        </w:tc>
        <w:tc>
          <w:tcPr>
            <w:tcW w:w="417" w:type="pct"/>
          </w:tcPr>
          <w:p w14:paraId="6D619E59"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FI</w:t>
            </w:r>
          </w:p>
        </w:tc>
        <w:tc>
          <w:tcPr>
            <w:tcW w:w="417" w:type="pct"/>
          </w:tcPr>
          <w:p w14:paraId="5504B770"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FR</w:t>
            </w:r>
          </w:p>
        </w:tc>
        <w:tc>
          <w:tcPr>
            <w:tcW w:w="417" w:type="pct"/>
          </w:tcPr>
          <w:p w14:paraId="30FE2E50"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GA</w:t>
            </w:r>
          </w:p>
        </w:tc>
        <w:tc>
          <w:tcPr>
            <w:tcW w:w="413" w:type="pct"/>
          </w:tcPr>
          <w:p w14:paraId="224378BF"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HR</w:t>
            </w:r>
          </w:p>
        </w:tc>
      </w:tr>
      <w:tr w:rsidR="00753F48" w:rsidRPr="008B52CA" w14:paraId="6A589041" w14:textId="77777777" w:rsidTr="00CE2BDC">
        <w:trPr>
          <w:trHeight w:hRule="exact" w:val="794"/>
          <w:tblHeader/>
          <w:jc w:val="center"/>
        </w:trPr>
        <w:tc>
          <w:tcPr>
            <w:tcW w:w="417" w:type="pct"/>
          </w:tcPr>
          <w:p w14:paraId="5F4074A8"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HU</w:t>
            </w:r>
          </w:p>
        </w:tc>
        <w:tc>
          <w:tcPr>
            <w:tcW w:w="417" w:type="pct"/>
          </w:tcPr>
          <w:p w14:paraId="46C82D91"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IT</w:t>
            </w:r>
          </w:p>
        </w:tc>
        <w:tc>
          <w:tcPr>
            <w:tcW w:w="417" w:type="pct"/>
          </w:tcPr>
          <w:p w14:paraId="0888FA08"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LT</w:t>
            </w:r>
          </w:p>
        </w:tc>
        <w:tc>
          <w:tcPr>
            <w:tcW w:w="417" w:type="pct"/>
          </w:tcPr>
          <w:p w14:paraId="09ECBD08"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LV</w:t>
            </w:r>
          </w:p>
        </w:tc>
        <w:tc>
          <w:tcPr>
            <w:tcW w:w="417" w:type="pct"/>
          </w:tcPr>
          <w:p w14:paraId="5A1C9141"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MT</w:t>
            </w:r>
          </w:p>
        </w:tc>
        <w:tc>
          <w:tcPr>
            <w:tcW w:w="417" w:type="pct"/>
          </w:tcPr>
          <w:p w14:paraId="14FD510B"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NL</w:t>
            </w:r>
          </w:p>
        </w:tc>
        <w:tc>
          <w:tcPr>
            <w:tcW w:w="417" w:type="pct"/>
          </w:tcPr>
          <w:p w14:paraId="551AD216"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PL</w:t>
            </w:r>
          </w:p>
        </w:tc>
        <w:tc>
          <w:tcPr>
            <w:tcW w:w="417" w:type="pct"/>
          </w:tcPr>
          <w:p w14:paraId="00FA6D96"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PT</w:t>
            </w:r>
          </w:p>
        </w:tc>
        <w:tc>
          <w:tcPr>
            <w:tcW w:w="417" w:type="pct"/>
          </w:tcPr>
          <w:p w14:paraId="224AD3EF"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RO</w:t>
            </w:r>
          </w:p>
        </w:tc>
        <w:tc>
          <w:tcPr>
            <w:tcW w:w="417" w:type="pct"/>
          </w:tcPr>
          <w:p w14:paraId="2BB13365"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SI</w:t>
            </w:r>
          </w:p>
        </w:tc>
        <w:tc>
          <w:tcPr>
            <w:tcW w:w="417" w:type="pct"/>
          </w:tcPr>
          <w:p w14:paraId="480D782E"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SE</w:t>
            </w:r>
          </w:p>
        </w:tc>
        <w:tc>
          <w:tcPr>
            <w:tcW w:w="413" w:type="pct"/>
          </w:tcPr>
          <w:p w14:paraId="47C84DAC" w14:textId="77777777" w:rsidR="00753F48" w:rsidRPr="008B52CA" w:rsidRDefault="00753F48" w:rsidP="00CE2BDC">
            <w:pPr>
              <w:pStyle w:val="NormalCall"/>
              <w:shd w:val="clear" w:color="auto" w:fill="auto"/>
              <w:jc w:val="center"/>
              <w:rPr>
                <w:spacing w:val="-9"/>
                <w:sz w:val="22"/>
                <w:szCs w:val="22"/>
              </w:rPr>
            </w:pPr>
            <w:r w:rsidRPr="008B52CA">
              <w:rPr>
                <w:spacing w:val="-9"/>
                <w:sz w:val="22"/>
                <w:szCs w:val="22"/>
              </w:rPr>
              <w:t>SK</w:t>
            </w:r>
          </w:p>
        </w:tc>
      </w:tr>
    </w:tbl>
    <w:p w14:paraId="62A30679" w14:textId="77777777" w:rsidR="00753F48" w:rsidRPr="008B52CA" w:rsidRDefault="00753F48" w:rsidP="00753F48">
      <w:pPr>
        <w:pStyle w:val="NormalCall"/>
        <w:ind w:left="567"/>
        <w:rPr>
          <w:sz w:val="22"/>
          <w:szCs w:val="22"/>
        </w:rPr>
      </w:pPr>
      <w:r w:rsidRPr="008B52CA">
        <w:rPr>
          <w:sz w:val="22"/>
          <w:szCs w:val="22"/>
        </w:rPr>
        <w:t>Other language(s):</w:t>
      </w:r>
    </w:p>
    <w:p w14:paraId="233C2946" w14:textId="4C563594" w:rsidR="00753F48" w:rsidRPr="008B52CA" w:rsidRDefault="00753F48">
      <w:pPr>
        <w:pStyle w:val="NormalCall"/>
        <w:tabs>
          <w:tab w:val="left" w:pos="567"/>
        </w:tabs>
        <w:rPr>
          <w:sz w:val="22"/>
          <w:szCs w:val="22"/>
        </w:rPr>
      </w:pPr>
      <w:r w:rsidRPr="008B52CA">
        <w:rPr>
          <w:b/>
          <w:sz w:val="22"/>
          <w:szCs w:val="22"/>
        </w:rPr>
        <w:t>1</w:t>
      </w:r>
      <w:r w:rsidR="00CE0F0B">
        <w:rPr>
          <w:b/>
          <w:sz w:val="22"/>
          <w:szCs w:val="22"/>
        </w:rPr>
        <w:t>1</w:t>
      </w:r>
      <w:r w:rsidRPr="008B52CA">
        <w:rPr>
          <w:sz w:val="22"/>
          <w:szCs w:val="22"/>
        </w:rPr>
        <w:t>.</w:t>
      </w:r>
      <w:r w:rsidRPr="008B52CA">
        <w:rPr>
          <w:sz w:val="22"/>
          <w:szCs w:val="22"/>
        </w:rPr>
        <w:tab/>
      </w:r>
      <w:r w:rsidRPr="008B52CA">
        <w:rPr>
          <w:rStyle w:val="BoldChar"/>
          <w:sz w:val="22"/>
          <w:szCs w:val="22"/>
        </w:rPr>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668"/>
      </w:tblGrid>
      <w:tr w:rsidR="00753F48" w:rsidRPr="008B52CA" w14:paraId="730F3B2A" w14:textId="77777777" w:rsidTr="00CE2BDC">
        <w:trPr>
          <w:trHeight w:hRule="exact" w:val="567"/>
        </w:trPr>
        <w:tc>
          <w:tcPr>
            <w:tcW w:w="2356" w:type="dxa"/>
            <w:vAlign w:val="center"/>
          </w:tcPr>
          <w:p w14:paraId="560829AF" w14:textId="77777777" w:rsidR="00753F48" w:rsidRPr="008B52CA" w:rsidRDefault="00753F48" w:rsidP="00CE2BDC">
            <w:pPr>
              <w:pStyle w:val="NormalCall"/>
              <w:rPr>
                <w:sz w:val="22"/>
                <w:szCs w:val="22"/>
              </w:rPr>
            </w:pPr>
            <w:r w:rsidRPr="008B52CA">
              <w:rPr>
                <w:sz w:val="22"/>
                <w:szCs w:val="22"/>
              </w:rPr>
              <w:t xml:space="preserve">Name </w:t>
            </w:r>
          </w:p>
        </w:tc>
        <w:tc>
          <w:tcPr>
            <w:tcW w:w="6704" w:type="dxa"/>
          </w:tcPr>
          <w:p w14:paraId="123414D0" w14:textId="77777777" w:rsidR="00753F48" w:rsidRPr="008B52CA" w:rsidRDefault="00753F48" w:rsidP="00CE2BDC">
            <w:pPr>
              <w:pStyle w:val="NormalCall"/>
              <w:rPr>
                <w:sz w:val="22"/>
                <w:szCs w:val="22"/>
              </w:rPr>
            </w:pPr>
          </w:p>
        </w:tc>
      </w:tr>
      <w:tr w:rsidR="00753F48" w:rsidRPr="008B52CA" w14:paraId="68139C16" w14:textId="77777777" w:rsidTr="00CE2BDC">
        <w:trPr>
          <w:trHeight w:hRule="exact" w:val="567"/>
        </w:trPr>
        <w:tc>
          <w:tcPr>
            <w:tcW w:w="2356" w:type="dxa"/>
            <w:vAlign w:val="center"/>
          </w:tcPr>
          <w:p w14:paraId="2A5D9EAA" w14:textId="77777777" w:rsidR="00753F48" w:rsidRPr="008B52CA" w:rsidRDefault="00753F48" w:rsidP="00CE2BDC">
            <w:pPr>
              <w:pStyle w:val="NormalCall"/>
              <w:rPr>
                <w:sz w:val="22"/>
                <w:szCs w:val="22"/>
              </w:rPr>
            </w:pPr>
            <w:r w:rsidRPr="008B52CA">
              <w:rPr>
                <w:sz w:val="22"/>
                <w:szCs w:val="22"/>
              </w:rPr>
              <w:t>Address</w:t>
            </w:r>
          </w:p>
        </w:tc>
        <w:tc>
          <w:tcPr>
            <w:tcW w:w="6704" w:type="dxa"/>
          </w:tcPr>
          <w:p w14:paraId="649CA284" w14:textId="77777777" w:rsidR="00753F48" w:rsidRPr="008B52CA" w:rsidRDefault="00753F48" w:rsidP="00CE2BDC">
            <w:pPr>
              <w:pStyle w:val="NormalCall"/>
              <w:rPr>
                <w:spacing w:val="-2"/>
                <w:sz w:val="22"/>
                <w:szCs w:val="22"/>
              </w:rPr>
            </w:pPr>
          </w:p>
        </w:tc>
      </w:tr>
      <w:tr w:rsidR="00753F48" w:rsidRPr="008B52CA" w14:paraId="311145F5" w14:textId="77777777" w:rsidTr="00CE2BDC">
        <w:trPr>
          <w:trHeight w:hRule="exact" w:val="567"/>
        </w:trPr>
        <w:tc>
          <w:tcPr>
            <w:tcW w:w="2356" w:type="dxa"/>
            <w:vAlign w:val="center"/>
          </w:tcPr>
          <w:p w14:paraId="5357D4AD" w14:textId="77777777" w:rsidR="00753F48" w:rsidRPr="008B52CA" w:rsidRDefault="00753F48" w:rsidP="00CE2BDC">
            <w:pPr>
              <w:pStyle w:val="NormalCall"/>
              <w:rPr>
                <w:sz w:val="22"/>
                <w:szCs w:val="22"/>
              </w:rPr>
            </w:pPr>
            <w:r w:rsidRPr="008B52CA">
              <w:rPr>
                <w:sz w:val="22"/>
                <w:szCs w:val="22"/>
              </w:rPr>
              <w:t>Position</w:t>
            </w:r>
          </w:p>
        </w:tc>
        <w:tc>
          <w:tcPr>
            <w:tcW w:w="6704" w:type="dxa"/>
          </w:tcPr>
          <w:p w14:paraId="6B86E522" w14:textId="77777777" w:rsidR="00753F48" w:rsidRPr="008B52CA" w:rsidRDefault="00753F48" w:rsidP="00CE2BDC">
            <w:pPr>
              <w:pStyle w:val="NormalCall"/>
              <w:rPr>
                <w:spacing w:val="-2"/>
                <w:sz w:val="22"/>
                <w:szCs w:val="22"/>
              </w:rPr>
            </w:pPr>
          </w:p>
        </w:tc>
      </w:tr>
    </w:tbl>
    <w:p w14:paraId="7EB5A489" w14:textId="77777777" w:rsidR="00753F48" w:rsidRPr="008B52CA" w:rsidRDefault="00753F48" w:rsidP="00753F48">
      <w:pPr>
        <w:spacing w:after="0" w:line="240" w:lineRule="auto"/>
        <w:jc w:val="left"/>
        <w:rPr>
          <w:rFonts w:cs="Arial"/>
        </w:rPr>
      </w:pPr>
    </w:p>
    <w:p w14:paraId="1976287D" w14:textId="77777777" w:rsidR="00753F48" w:rsidRPr="008B52CA" w:rsidRDefault="00753F48" w:rsidP="00753F48">
      <w:pPr>
        <w:spacing w:after="0" w:line="240" w:lineRule="auto"/>
        <w:jc w:val="left"/>
        <w:rPr>
          <w:rFonts w:cs="Arial"/>
        </w:rPr>
      </w:pPr>
    </w:p>
    <w:p w14:paraId="31F32BDC" w14:textId="77777777" w:rsidR="00753F48" w:rsidRPr="008B52CA" w:rsidRDefault="00753F48">
      <w:pPr>
        <w:spacing w:after="0" w:line="240" w:lineRule="auto"/>
        <w:jc w:val="center"/>
        <w:rPr>
          <w:rFonts w:cs="Arial"/>
          <w:b/>
        </w:rPr>
      </w:pPr>
      <w:r w:rsidRPr="008B52CA">
        <w:rPr>
          <w:rFonts w:cs="Arial"/>
          <w:b/>
        </w:rPr>
        <w:t>Information to be used for the evaluation of the selection criteria</w:t>
      </w:r>
    </w:p>
    <w:p w14:paraId="58E6751B" w14:textId="77777777" w:rsidR="00753F48" w:rsidRPr="008B52CA" w:rsidRDefault="00753F48" w:rsidP="00753F48">
      <w:pPr>
        <w:spacing w:after="0" w:line="240" w:lineRule="auto"/>
        <w:jc w:val="left"/>
        <w:rPr>
          <w:rFonts w:cs="Arial"/>
          <w:b/>
        </w:rPr>
      </w:pPr>
    </w:p>
    <w:p w14:paraId="1C277303" w14:textId="77777777" w:rsidR="00753F48" w:rsidRPr="008B52CA" w:rsidRDefault="00753F48" w:rsidP="00753F48">
      <w:pPr>
        <w:pStyle w:val="ListParagraph"/>
        <w:numPr>
          <w:ilvl w:val="0"/>
          <w:numId w:val="13"/>
        </w:numPr>
        <w:spacing w:after="0" w:line="240" w:lineRule="auto"/>
        <w:jc w:val="left"/>
        <w:rPr>
          <w:rFonts w:cs="Arial"/>
          <w:b/>
          <w:u w:val="single"/>
          <w:lang w:val="en-GB"/>
        </w:rPr>
      </w:pPr>
      <w:r w:rsidRPr="008B52CA">
        <w:rPr>
          <w:rFonts w:cs="Arial"/>
          <w:b/>
          <w:u w:val="single"/>
          <w:lang w:val="en-GB"/>
        </w:rPr>
        <w:t>Essential</w:t>
      </w:r>
    </w:p>
    <w:p w14:paraId="30740AA4" w14:textId="77777777" w:rsidR="00753F48" w:rsidRPr="008B52CA" w:rsidRDefault="00753F48" w:rsidP="00753F48">
      <w:pPr>
        <w:spacing w:after="0" w:line="240" w:lineRule="auto"/>
        <w:jc w:val="left"/>
        <w:rPr>
          <w:rFonts w:cs="Arial"/>
          <w:b/>
        </w:rPr>
      </w:pPr>
    </w:p>
    <w:p w14:paraId="6EC8F32B" w14:textId="3E30503B" w:rsidR="00753F48" w:rsidRPr="008B52CA" w:rsidRDefault="00753F48" w:rsidP="001645A5">
      <w:pPr>
        <w:tabs>
          <w:tab w:val="left" w:pos="567"/>
        </w:tabs>
        <w:spacing w:after="0" w:line="240" w:lineRule="auto"/>
        <w:rPr>
          <w:rFonts w:cs="Arial"/>
          <w:b/>
        </w:rPr>
      </w:pPr>
      <w:r w:rsidRPr="007856BF">
        <w:rPr>
          <w:rFonts w:cs="Arial"/>
          <w:b/>
        </w:rPr>
        <w:t>1</w:t>
      </w:r>
      <w:r w:rsidR="007856BF">
        <w:rPr>
          <w:rFonts w:cs="Arial"/>
          <w:b/>
        </w:rPr>
        <w:t>2</w:t>
      </w:r>
      <w:r w:rsidRPr="007856BF">
        <w:rPr>
          <w:rFonts w:cs="Arial"/>
          <w:b/>
        </w:rPr>
        <w:t>.</w:t>
      </w:r>
      <w:r w:rsidR="00314E0E">
        <w:rPr>
          <w:rFonts w:cs="Arial"/>
          <w:b/>
        </w:rPr>
        <w:tab/>
      </w:r>
      <w:r w:rsidR="007856BF" w:rsidRPr="007856BF">
        <w:rPr>
          <w:rFonts w:cs="Arial"/>
          <w:b/>
        </w:rPr>
        <w:t xml:space="preserve">Summarise your professional experience, which is relevant to the post, or professional experience in a similar role in the domain of the post </w:t>
      </w:r>
      <w:r w:rsidRPr="001645A5">
        <w:rPr>
          <w:rFonts w:cs="Arial"/>
          <w:b/>
        </w:rPr>
        <w:t>(</w:t>
      </w:r>
      <w:r w:rsidR="00604223" w:rsidRPr="001645A5">
        <w:rPr>
          <w:rFonts w:cs="Arial"/>
          <w:b/>
        </w:rPr>
        <w:t>8</w:t>
      </w:r>
      <w:r w:rsidRPr="001645A5">
        <w:rPr>
          <w:rFonts w:cs="Arial"/>
          <w:b/>
        </w:rPr>
        <w:t>00 words max)</w:t>
      </w:r>
      <w:r w:rsidR="000D344F">
        <w:rPr>
          <w:rFonts w:cs="Arial"/>
          <w:b/>
        </w:rPr>
        <w:t xml:space="preserve">; provide targeted information about your experience in relation to each of the functions, namely: </w:t>
      </w:r>
      <w:r w:rsidR="000D344F" w:rsidRPr="000D344F">
        <w:rPr>
          <w:rFonts w:eastAsia="SimSun" w:cs="Arial"/>
          <w:b/>
          <w:bCs/>
        </w:rPr>
        <w:t xml:space="preserve">Accounting Officer, Team Leader, </w:t>
      </w:r>
      <w:proofErr w:type="gramStart"/>
      <w:r w:rsidR="000D344F" w:rsidRPr="000D344F">
        <w:rPr>
          <w:rFonts w:eastAsia="SimSun" w:cs="Arial"/>
          <w:b/>
          <w:bCs/>
        </w:rPr>
        <w:t>Internal</w:t>
      </w:r>
      <w:proofErr w:type="gramEnd"/>
      <w:r w:rsidR="000D344F" w:rsidRPr="000D344F">
        <w:rPr>
          <w:rFonts w:eastAsia="SimSun" w:cs="Arial"/>
          <w:b/>
          <w:bCs/>
        </w:rPr>
        <w:t xml:space="preserve"> Control Coordinator</w:t>
      </w:r>
      <w:r w:rsidRPr="000D344F">
        <w:rPr>
          <w:rFonts w:cs="Arial"/>
          <w:b/>
        </w:rPr>
        <w:t>:</w:t>
      </w:r>
    </w:p>
    <w:p w14:paraId="2E259E4D" w14:textId="77777777" w:rsidR="00753F48" w:rsidRPr="008B52CA" w:rsidRDefault="00753F48" w:rsidP="00753F48">
      <w:pPr>
        <w:spacing w:after="0" w:line="240" w:lineRule="auto"/>
        <w:jc w:val="left"/>
        <w:rPr>
          <w:rStyle w:val="BoldChar"/>
          <w:rFonts w:cs="Arial"/>
          <w:b w:val="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F48" w:rsidRPr="008B52CA" w14:paraId="71F7E41D" w14:textId="77777777" w:rsidTr="000D344F">
        <w:trPr>
          <w:trHeight w:val="7880"/>
        </w:trPr>
        <w:tc>
          <w:tcPr>
            <w:tcW w:w="9180" w:type="dxa"/>
          </w:tcPr>
          <w:p w14:paraId="7436B62D" w14:textId="77777777" w:rsidR="00753F48" w:rsidRPr="002A7438" w:rsidRDefault="00753F48" w:rsidP="00CE2BDC">
            <w:pPr>
              <w:pStyle w:val="Heading5NoNumber"/>
              <w:spacing w:before="120" w:after="120"/>
              <w:ind w:left="720"/>
              <w:jc w:val="both"/>
              <w:rPr>
                <w:rFonts w:cs="Arial"/>
                <w:sz w:val="22"/>
                <w:szCs w:val="22"/>
                <w:lang w:val="en-GB"/>
              </w:rPr>
            </w:pPr>
          </w:p>
        </w:tc>
      </w:tr>
    </w:tbl>
    <w:p w14:paraId="51F91408" w14:textId="0A76400D" w:rsidR="007856BF" w:rsidRPr="007856BF" w:rsidRDefault="00314E0E" w:rsidP="001645A5">
      <w:pPr>
        <w:pStyle w:val="NormalCall"/>
        <w:numPr>
          <w:ilvl w:val="0"/>
          <w:numId w:val="33"/>
        </w:numPr>
        <w:tabs>
          <w:tab w:val="left" w:pos="567"/>
        </w:tabs>
        <w:ind w:left="357" w:hanging="357"/>
        <w:rPr>
          <w:sz w:val="22"/>
          <w:szCs w:val="22"/>
        </w:rPr>
      </w:pPr>
      <w:r>
        <w:rPr>
          <w:b/>
          <w:sz w:val="22"/>
          <w:szCs w:val="22"/>
        </w:rPr>
        <w:tab/>
      </w:r>
      <w:r w:rsidR="007856BF" w:rsidRPr="007856BF">
        <w:rPr>
          <w:b/>
          <w:sz w:val="22"/>
          <w:szCs w:val="22"/>
        </w:rPr>
        <w:t>If y</w:t>
      </w:r>
      <w:r w:rsidR="007856BF">
        <w:rPr>
          <w:b/>
          <w:sz w:val="22"/>
          <w:szCs w:val="22"/>
        </w:rPr>
        <w:t xml:space="preserve">ou have University degree in </w:t>
      </w:r>
      <w:r w:rsidR="007E335E" w:rsidRPr="007E335E">
        <w:rPr>
          <w:b/>
          <w:sz w:val="22"/>
          <w:szCs w:val="22"/>
        </w:rPr>
        <w:t>Economic, Accounting, Finance, Public Administration or similar</w:t>
      </w:r>
      <w:r w:rsidR="007E335E">
        <w:rPr>
          <w:b/>
          <w:sz w:val="22"/>
          <w:szCs w:val="22"/>
        </w:rPr>
        <w:t xml:space="preserve"> </w:t>
      </w:r>
      <w:r w:rsidR="007856BF" w:rsidRPr="007856BF">
        <w:rPr>
          <w:b/>
          <w:sz w:val="22"/>
          <w:szCs w:val="22"/>
        </w:rPr>
        <w:t>please indicate it here:</w:t>
      </w:r>
      <w:r w:rsidR="007856BF" w:rsidRPr="007856BF">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856BF" w:rsidRPr="007856BF" w14:paraId="312703A5" w14:textId="77777777" w:rsidTr="00C664BD">
        <w:tc>
          <w:tcPr>
            <w:tcW w:w="8834" w:type="dxa"/>
          </w:tcPr>
          <w:p w14:paraId="5AC125DB" w14:textId="77777777" w:rsidR="007856BF" w:rsidRDefault="007856BF" w:rsidP="007856BF">
            <w:pPr>
              <w:tabs>
                <w:tab w:val="left" w:pos="709"/>
                <w:tab w:val="left" w:pos="5670"/>
              </w:tabs>
              <w:spacing w:before="19"/>
              <w:rPr>
                <w:rFonts w:cs="Arial"/>
              </w:rPr>
            </w:pPr>
          </w:p>
          <w:p w14:paraId="5B824F3F" w14:textId="439F8BC0" w:rsidR="00B9001B" w:rsidRPr="007856BF" w:rsidRDefault="00B9001B" w:rsidP="007856BF">
            <w:pPr>
              <w:tabs>
                <w:tab w:val="left" w:pos="709"/>
                <w:tab w:val="left" w:pos="5670"/>
              </w:tabs>
              <w:spacing w:before="19"/>
              <w:rPr>
                <w:rFonts w:cs="Arial"/>
              </w:rPr>
            </w:pPr>
          </w:p>
        </w:tc>
      </w:tr>
    </w:tbl>
    <w:p w14:paraId="6FA4A999" w14:textId="77777777" w:rsidR="00B9001B" w:rsidRPr="00B9001B" w:rsidRDefault="00B9001B" w:rsidP="00B9001B">
      <w:pPr>
        <w:shd w:val="clear" w:color="auto" w:fill="FFFFFF"/>
        <w:spacing w:before="100" w:beforeAutospacing="1" w:after="100" w:afterAutospacing="1"/>
        <w:rPr>
          <w:rFonts w:cs="Arial"/>
          <w:sz w:val="18"/>
          <w:szCs w:val="18"/>
          <w:lang w:eastAsia="en-IE"/>
        </w:rPr>
      </w:pPr>
    </w:p>
    <w:p w14:paraId="260408C6" w14:textId="77777777" w:rsidR="007856BF" w:rsidRDefault="007856BF" w:rsidP="00753F48">
      <w:pPr>
        <w:pStyle w:val="Heading5NoNumber"/>
        <w:spacing w:before="120" w:after="120"/>
        <w:jc w:val="both"/>
        <w:rPr>
          <w:rFonts w:cs="Arial"/>
          <w:b w:val="0"/>
          <w:sz w:val="22"/>
          <w:szCs w:val="22"/>
          <w:lang w:val="en-GB"/>
        </w:rPr>
      </w:pPr>
    </w:p>
    <w:p w14:paraId="4DF731D5" w14:textId="0B10F6A1" w:rsidR="00753F48" w:rsidRPr="007E335E" w:rsidRDefault="00314E0E" w:rsidP="001645A5">
      <w:pPr>
        <w:pStyle w:val="Heading5NoNumber"/>
        <w:numPr>
          <w:ilvl w:val="0"/>
          <w:numId w:val="33"/>
        </w:numPr>
        <w:tabs>
          <w:tab w:val="left" w:pos="567"/>
        </w:tabs>
        <w:spacing w:before="0" w:after="0"/>
        <w:ind w:left="357" w:hanging="357"/>
        <w:jc w:val="both"/>
        <w:rPr>
          <w:rFonts w:eastAsia="Times New Roman" w:cs="Arial"/>
          <w:sz w:val="22"/>
          <w:szCs w:val="22"/>
          <w:lang w:val="en-GB"/>
        </w:rPr>
      </w:pPr>
      <w:r>
        <w:rPr>
          <w:rFonts w:cs="Arial"/>
          <w:sz w:val="22"/>
          <w:szCs w:val="22"/>
          <w:lang w:val="en-GB"/>
        </w:rPr>
        <w:t xml:space="preserve"> </w:t>
      </w:r>
      <w:r>
        <w:rPr>
          <w:rFonts w:cs="Arial"/>
          <w:sz w:val="22"/>
          <w:szCs w:val="22"/>
          <w:lang w:val="en-GB"/>
        </w:rPr>
        <w:tab/>
      </w:r>
      <w:r w:rsidR="00A11B3D" w:rsidRPr="001645A5">
        <w:rPr>
          <w:rFonts w:cs="Arial"/>
          <w:sz w:val="22"/>
          <w:szCs w:val="22"/>
          <w:lang w:val="en-GB"/>
        </w:rPr>
        <w:t>Elaborate</w:t>
      </w:r>
      <w:r w:rsidR="00A11B3D" w:rsidRPr="007E335E">
        <w:t xml:space="preserve"> </w:t>
      </w:r>
      <w:r w:rsidR="00A11B3D" w:rsidRPr="007E335E">
        <w:rPr>
          <w:rFonts w:cs="Arial"/>
          <w:sz w:val="22"/>
          <w:szCs w:val="22"/>
          <w:lang w:val="en-GB"/>
        </w:rPr>
        <w:t>on your proven leadership, in particular ability to lead a team</w:t>
      </w:r>
      <w:r w:rsidR="007E335E" w:rsidRPr="007E335E">
        <w:rPr>
          <w:rFonts w:cs="Arial"/>
          <w:sz w:val="22"/>
          <w:szCs w:val="22"/>
          <w:lang w:val="en-GB"/>
        </w:rPr>
        <w:t>, capacity</w:t>
      </w:r>
      <w:r w:rsidR="00A11B3D" w:rsidRPr="007E335E">
        <w:rPr>
          <w:rFonts w:cs="Arial"/>
          <w:sz w:val="22"/>
          <w:szCs w:val="22"/>
          <w:lang w:val="en-GB"/>
        </w:rPr>
        <w:t xml:space="preserve"> to allocate tasks and organise work </w:t>
      </w:r>
      <w:r w:rsidR="007E335E" w:rsidRPr="007E335E">
        <w:rPr>
          <w:rFonts w:cs="Arial"/>
          <w:sz w:val="22"/>
          <w:szCs w:val="22"/>
          <w:lang w:val="en-GB"/>
        </w:rPr>
        <w:t>and capacity</w:t>
      </w:r>
      <w:r w:rsidR="00A11B3D" w:rsidRPr="007E335E">
        <w:rPr>
          <w:rFonts w:cs="Arial"/>
          <w:sz w:val="22"/>
          <w:szCs w:val="22"/>
          <w:lang w:val="en-GB"/>
        </w:rPr>
        <w:t xml:space="preserve"> to plan and manage resources</w:t>
      </w:r>
      <w:r w:rsidR="00A11B3D" w:rsidRPr="001645A5">
        <w:rPr>
          <w:rFonts w:cs="Arial"/>
          <w:sz w:val="22"/>
          <w:szCs w:val="22"/>
          <w:lang w:val="en-GB"/>
        </w:rPr>
        <w:t xml:space="preserve"> </w:t>
      </w:r>
      <w:r w:rsidR="00753F48" w:rsidRPr="001645A5">
        <w:rPr>
          <w:rFonts w:eastAsia="Times New Roman" w:cs="Arial"/>
          <w:sz w:val="22"/>
          <w:szCs w:val="22"/>
          <w:lang w:val="en-GB"/>
        </w:rPr>
        <w:t>(</w:t>
      </w:r>
      <w:r w:rsidR="00A11B3D" w:rsidRPr="001645A5">
        <w:rPr>
          <w:rFonts w:eastAsia="Times New Roman" w:cs="Arial"/>
          <w:sz w:val="22"/>
          <w:szCs w:val="22"/>
          <w:lang w:val="en-GB"/>
        </w:rPr>
        <w:t>8</w:t>
      </w:r>
      <w:r w:rsidR="00753F48" w:rsidRPr="001645A5">
        <w:rPr>
          <w:rFonts w:eastAsia="Times New Roman" w:cs="Arial"/>
          <w:sz w:val="22"/>
          <w:szCs w:val="22"/>
          <w:lang w:val="en-GB"/>
        </w:rPr>
        <w:t>00 words max.):</w:t>
      </w:r>
    </w:p>
    <w:tbl>
      <w:tblPr>
        <w:tblStyle w:val="TableGrid"/>
        <w:tblW w:w="9067" w:type="dxa"/>
        <w:tblLook w:val="04A0" w:firstRow="1" w:lastRow="0" w:firstColumn="1" w:lastColumn="0" w:noHBand="0" w:noVBand="1"/>
      </w:tblPr>
      <w:tblGrid>
        <w:gridCol w:w="9067"/>
      </w:tblGrid>
      <w:tr w:rsidR="00753F48" w:rsidRPr="008B52CA" w14:paraId="65A836B4" w14:textId="77777777" w:rsidTr="00CE2BDC">
        <w:trPr>
          <w:trHeight w:val="4554"/>
        </w:trPr>
        <w:tc>
          <w:tcPr>
            <w:tcW w:w="9067" w:type="dxa"/>
          </w:tcPr>
          <w:p w14:paraId="1F3F979D" w14:textId="77777777" w:rsidR="00753F48" w:rsidRPr="00BC2F64" w:rsidRDefault="00753F48" w:rsidP="00CE2BDC">
            <w:pPr>
              <w:pStyle w:val="Heading5NoNumber"/>
              <w:spacing w:before="120" w:after="120"/>
              <w:jc w:val="both"/>
              <w:rPr>
                <w:rFonts w:eastAsia="Times New Roman" w:cs="Arial"/>
                <w:sz w:val="22"/>
                <w:szCs w:val="22"/>
                <w:lang w:val="en-GB"/>
              </w:rPr>
            </w:pPr>
          </w:p>
        </w:tc>
      </w:tr>
    </w:tbl>
    <w:p w14:paraId="01477AF9" w14:textId="77777777" w:rsidR="00753F48" w:rsidRPr="002A7438" w:rsidRDefault="00753F48" w:rsidP="00753F48">
      <w:pPr>
        <w:rPr>
          <w:rFonts w:cs="Arial"/>
        </w:rPr>
      </w:pPr>
    </w:p>
    <w:p w14:paraId="2E45654B" w14:textId="59E5033F" w:rsidR="00753F48" w:rsidRPr="00BC2F64" w:rsidRDefault="00753F48" w:rsidP="001645A5">
      <w:pPr>
        <w:pStyle w:val="Heading5NoNumber"/>
        <w:tabs>
          <w:tab w:val="left" w:pos="567"/>
        </w:tabs>
        <w:spacing w:before="120" w:after="120"/>
        <w:jc w:val="both"/>
        <w:rPr>
          <w:rFonts w:eastAsia="Times New Roman" w:cs="Arial"/>
          <w:sz w:val="22"/>
          <w:szCs w:val="22"/>
          <w:lang w:val="en-GB"/>
        </w:rPr>
      </w:pPr>
      <w:r w:rsidRPr="002A7438">
        <w:rPr>
          <w:rFonts w:cs="Arial"/>
          <w:sz w:val="22"/>
          <w:szCs w:val="22"/>
          <w:lang w:val="en-GB"/>
        </w:rPr>
        <w:t>1</w:t>
      </w:r>
      <w:r w:rsidR="00314E0E">
        <w:rPr>
          <w:rFonts w:cs="Arial"/>
          <w:sz w:val="22"/>
          <w:szCs w:val="22"/>
          <w:lang w:val="en-GB"/>
        </w:rPr>
        <w:t>5</w:t>
      </w:r>
      <w:r w:rsidRPr="00A11B3D">
        <w:rPr>
          <w:rFonts w:cs="Arial"/>
          <w:b w:val="0"/>
          <w:sz w:val="22"/>
          <w:szCs w:val="22"/>
          <w:lang w:val="en-GB"/>
        </w:rPr>
        <w:t>.</w:t>
      </w:r>
      <w:r w:rsidR="00314E0E">
        <w:rPr>
          <w:rFonts w:cs="Arial"/>
          <w:b w:val="0"/>
          <w:sz w:val="22"/>
          <w:szCs w:val="22"/>
          <w:lang w:val="en-GB"/>
        </w:rPr>
        <w:tab/>
      </w:r>
      <w:r w:rsidRPr="001645A5">
        <w:rPr>
          <w:rFonts w:cs="Arial"/>
          <w:sz w:val="22"/>
          <w:szCs w:val="22"/>
          <w:lang w:val="en-GB"/>
        </w:rPr>
        <w:t xml:space="preserve">Elaborate on your ability to </w:t>
      </w:r>
      <w:r w:rsidR="00A11B3D" w:rsidRPr="00A11B3D">
        <w:rPr>
          <w:rFonts w:cs="Arial"/>
          <w:sz w:val="22"/>
          <w:szCs w:val="22"/>
          <w:lang w:val="en-GB"/>
        </w:rPr>
        <w:t>deliver quality and results, in particular,  ability to work in a proactive and autonomous way,  capacity to act upon problems,  eye for detail  and accuracy</w:t>
      </w:r>
      <w:r w:rsidR="00A11B3D" w:rsidRPr="001645A5" w:rsidDel="00A11B3D">
        <w:rPr>
          <w:rFonts w:cs="Arial"/>
          <w:sz w:val="22"/>
          <w:szCs w:val="22"/>
          <w:lang w:val="en-GB"/>
        </w:rPr>
        <w:t xml:space="preserve"> </w:t>
      </w:r>
      <w:r w:rsidRPr="001645A5">
        <w:rPr>
          <w:rFonts w:eastAsia="Times New Roman" w:cs="Arial"/>
          <w:sz w:val="22"/>
          <w:szCs w:val="22"/>
          <w:lang w:val="en-GB"/>
        </w:rPr>
        <w:t>(</w:t>
      </w:r>
      <w:r w:rsidR="00A11B3D" w:rsidRPr="001645A5">
        <w:rPr>
          <w:rFonts w:eastAsia="Times New Roman" w:cs="Arial"/>
          <w:sz w:val="22"/>
          <w:szCs w:val="22"/>
          <w:lang w:val="en-GB"/>
        </w:rPr>
        <w:t>8</w:t>
      </w:r>
      <w:r w:rsidRPr="001645A5">
        <w:rPr>
          <w:rFonts w:eastAsia="Times New Roman" w:cs="Arial"/>
          <w:sz w:val="22"/>
          <w:szCs w:val="22"/>
          <w:lang w:val="en-GB"/>
        </w:rPr>
        <w:t>00 words max.):</w:t>
      </w:r>
    </w:p>
    <w:tbl>
      <w:tblPr>
        <w:tblStyle w:val="TableGrid"/>
        <w:tblW w:w="9067" w:type="dxa"/>
        <w:tblLook w:val="04A0" w:firstRow="1" w:lastRow="0" w:firstColumn="1" w:lastColumn="0" w:noHBand="0" w:noVBand="1"/>
      </w:tblPr>
      <w:tblGrid>
        <w:gridCol w:w="9067"/>
      </w:tblGrid>
      <w:tr w:rsidR="00753F48" w:rsidRPr="008B52CA" w14:paraId="716A4F9C" w14:textId="77777777" w:rsidTr="00CE2BDC">
        <w:trPr>
          <w:trHeight w:val="4554"/>
        </w:trPr>
        <w:tc>
          <w:tcPr>
            <w:tcW w:w="9067" w:type="dxa"/>
          </w:tcPr>
          <w:p w14:paraId="374BC8FC" w14:textId="77777777" w:rsidR="00753F48" w:rsidRPr="00BC2F64" w:rsidRDefault="00753F48" w:rsidP="00CE2BDC">
            <w:pPr>
              <w:pStyle w:val="Heading5NoNumber"/>
              <w:spacing w:before="120" w:after="120"/>
              <w:jc w:val="both"/>
              <w:rPr>
                <w:rFonts w:eastAsia="Times New Roman" w:cs="Arial"/>
                <w:sz w:val="22"/>
                <w:szCs w:val="22"/>
                <w:lang w:val="en-GB"/>
              </w:rPr>
            </w:pPr>
          </w:p>
        </w:tc>
      </w:tr>
    </w:tbl>
    <w:p w14:paraId="167D16F3" w14:textId="0DB41152" w:rsidR="00753F48" w:rsidRDefault="00753F48" w:rsidP="00753F48">
      <w:pPr>
        <w:rPr>
          <w:rFonts w:cs="Arial"/>
        </w:rPr>
      </w:pPr>
    </w:p>
    <w:p w14:paraId="50093D4C" w14:textId="37F476EF" w:rsidR="007F5EE1" w:rsidRDefault="007F5EE1" w:rsidP="00753F48">
      <w:pPr>
        <w:rPr>
          <w:rFonts w:cs="Arial"/>
        </w:rPr>
      </w:pPr>
    </w:p>
    <w:p w14:paraId="388390AE" w14:textId="77777777" w:rsidR="007F5EE1" w:rsidRPr="002A7438" w:rsidRDefault="007F5EE1" w:rsidP="00753F48">
      <w:pPr>
        <w:rPr>
          <w:rFonts w:cs="Arial"/>
        </w:rPr>
      </w:pPr>
    </w:p>
    <w:p w14:paraId="57E624BE" w14:textId="77777777" w:rsidR="00753F48" w:rsidRPr="001645A5" w:rsidRDefault="00753F48" w:rsidP="00753F48">
      <w:pPr>
        <w:pStyle w:val="Heading5NoNumber"/>
        <w:spacing w:before="120" w:after="120"/>
        <w:jc w:val="both"/>
        <w:rPr>
          <w:rFonts w:cs="Arial"/>
          <w:lang w:val="en-GB"/>
        </w:rPr>
      </w:pPr>
      <w:r w:rsidRPr="001645A5">
        <w:rPr>
          <w:rFonts w:cs="Arial"/>
          <w:b w:val="0"/>
          <w:sz w:val="22"/>
          <w:szCs w:val="22"/>
          <w:lang w:val="en-GB"/>
        </w:rPr>
        <w:tab/>
      </w:r>
    </w:p>
    <w:p w14:paraId="331C7D44" w14:textId="6F12542D" w:rsidR="00753F48" w:rsidRPr="001645A5" w:rsidRDefault="00314E0E" w:rsidP="001645A5">
      <w:pPr>
        <w:spacing w:before="120" w:after="120"/>
        <w:ind w:firstLine="567"/>
        <w:rPr>
          <w:rFonts w:cs="Arial"/>
          <w:b/>
          <w:color w:val="000000"/>
          <w:u w:val="single"/>
        </w:rPr>
      </w:pPr>
      <w:r w:rsidRPr="001645A5">
        <w:rPr>
          <w:rFonts w:cs="Arial"/>
          <w:b/>
          <w:bCs/>
          <w:color w:val="000000"/>
        </w:rPr>
        <w:t xml:space="preserve">B.  </w:t>
      </w:r>
      <w:r w:rsidR="00753F48" w:rsidRPr="001645A5">
        <w:rPr>
          <w:rFonts w:cs="Arial"/>
          <w:b/>
          <w:bCs/>
          <w:color w:val="000000"/>
          <w:u w:val="single"/>
        </w:rPr>
        <w:t xml:space="preserve">Advantageous: </w:t>
      </w:r>
    </w:p>
    <w:p w14:paraId="66FE7749" w14:textId="6CC8E2D0" w:rsidR="00753F48" w:rsidRPr="008B52CA" w:rsidRDefault="00314E0E">
      <w:pPr>
        <w:pStyle w:val="NormalCall"/>
        <w:tabs>
          <w:tab w:val="left" w:pos="567"/>
        </w:tabs>
        <w:ind w:left="567" w:hanging="567"/>
        <w:rPr>
          <w:b/>
          <w:sz w:val="22"/>
          <w:szCs w:val="22"/>
        </w:rPr>
      </w:pPr>
      <w:r>
        <w:rPr>
          <w:rFonts w:eastAsia="SimSun"/>
          <w:b/>
          <w:bCs/>
          <w:sz w:val="22"/>
          <w:szCs w:val="22"/>
          <w:lang w:eastAsia="en-GB"/>
        </w:rPr>
        <w:t>16.</w:t>
      </w:r>
      <w:r w:rsidR="00753F48" w:rsidRPr="002A7438">
        <w:rPr>
          <w:rFonts w:eastAsia="SimSun"/>
          <w:b/>
          <w:bCs/>
          <w:sz w:val="22"/>
          <w:szCs w:val="22"/>
          <w:lang w:eastAsia="en-GB"/>
        </w:rPr>
        <w:tab/>
      </w:r>
      <w:r w:rsidR="001C6620" w:rsidRPr="001645A5">
        <w:rPr>
          <w:rFonts w:eastAsia="SimSun"/>
          <w:b/>
          <w:bCs/>
          <w:sz w:val="22"/>
          <w:szCs w:val="22"/>
          <w:lang w:eastAsia="en-GB"/>
        </w:rPr>
        <w:t xml:space="preserve">Summarise </w:t>
      </w:r>
      <w:r w:rsidR="001C6620" w:rsidRPr="001C6620">
        <w:rPr>
          <w:rFonts w:eastAsia="SimSun"/>
          <w:b/>
          <w:bCs/>
          <w:sz w:val="22"/>
          <w:szCs w:val="22"/>
          <w:lang w:eastAsia="en-GB"/>
        </w:rPr>
        <w:t>your knowledge and experience in the application of the EU Financial regulation and rules</w:t>
      </w:r>
      <w:r w:rsidR="001C6620" w:rsidRPr="001645A5">
        <w:rPr>
          <w:rFonts w:eastAsia="SimSun"/>
          <w:b/>
          <w:bCs/>
          <w:sz w:val="22"/>
          <w:szCs w:val="22"/>
          <w:lang w:eastAsia="en-GB"/>
        </w:rPr>
        <w:t xml:space="preserve"> </w:t>
      </w:r>
      <w:r w:rsidR="00753F48" w:rsidRPr="001645A5">
        <w:rPr>
          <w:rFonts w:eastAsia="Times New Roman"/>
          <w:b/>
          <w:sz w:val="22"/>
          <w:szCs w:val="22"/>
          <w:lang w:eastAsia="en-GB"/>
        </w:rPr>
        <w:t>(</w:t>
      </w:r>
      <w:r w:rsidR="001C6620" w:rsidRPr="001645A5">
        <w:rPr>
          <w:rFonts w:eastAsia="Times New Roman"/>
          <w:b/>
          <w:sz w:val="22"/>
          <w:szCs w:val="22"/>
          <w:lang w:eastAsia="en-GB"/>
        </w:rPr>
        <w:t>5</w:t>
      </w:r>
      <w:r w:rsidR="00753F48" w:rsidRPr="001645A5">
        <w:rPr>
          <w:rFonts w:eastAsia="Times New Roman"/>
          <w:b/>
          <w:sz w:val="22"/>
          <w:szCs w:val="22"/>
          <w:lang w:eastAsia="en-GB"/>
        </w:rPr>
        <w:t>00 words max)</w:t>
      </w:r>
      <w:r w:rsidR="00753F48" w:rsidRPr="001645A5">
        <w:rPr>
          <w:rFonts w:eastAsia="SimSu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753F48" w:rsidRPr="008B52CA" w14:paraId="0460928C" w14:textId="77777777" w:rsidTr="00CE2BDC">
        <w:trPr>
          <w:trHeight w:val="4845"/>
        </w:trPr>
        <w:tc>
          <w:tcPr>
            <w:tcW w:w="9065" w:type="dxa"/>
          </w:tcPr>
          <w:p w14:paraId="4B3326B4" w14:textId="77777777" w:rsidR="00753F48" w:rsidRPr="008B52CA" w:rsidRDefault="00753F48" w:rsidP="00CE2BDC">
            <w:pPr>
              <w:pStyle w:val="NormalCall"/>
              <w:shd w:val="clear" w:color="auto" w:fill="auto"/>
              <w:tabs>
                <w:tab w:val="left" w:pos="567"/>
              </w:tabs>
              <w:rPr>
                <w:sz w:val="22"/>
                <w:szCs w:val="22"/>
              </w:rPr>
            </w:pPr>
          </w:p>
        </w:tc>
      </w:tr>
    </w:tbl>
    <w:p w14:paraId="07E2BF75" w14:textId="77777777" w:rsidR="00753F48" w:rsidRPr="008B52CA" w:rsidRDefault="00753F48" w:rsidP="00753F48">
      <w:pPr>
        <w:pStyle w:val="NormalCall"/>
        <w:tabs>
          <w:tab w:val="left" w:pos="567"/>
        </w:tabs>
        <w:ind w:left="567" w:hanging="567"/>
        <w:rPr>
          <w:sz w:val="22"/>
          <w:szCs w:val="22"/>
        </w:rPr>
      </w:pPr>
    </w:p>
    <w:p w14:paraId="20D7A0A1" w14:textId="2EEA423F" w:rsidR="00753F48" w:rsidRPr="008B52CA" w:rsidRDefault="00314E0E">
      <w:pPr>
        <w:pStyle w:val="NormalCall"/>
        <w:tabs>
          <w:tab w:val="left" w:pos="567"/>
        </w:tabs>
        <w:ind w:left="567" w:hanging="567"/>
        <w:rPr>
          <w:b/>
          <w:sz w:val="22"/>
          <w:szCs w:val="22"/>
        </w:rPr>
      </w:pPr>
      <w:r>
        <w:rPr>
          <w:rFonts w:eastAsia="SimSun"/>
          <w:b/>
          <w:bCs/>
          <w:sz w:val="22"/>
          <w:szCs w:val="22"/>
          <w:lang w:eastAsia="en-GB"/>
        </w:rPr>
        <w:t>17</w:t>
      </w:r>
      <w:r w:rsidR="00753F48" w:rsidRPr="002A7438">
        <w:rPr>
          <w:rFonts w:eastAsia="SimSun"/>
          <w:b/>
          <w:bCs/>
          <w:sz w:val="22"/>
          <w:szCs w:val="22"/>
          <w:lang w:eastAsia="en-GB"/>
        </w:rPr>
        <w:t>.</w:t>
      </w:r>
      <w:r w:rsidR="00753F48" w:rsidRPr="002A7438">
        <w:rPr>
          <w:rFonts w:eastAsia="SimSun"/>
          <w:b/>
          <w:bCs/>
          <w:sz w:val="22"/>
          <w:szCs w:val="22"/>
          <w:lang w:eastAsia="en-GB"/>
        </w:rPr>
        <w:tab/>
      </w:r>
      <w:r w:rsidR="00753F48" w:rsidRPr="001645A5">
        <w:rPr>
          <w:rFonts w:eastAsia="SimSun"/>
          <w:b/>
          <w:bCs/>
          <w:sz w:val="22"/>
          <w:szCs w:val="22"/>
          <w:lang w:eastAsia="en-GB"/>
        </w:rPr>
        <w:t xml:space="preserve">Elaborate on your </w:t>
      </w:r>
      <w:r w:rsidR="001C6620" w:rsidRPr="001C6620">
        <w:rPr>
          <w:rFonts w:eastAsia="SimSun"/>
          <w:b/>
          <w:bCs/>
          <w:sz w:val="22"/>
          <w:szCs w:val="22"/>
          <w:lang w:eastAsia="en-GB"/>
        </w:rPr>
        <w:t xml:space="preserve">knowledge and experience with the EU IT tools for finance, budget and accounting, such as ABAC Accounting, ABAC Assets, ABAC Workflow and ABAC Report and Data Warehouse </w:t>
      </w:r>
      <w:r w:rsidR="00753F48" w:rsidRPr="001645A5">
        <w:rPr>
          <w:rFonts w:eastAsia="SimSun"/>
          <w:b/>
          <w:bCs/>
          <w:sz w:val="22"/>
          <w:szCs w:val="22"/>
          <w:lang w:eastAsia="en-GB"/>
        </w:rPr>
        <w:t>(</w:t>
      </w:r>
      <w:r w:rsidR="001C6620" w:rsidRPr="001645A5">
        <w:rPr>
          <w:rFonts w:eastAsia="Times New Roman"/>
          <w:b/>
          <w:sz w:val="22"/>
          <w:szCs w:val="22"/>
          <w:lang w:eastAsia="en-GB"/>
        </w:rPr>
        <w:t>3</w:t>
      </w:r>
      <w:r w:rsidR="00753F48" w:rsidRPr="001645A5">
        <w:rPr>
          <w:rFonts w:eastAsia="Times New Roman"/>
          <w:b/>
          <w:sz w:val="22"/>
          <w:szCs w:val="22"/>
          <w:lang w:eastAsia="en-GB"/>
        </w:rPr>
        <w:t>00 words max)</w:t>
      </w:r>
      <w:r w:rsidR="00753F48" w:rsidRPr="001645A5">
        <w:rPr>
          <w:rFonts w:eastAsia="SimSu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753F48" w:rsidRPr="008B52CA" w14:paraId="4DD1C88B" w14:textId="77777777" w:rsidTr="00CE2BDC">
        <w:trPr>
          <w:trHeight w:val="4845"/>
        </w:trPr>
        <w:tc>
          <w:tcPr>
            <w:tcW w:w="9065" w:type="dxa"/>
          </w:tcPr>
          <w:p w14:paraId="0B3A1204" w14:textId="77777777" w:rsidR="00753F48" w:rsidRPr="008B52CA" w:rsidRDefault="00753F48" w:rsidP="00CE2BDC">
            <w:pPr>
              <w:pStyle w:val="NormalCall"/>
              <w:shd w:val="clear" w:color="auto" w:fill="auto"/>
              <w:tabs>
                <w:tab w:val="left" w:pos="567"/>
              </w:tabs>
              <w:rPr>
                <w:sz w:val="22"/>
                <w:szCs w:val="22"/>
              </w:rPr>
            </w:pPr>
          </w:p>
        </w:tc>
      </w:tr>
    </w:tbl>
    <w:p w14:paraId="040752F8" w14:textId="77777777" w:rsidR="00753F48" w:rsidRPr="002A7438" w:rsidRDefault="00753F48" w:rsidP="00753F48">
      <w:pPr>
        <w:spacing w:after="0" w:line="240" w:lineRule="auto"/>
        <w:jc w:val="left"/>
        <w:rPr>
          <w:rFonts w:cs="Arial"/>
          <w:b/>
        </w:rPr>
      </w:pPr>
    </w:p>
    <w:p w14:paraId="280698BC" w14:textId="77777777" w:rsidR="00753F48" w:rsidRPr="002A7438" w:rsidRDefault="00753F48" w:rsidP="00753F48">
      <w:pPr>
        <w:spacing w:after="0" w:line="240" w:lineRule="auto"/>
        <w:jc w:val="left"/>
        <w:rPr>
          <w:rFonts w:cs="Arial"/>
          <w:b/>
        </w:rPr>
      </w:pPr>
    </w:p>
    <w:p w14:paraId="201E3752" w14:textId="23D57C39" w:rsidR="00753F48" w:rsidRPr="00604223" w:rsidRDefault="00314E0E" w:rsidP="001645A5">
      <w:pPr>
        <w:tabs>
          <w:tab w:val="left" w:pos="567"/>
        </w:tabs>
        <w:spacing w:after="0" w:line="240" w:lineRule="auto"/>
        <w:rPr>
          <w:rFonts w:eastAsia="SimSun" w:cs="Arial"/>
          <w:b/>
          <w:bCs/>
        </w:rPr>
      </w:pPr>
      <w:r>
        <w:rPr>
          <w:rFonts w:cs="Arial"/>
          <w:b/>
        </w:rPr>
        <w:t>18</w:t>
      </w:r>
      <w:r w:rsidR="00753F48" w:rsidRPr="00BC2F64">
        <w:rPr>
          <w:rFonts w:cs="Arial"/>
          <w:b/>
        </w:rPr>
        <w:t>.</w:t>
      </w:r>
      <w:r>
        <w:rPr>
          <w:rFonts w:cs="Arial"/>
          <w:b/>
        </w:rPr>
        <w:tab/>
      </w:r>
      <w:r w:rsidR="00753F48" w:rsidRPr="001645A5">
        <w:rPr>
          <w:rFonts w:cs="Arial"/>
          <w:b/>
        </w:rPr>
        <w:t xml:space="preserve">Elaborate on your </w:t>
      </w:r>
      <w:r w:rsidR="001C6620" w:rsidRPr="00546F50">
        <w:rPr>
          <w:rFonts w:cs="Arial"/>
          <w:b/>
        </w:rPr>
        <w:t>ability to cope with stress in relation to demanding tasks, heavy workload and tight deadlines in a rapidly evolving work environment</w:t>
      </w:r>
      <w:r w:rsidR="001C6620" w:rsidRPr="001645A5" w:rsidDel="001C6620">
        <w:rPr>
          <w:rFonts w:cs="Arial"/>
          <w:b/>
        </w:rPr>
        <w:t xml:space="preserve"> </w:t>
      </w:r>
      <w:r w:rsidR="00753F48" w:rsidRPr="001645A5">
        <w:rPr>
          <w:rFonts w:eastAsia="Times New Roman" w:cs="Arial"/>
          <w:b/>
        </w:rPr>
        <w:t>(</w:t>
      </w:r>
      <w:r w:rsidR="001C6620" w:rsidRPr="001645A5">
        <w:rPr>
          <w:rFonts w:eastAsia="Times New Roman" w:cs="Arial"/>
          <w:b/>
        </w:rPr>
        <w:t>3</w:t>
      </w:r>
      <w:r w:rsidR="00753F48" w:rsidRPr="001645A5">
        <w:rPr>
          <w:rFonts w:eastAsia="SimSun" w:cs="Arial"/>
          <w:b/>
          <w:bCs/>
        </w:rPr>
        <w:t>00 words max.)</w:t>
      </w:r>
    </w:p>
    <w:p w14:paraId="423D0228" w14:textId="77777777" w:rsidR="00753F48" w:rsidRPr="001D0213" w:rsidRDefault="00753F48" w:rsidP="00753F48">
      <w:pPr>
        <w:spacing w:after="0" w:line="240" w:lineRule="auto"/>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753F48" w:rsidRPr="008B52CA" w14:paraId="460847D5" w14:textId="77777777" w:rsidTr="00CE2BDC">
        <w:trPr>
          <w:trHeight w:val="2391"/>
        </w:trPr>
        <w:tc>
          <w:tcPr>
            <w:tcW w:w="8969" w:type="dxa"/>
          </w:tcPr>
          <w:p w14:paraId="3988894E" w14:textId="77777777" w:rsidR="00753F48" w:rsidRPr="008B52CA" w:rsidRDefault="00753F48" w:rsidP="00CE2BDC">
            <w:pPr>
              <w:pStyle w:val="NormalCall"/>
              <w:rPr>
                <w:sz w:val="22"/>
                <w:szCs w:val="22"/>
              </w:rPr>
            </w:pPr>
          </w:p>
        </w:tc>
      </w:tr>
    </w:tbl>
    <w:p w14:paraId="46B88FB1" w14:textId="77777777" w:rsidR="00753F48" w:rsidRPr="002A7438" w:rsidRDefault="00753F48" w:rsidP="00753F48">
      <w:pPr>
        <w:spacing w:after="0" w:line="240" w:lineRule="auto"/>
        <w:jc w:val="left"/>
        <w:rPr>
          <w:rFonts w:cs="Arial"/>
          <w:b/>
        </w:rPr>
      </w:pPr>
    </w:p>
    <w:p w14:paraId="316D66EC" w14:textId="024F0BB9" w:rsidR="00753F48" w:rsidRPr="00BC2F64" w:rsidRDefault="00753F48" w:rsidP="001645A5">
      <w:pPr>
        <w:tabs>
          <w:tab w:val="left" w:pos="567"/>
        </w:tabs>
        <w:spacing w:after="0" w:line="240" w:lineRule="auto"/>
        <w:rPr>
          <w:rFonts w:eastAsia="SimSun" w:cs="Arial"/>
          <w:b/>
          <w:bCs/>
        </w:rPr>
      </w:pPr>
      <w:r w:rsidRPr="00546F50">
        <w:rPr>
          <w:rFonts w:cs="Arial"/>
          <w:b/>
        </w:rPr>
        <w:t>1</w:t>
      </w:r>
      <w:r w:rsidR="00314E0E" w:rsidRPr="00546F50">
        <w:rPr>
          <w:rFonts w:cs="Arial"/>
          <w:b/>
        </w:rPr>
        <w:t>9</w:t>
      </w:r>
      <w:r w:rsidRPr="001645A5">
        <w:rPr>
          <w:rFonts w:cs="Arial"/>
          <w:b/>
        </w:rPr>
        <w:t>.</w:t>
      </w:r>
      <w:r w:rsidR="00314E0E" w:rsidRPr="001645A5">
        <w:rPr>
          <w:rFonts w:cs="Arial"/>
          <w:b/>
        </w:rPr>
        <w:tab/>
      </w:r>
      <w:r w:rsidR="007D47A9" w:rsidRPr="00546F50">
        <w:rPr>
          <w:rFonts w:cs="Arial"/>
          <w:b/>
        </w:rPr>
        <w:t>If you</w:t>
      </w:r>
      <w:r w:rsidR="007D47A9" w:rsidRPr="007D47A9">
        <w:rPr>
          <w:rFonts w:cs="Arial"/>
          <w:b/>
        </w:rPr>
        <w:t xml:space="preserve"> have experience in an international or multicultural environment, please describe briefly the level of your experience </w:t>
      </w:r>
      <w:r w:rsidRPr="001645A5">
        <w:rPr>
          <w:rFonts w:eastAsia="Times New Roman" w:cs="Arial"/>
          <w:b/>
        </w:rPr>
        <w:t>(</w:t>
      </w:r>
      <w:r w:rsidR="007D47A9">
        <w:rPr>
          <w:rFonts w:eastAsia="Times New Roman" w:cs="Arial"/>
          <w:b/>
        </w:rPr>
        <w:t>1</w:t>
      </w:r>
      <w:r w:rsidRPr="001645A5">
        <w:rPr>
          <w:rFonts w:eastAsia="SimSun" w:cs="Arial"/>
          <w:b/>
          <w:bCs/>
        </w:rPr>
        <w:t>00 words max.)</w:t>
      </w:r>
    </w:p>
    <w:p w14:paraId="4D123B9C" w14:textId="77777777" w:rsidR="00753F48" w:rsidRPr="00604223" w:rsidRDefault="00753F48" w:rsidP="00753F48">
      <w:pPr>
        <w:spacing w:after="0" w:line="240" w:lineRule="auto"/>
        <w:jc w:val="lef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753F48" w:rsidRPr="008B52CA" w14:paraId="53A2B0D5" w14:textId="77777777" w:rsidTr="00CE2BDC">
        <w:trPr>
          <w:trHeight w:val="2391"/>
        </w:trPr>
        <w:tc>
          <w:tcPr>
            <w:tcW w:w="8969" w:type="dxa"/>
          </w:tcPr>
          <w:p w14:paraId="4F859B46" w14:textId="77777777" w:rsidR="00753F48" w:rsidRPr="008B52CA" w:rsidRDefault="00753F48" w:rsidP="00CE2BDC">
            <w:pPr>
              <w:pStyle w:val="NormalCall"/>
              <w:rPr>
                <w:sz w:val="22"/>
                <w:szCs w:val="22"/>
              </w:rPr>
            </w:pPr>
          </w:p>
        </w:tc>
      </w:tr>
    </w:tbl>
    <w:p w14:paraId="2366C481" w14:textId="77777777" w:rsidR="00753F48" w:rsidRPr="008B52CA" w:rsidRDefault="00753F48" w:rsidP="00753F48">
      <w:pPr>
        <w:pStyle w:val="NormalCall"/>
        <w:tabs>
          <w:tab w:val="left" w:pos="567"/>
        </w:tabs>
        <w:rPr>
          <w:b/>
          <w:sz w:val="22"/>
          <w:szCs w:val="22"/>
        </w:rPr>
      </w:pPr>
    </w:p>
    <w:p w14:paraId="388D5CA2" w14:textId="77777777" w:rsidR="00753F48" w:rsidRPr="008B52CA" w:rsidRDefault="00753F48" w:rsidP="00753F48">
      <w:pPr>
        <w:pStyle w:val="NormalCall"/>
        <w:tabs>
          <w:tab w:val="left" w:pos="567"/>
        </w:tabs>
        <w:rPr>
          <w:b/>
          <w:sz w:val="22"/>
          <w:szCs w:val="22"/>
        </w:rPr>
      </w:pPr>
      <w:r w:rsidRPr="008B52CA">
        <w:rPr>
          <w:b/>
          <w:sz w:val="22"/>
          <w:szCs w:val="22"/>
        </w:rPr>
        <w:t>Additional information concerning the application</w:t>
      </w:r>
    </w:p>
    <w:p w14:paraId="22278F8A" w14:textId="73A051E1" w:rsidR="00753F48" w:rsidRPr="008B52CA" w:rsidRDefault="005139DE">
      <w:pPr>
        <w:pStyle w:val="NormalCall"/>
        <w:tabs>
          <w:tab w:val="left" w:pos="567"/>
        </w:tabs>
        <w:rPr>
          <w:sz w:val="22"/>
          <w:szCs w:val="22"/>
        </w:rPr>
      </w:pPr>
      <w:r>
        <w:rPr>
          <w:b/>
          <w:sz w:val="22"/>
          <w:szCs w:val="22"/>
        </w:rPr>
        <w:t>20</w:t>
      </w:r>
      <w:r w:rsidR="00753F48" w:rsidRPr="008B52CA">
        <w:rPr>
          <w:b/>
          <w:sz w:val="22"/>
          <w:szCs w:val="22"/>
        </w:rPr>
        <w:t>.</w:t>
      </w:r>
      <w:r>
        <w:rPr>
          <w:b/>
          <w:sz w:val="22"/>
          <w:szCs w:val="22"/>
        </w:rPr>
        <w:tab/>
      </w:r>
      <w:r w:rsidR="00314E0E">
        <w:rPr>
          <w:b/>
          <w:sz w:val="22"/>
          <w:szCs w:val="22"/>
        </w:rPr>
        <w:t xml:space="preserve"> </w:t>
      </w:r>
      <w:r w:rsidR="00753F48" w:rsidRPr="008B52CA">
        <w:rPr>
          <w:rFonts w:eastAsia="Times New Roman"/>
          <w:b/>
          <w:sz w:val="22"/>
          <w:szCs w:val="22"/>
          <w:lang w:eastAsia="en-GB"/>
        </w:rPr>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F48" w:rsidRPr="008B52CA" w14:paraId="254368B2" w14:textId="77777777" w:rsidTr="00CE2BDC">
        <w:trPr>
          <w:trHeight w:val="4243"/>
        </w:trPr>
        <w:tc>
          <w:tcPr>
            <w:tcW w:w="9016" w:type="dxa"/>
          </w:tcPr>
          <w:p w14:paraId="62BA6F0E" w14:textId="77777777" w:rsidR="00753F48" w:rsidRPr="008B52CA" w:rsidRDefault="00753F48" w:rsidP="00CE2BDC">
            <w:pPr>
              <w:pStyle w:val="NormalCall"/>
              <w:rPr>
                <w:sz w:val="22"/>
                <w:szCs w:val="22"/>
              </w:rPr>
            </w:pPr>
          </w:p>
        </w:tc>
      </w:tr>
    </w:tbl>
    <w:p w14:paraId="26142AC4" w14:textId="77777777" w:rsidR="00753F48" w:rsidRPr="008B52CA" w:rsidRDefault="00753F48" w:rsidP="00753F48">
      <w:pPr>
        <w:spacing w:after="0" w:line="240" w:lineRule="auto"/>
        <w:jc w:val="left"/>
        <w:rPr>
          <w:rFonts w:cs="Arial"/>
          <w:lang w:eastAsia="en-IE"/>
        </w:rPr>
      </w:pPr>
    </w:p>
    <w:p w14:paraId="6EB95A39" w14:textId="77777777" w:rsidR="00753F48" w:rsidRPr="008B52CA" w:rsidRDefault="00753F48" w:rsidP="00753F48">
      <w:pPr>
        <w:pStyle w:val="NormalCall"/>
        <w:ind w:left="567" w:hanging="567"/>
        <w:rPr>
          <w:b/>
          <w:sz w:val="22"/>
          <w:szCs w:val="22"/>
        </w:rPr>
      </w:pPr>
    </w:p>
    <w:p w14:paraId="57C71F50" w14:textId="687208B1" w:rsidR="00753F48" w:rsidRPr="008B52CA" w:rsidRDefault="005139DE" w:rsidP="001645A5">
      <w:pPr>
        <w:pStyle w:val="NormalCall"/>
        <w:tabs>
          <w:tab w:val="left" w:pos="567"/>
        </w:tabs>
        <w:ind w:left="567" w:hanging="567"/>
        <w:rPr>
          <w:sz w:val="22"/>
          <w:szCs w:val="22"/>
        </w:rPr>
      </w:pPr>
      <w:r>
        <w:rPr>
          <w:b/>
          <w:sz w:val="22"/>
          <w:szCs w:val="22"/>
        </w:rPr>
        <w:t>21</w:t>
      </w:r>
      <w:r w:rsidR="00753F48" w:rsidRPr="008B52CA">
        <w:rPr>
          <w:b/>
          <w:sz w:val="22"/>
          <w:szCs w:val="22"/>
        </w:rPr>
        <w:t>.</w:t>
      </w:r>
      <w:r w:rsidR="00753F48" w:rsidRPr="008B52CA">
        <w:rPr>
          <w:b/>
          <w:sz w:val="22"/>
          <w:szCs w:val="22"/>
        </w:rPr>
        <w:tab/>
      </w:r>
      <w:r w:rsidR="00753F48" w:rsidRPr="008B52CA">
        <w:rPr>
          <w:rStyle w:val="BoldChar"/>
          <w:sz w:val="22"/>
          <w:szCs w:val="22"/>
        </w:rPr>
        <w:t xml:space="preserve">If you have a recognised </w:t>
      </w:r>
      <w:proofErr w:type="gramStart"/>
      <w:r w:rsidR="00753F48" w:rsidRPr="008B52CA">
        <w:rPr>
          <w:rStyle w:val="BoldChar"/>
          <w:sz w:val="22"/>
          <w:szCs w:val="22"/>
        </w:rPr>
        <w:t>disability which</w:t>
      </w:r>
      <w:proofErr w:type="gramEnd"/>
      <w:r w:rsidR="00753F48" w:rsidRPr="008B52CA">
        <w:rPr>
          <w:rStyle w:val="BoldChar"/>
          <w:sz w:val="22"/>
          <w:szCs w:val="22"/>
        </w:rPr>
        <w:t xml:space="preserve"> necessitates any special arrangements in the context of this selection procedure,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F48" w:rsidRPr="008B52CA" w14:paraId="316D0201" w14:textId="77777777" w:rsidTr="00CE2BDC">
        <w:trPr>
          <w:trHeight w:val="4239"/>
        </w:trPr>
        <w:tc>
          <w:tcPr>
            <w:tcW w:w="9180" w:type="dxa"/>
          </w:tcPr>
          <w:p w14:paraId="0D091B67" w14:textId="77777777" w:rsidR="00753F48" w:rsidRPr="008B52CA" w:rsidRDefault="00753F48" w:rsidP="00CE2BDC">
            <w:pPr>
              <w:pStyle w:val="NormalCall"/>
              <w:rPr>
                <w:sz w:val="22"/>
                <w:szCs w:val="22"/>
              </w:rPr>
            </w:pPr>
          </w:p>
        </w:tc>
      </w:tr>
    </w:tbl>
    <w:p w14:paraId="4B1F38AB" w14:textId="77777777" w:rsidR="00753F48" w:rsidRPr="008B52CA" w:rsidRDefault="00753F48" w:rsidP="001645A5">
      <w:pPr>
        <w:spacing w:after="0" w:line="240" w:lineRule="auto"/>
        <w:jc w:val="left"/>
      </w:pPr>
    </w:p>
    <w:p w14:paraId="07CDCDFE" w14:textId="7BDC4A0E" w:rsidR="00753F48" w:rsidRPr="008B52CA" w:rsidRDefault="00753F48">
      <w:pPr>
        <w:pStyle w:val="NormalCall"/>
        <w:tabs>
          <w:tab w:val="left" w:pos="567"/>
        </w:tabs>
        <w:rPr>
          <w:sz w:val="22"/>
          <w:szCs w:val="22"/>
        </w:rPr>
      </w:pPr>
      <w:r w:rsidRPr="008B52CA">
        <w:rPr>
          <w:b/>
          <w:sz w:val="22"/>
          <w:szCs w:val="22"/>
        </w:rPr>
        <w:t>2</w:t>
      </w:r>
      <w:r w:rsidR="005139DE">
        <w:rPr>
          <w:b/>
          <w:sz w:val="22"/>
          <w:szCs w:val="22"/>
        </w:rPr>
        <w:t>2</w:t>
      </w:r>
      <w:r w:rsidRPr="008B52CA">
        <w:rPr>
          <w:b/>
          <w:sz w:val="22"/>
          <w:szCs w:val="22"/>
        </w:rPr>
        <w:t>.</w:t>
      </w:r>
      <w:r w:rsidRPr="008B52CA">
        <w:rPr>
          <w:b/>
          <w:sz w:val="22"/>
          <w:szCs w:val="22"/>
        </w:rPr>
        <w:tab/>
      </w:r>
      <w:r w:rsidRPr="008B52CA">
        <w:rPr>
          <w:rStyle w:val="BoldChar"/>
          <w:sz w:val="22"/>
          <w:szCs w:val="22"/>
        </w:rPr>
        <w:t>Declaration:</w:t>
      </w:r>
    </w:p>
    <w:p w14:paraId="7D6442E4" w14:textId="77777777" w:rsidR="00753F48" w:rsidRPr="008B52CA" w:rsidRDefault="00753F48" w:rsidP="00753F48">
      <w:pPr>
        <w:pStyle w:val="NormalCall"/>
        <w:ind w:left="1134" w:hanging="567"/>
        <w:rPr>
          <w:sz w:val="22"/>
          <w:szCs w:val="22"/>
        </w:rPr>
      </w:pPr>
      <w:r w:rsidRPr="008B52CA">
        <w:rPr>
          <w:sz w:val="22"/>
          <w:szCs w:val="22"/>
        </w:rPr>
        <w:t>1.</w:t>
      </w:r>
      <w:r w:rsidRPr="008B52CA">
        <w:rPr>
          <w:sz w:val="22"/>
          <w:szCs w:val="22"/>
        </w:rPr>
        <w:tab/>
      </w:r>
      <w:r w:rsidRPr="008B52CA">
        <w:rPr>
          <w:rFonts w:eastAsia="Times New Roman"/>
          <w:sz w:val="22"/>
          <w:szCs w:val="22"/>
          <w:lang w:eastAsia="en-GB"/>
        </w:rPr>
        <w:t xml:space="preserve">I declare on my word of honour that the information provided above is true and complete </w:t>
      </w:r>
      <w:r w:rsidRPr="008B52CA">
        <w:rPr>
          <w:rFonts w:eastAsia="Times New Roman"/>
          <w:spacing w:val="-1"/>
          <w:sz w:val="22"/>
          <w:szCs w:val="22"/>
          <w:lang w:eastAsia="en-GB"/>
        </w:rPr>
        <w:t xml:space="preserve">and I am aware that any incorrect statement may invalidate my application at any point in the </w:t>
      </w:r>
      <w:r w:rsidRPr="008B52CA">
        <w:rPr>
          <w:rFonts w:eastAsia="Times New Roman"/>
          <w:sz w:val="22"/>
          <w:szCs w:val="22"/>
          <w:lang w:eastAsia="en-GB"/>
        </w:rPr>
        <w:t>selection process.</w:t>
      </w:r>
    </w:p>
    <w:p w14:paraId="0A6718D2" w14:textId="77777777" w:rsidR="00753F48" w:rsidRPr="008B52CA" w:rsidRDefault="00753F48" w:rsidP="00753F48">
      <w:pPr>
        <w:pStyle w:val="NormalCall"/>
        <w:ind w:left="1134" w:hanging="567"/>
        <w:rPr>
          <w:sz w:val="22"/>
          <w:szCs w:val="22"/>
        </w:rPr>
      </w:pPr>
      <w:r w:rsidRPr="008B52CA">
        <w:rPr>
          <w:sz w:val="22"/>
          <w:szCs w:val="22"/>
        </w:rPr>
        <w:t>2.</w:t>
      </w:r>
      <w:r w:rsidRPr="008B52CA">
        <w:rPr>
          <w:sz w:val="22"/>
          <w:szCs w:val="22"/>
        </w:rPr>
        <w:tab/>
      </w:r>
      <w:r w:rsidRPr="008B52CA">
        <w:rPr>
          <w:rFonts w:eastAsia="Times New Roman"/>
          <w:sz w:val="22"/>
          <w:szCs w:val="22"/>
          <w:lang w:eastAsia="en-GB"/>
        </w:rPr>
        <w:t>I further declare on my word of honour that:</w:t>
      </w:r>
    </w:p>
    <w:p w14:paraId="302FEAA9" w14:textId="77777777" w:rsidR="00753F48" w:rsidRPr="008B52CA" w:rsidRDefault="00753F48" w:rsidP="00753F48">
      <w:pPr>
        <w:pStyle w:val="NormalCall"/>
        <w:ind w:left="1701" w:hanging="567"/>
        <w:rPr>
          <w:sz w:val="22"/>
          <w:szCs w:val="22"/>
          <w:lang w:eastAsia="da-DK"/>
        </w:rPr>
      </w:pPr>
      <w:r w:rsidRPr="008B52CA">
        <w:rPr>
          <w:sz w:val="22"/>
          <w:szCs w:val="22"/>
          <w:lang w:eastAsia="da-DK"/>
        </w:rPr>
        <w:t>(</w:t>
      </w:r>
      <w:proofErr w:type="spellStart"/>
      <w:r w:rsidRPr="008B52CA">
        <w:rPr>
          <w:sz w:val="22"/>
          <w:szCs w:val="22"/>
          <w:lang w:eastAsia="da-DK"/>
        </w:rPr>
        <w:t>i</w:t>
      </w:r>
      <w:proofErr w:type="spellEnd"/>
      <w:r w:rsidRPr="008B52CA">
        <w:rPr>
          <w:sz w:val="22"/>
          <w:szCs w:val="22"/>
          <w:lang w:eastAsia="da-DK"/>
        </w:rPr>
        <w:t>)</w:t>
      </w:r>
      <w:r w:rsidRPr="008B52CA">
        <w:rPr>
          <w:sz w:val="22"/>
          <w:szCs w:val="22"/>
          <w:lang w:eastAsia="da-DK"/>
        </w:rPr>
        <w:tab/>
        <w:t>I am a national of one of the Member States of the European Union and enjoy my full rights as a citizen</w:t>
      </w:r>
      <w:proofErr w:type="gramStart"/>
      <w:r w:rsidRPr="008B52CA">
        <w:rPr>
          <w:sz w:val="22"/>
          <w:szCs w:val="22"/>
          <w:lang w:eastAsia="da-DK"/>
        </w:rPr>
        <w:t>;</w:t>
      </w:r>
      <w:proofErr w:type="gramEnd"/>
      <w:r w:rsidRPr="008B52CA">
        <w:rPr>
          <w:sz w:val="22"/>
          <w:szCs w:val="22"/>
          <w:lang w:eastAsia="da-DK"/>
        </w:rPr>
        <w:t xml:space="preserve"> </w:t>
      </w:r>
    </w:p>
    <w:p w14:paraId="394A1BFA" w14:textId="77777777" w:rsidR="00753F48" w:rsidRPr="008B52CA" w:rsidRDefault="00753F48" w:rsidP="00753F48">
      <w:pPr>
        <w:pStyle w:val="NormalCall"/>
        <w:ind w:left="1701" w:hanging="567"/>
        <w:rPr>
          <w:sz w:val="22"/>
          <w:szCs w:val="22"/>
          <w:lang w:eastAsia="da-DK"/>
        </w:rPr>
      </w:pPr>
      <w:r w:rsidRPr="008B52CA">
        <w:rPr>
          <w:sz w:val="22"/>
          <w:szCs w:val="22"/>
          <w:lang w:eastAsia="da-DK"/>
        </w:rPr>
        <w:t>(ii)</w:t>
      </w:r>
      <w:r w:rsidRPr="008B52CA">
        <w:rPr>
          <w:sz w:val="22"/>
          <w:szCs w:val="22"/>
          <w:lang w:eastAsia="da-DK"/>
        </w:rPr>
        <w:tab/>
        <w:t>I have fulfilled any obligations imposed on me by laws concerning military service.</w:t>
      </w:r>
    </w:p>
    <w:p w14:paraId="6B2023B4" w14:textId="77777777" w:rsidR="00753F48" w:rsidRPr="008B52CA" w:rsidRDefault="00753F48" w:rsidP="00753F48">
      <w:pPr>
        <w:pStyle w:val="NormalCall"/>
        <w:ind w:left="1134" w:hanging="567"/>
        <w:rPr>
          <w:sz w:val="22"/>
          <w:szCs w:val="22"/>
        </w:rPr>
      </w:pPr>
      <w:r w:rsidRPr="008B52CA">
        <w:rPr>
          <w:sz w:val="22"/>
          <w:szCs w:val="22"/>
        </w:rPr>
        <w:t>3.</w:t>
      </w:r>
      <w:r w:rsidRPr="008B52CA">
        <w:rPr>
          <w:sz w:val="22"/>
          <w:szCs w:val="22"/>
        </w:rPr>
        <w:tab/>
        <w:t>I undertake to produce on request documents to support my application and accept that failure to do so may invalidate my application.</w:t>
      </w:r>
    </w:p>
    <w:p w14:paraId="4B06A115" w14:textId="77777777" w:rsidR="00753F48" w:rsidRPr="008B52CA" w:rsidRDefault="00753F48" w:rsidP="00753F48">
      <w:pPr>
        <w:pStyle w:val="NormalCall"/>
        <w:ind w:left="1134" w:hanging="567"/>
        <w:rPr>
          <w:rFonts w:eastAsia="Times New Roman"/>
          <w:sz w:val="22"/>
          <w:szCs w:val="22"/>
          <w:lang w:eastAsia="en-GB"/>
        </w:rPr>
      </w:pPr>
      <w:r w:rsidRPr="008B52CA">
        <w:rPr>
          <w:sz w:val="22"/>
          <w:szCs w:val="22"/>
        </w:rPr>
        <w:t>4.</w:t>
      </w:r>
      <w:r w:rsidRPr="008B52CA">
        <w:rPr>
          <w:sz w:val="22"/>
          <w:szCs w:val="22"/>
        </w:rPr>
        <w:tab/>
      </w:r>
      <w:r w:rsidRPr="008B52CA">
        <w:rPr>
          <w:rFonts w:eastAsia="Times New Roman"/>
          <w:sz w:val="22"/>
          <w:szCs w:val="22"/>
          <w:lang w:eastAsia="en-GB"/>
        </w:rPr>
        <w:t>I confirm that I am willing to</w:t>
      </w:r>
      <w:r w:rsidRPr="008B52CA">
        <w:rPr>
          <w:rFonts w:eastAsia="Times New Roman"/>
          <w:spacing w:val="-1"/>
          <w:sz w:val="22"/>
          <w:szCs w:val="22"/>
          <w:lang w:eastAsia="en-GB"/>
        </w:rPr>
        <w:t xml:space="preserve"> make complete declarations of any direct or indirect interests that </w:t>
      </w:r>
      <w:proofErr w:type="gramStart"/>
      <w:r w:rsidRPr="008B52CA">
        <w:rPr>
          <w:rFonts w:eastAsia="Times New Roman"/>
          <w:spacing w:val="-1"/>
          <w:sz w:val="22"/>
          <w:szCs w:val="22"/>
          <w:lang w:eastAsia="en-GB"/>
        </w:rPr>
        <w:t>might be considered</w:t>
      </w:r>
      <w:proofErr w:type="gramEnd"/>
      <w:r w:rsidRPr="008B52CA">
        <w:rPr>
          <w:rFonts w:eastAsia="Times New Roman"/>
          <w:spacing w:val="-1"/>
          <w:sz w:val="22"/>
          <w:szCs w:val="22"/>
          <w:lang w:eastAsia="en-GB"/>
        </w:rPr>
        <w:t xml:space="preserve"> </w:t>
      </w:r>
      <w:r w:rsidRPr="008B52CA">
        <w:rPr>
          <w:rFonts w:eastAsia="Times New Roman"/>
          <w:sz w:val="22"/>
          <w:szCs w:val="22"/>
          <w:lang w:eastAsia="en-GB"/>
        </w:rPr>
        <w:t>prejudicial to my independence.</w:t>
      </w:r>
    </w:p>
    <w:p w14:paraId="585E83A9" w14:textId="1C13284C" w:rsidR="00753F48" w:rsidRPr="008B52CA" w:rsidRDefault="00753F48" w:rsidP="00753F48">
      <w:pPr>
        <w:pStyle w:val="NormalCall"/>
        <w:ind w:left="1134" w:hanging="567"/>
        <w:rPr>
          <w:sz w:val="22"/>
          <w:szCs w:val="22"/>
        </w:rPr>
      </w:pPr>
      <w:r w:rsidRPr="008B52CA">
        <w:rPr>
          <w:sz w:val="22"/>
          <w:szCs w:val="22"/>
        </w:rPr>
        <w:t>5.</w:t>
      </w:r>
      <w:r w:rsidRPr="008B52CA">
        <w:rPr>
          <w:sz w:val="22"/>
          <w:szCs w:val="22"/>
        </w:rPr>
        <w:tab/>
        <w:t xml:space="preserve">If my name will be placed on the reserve list for this selection procedure, I give my consent that in the context of the inter-agency cooperation my name and application form can be shared with other EU </w:t>
      </w:r>
      <w:proofErr w:type="gramStart"/>
      <w:r w:rsidRPr="008B52CA">
        <w:rPr>
          <w:sz w:val="22"/>
          <w:szCs w:val="22"/>
        </w:rPr>
        <w:t>Agencies which</w:t>
      </w:r>
      <w:proofErr w:type="gramEnd"/>
      <w:r w:rsidRPr="008B52CA">
        <w:rPr>
          <w:sz w:val="22"/>
          <w:szCs w:val="22"/>
        </w:rPr>
        <w:t xml:space="preserve"> might contact me in the context of its own staff selection and recruitment procedures.</w:t>
      </w:r>
    </w:p>
    <w:p w14:paraId="25FDA109" w14:textId="4C834287" w:rsidR="00CE2BDC" w:rsidRPr="001645A5" w:rsidRDefault="00CE2BDC" w:rsidP="00753F48">
      <w:pPr>
        <w:pStyle w:val="NormalCall"/>
        <w:ind w:left="1134" w:hanging="567"/>
        <w:rPr>
          <w:sz w:val="22"/>
          <w:szCs w:val="22"/>
        </w:rPr>
      </w:pPr>
      <w:proofErr w:type="gramStart"/>
      <w:r w:rsidRPr="008B52CA">
        <w:rPr>
          <w:sz w:val="22"/>
          <w:szCs w:val="22"/>
        </w:rPr>
        <w:t>6.</w:t>
      </w:r>
      <w:r w:rsidRPr="008B52CA">
        <w:rPr>
          <w:sz w:val="22"/>
          <w:szCs w:val="22"/>
        </w:rPr>
        <w:tab/>
        <w:t xml:space="preserve">I understand that </w:t>
      </w:r>
      <w:r w:rsidRPr="001645A5">
        <w:rPr>
          <w:sz w:val="22"/>
          <w:szCs w:val="22"/>
        </w:rPr>
        <w:t>assuming and termination of the duties of accounting officer requires a decision by the BEREC Office Management Board and that the Management Board shall appoint an accounting officer on the grounds of his or her particular competence as evidenced by diplomas or by equivalent professional</w:t>
      </w:r>
      <w:r w:rsidRPr="001645A5">
        <w:rPr>
          <w:spacing w:val="-6"/>
          <w:sz w:val="22"/>
          <w:szCs w:val="22"/>
        </w:rPr>
        <w:t xml:space="preserve"> </w:t>
      </w:r>
      <w:r w:rsidRPr="001645A5">
        <w:rPr>
          <w:sz w:val="22"/>
          <w:szCs w:val="22"/>
        </w:rPr>
        <w:t>experience.</w:t>
      </w:r>
      <w:proofErr w:type="gramEnd"/>
      <w:r w:rsidRPr="001645A5">
        <w:rPr>
          <w:sz w:val="22"/>
          <w:szCs w:val="22"/>
        </w:rPr>
        <w:t xml:space="preserve"> Therefore</w:t>
      </w:r>
      <w:r w:rsidR="007D47A9">
        <w:rPr>
          <w:sz w:val="22"/>
          <w:szCs w:val="22"/>
        </w:rPr>
        <w:t>,</w:t>
      </w:r>
      <w:r w:rsidRPr="001645A5">
        <w:rPr>
          <w:sz w:val="22"/>
          <w:szCs w:val="22"/>
        </w:rPr>
        <w:t xml:space="preserve"> I declared my readiness to provide the administration all necessary documents evidencing my competences to assume that function, which </w:t>
      </w:r>
      <w:proofErr w:type="gramStart"/>
      <w:r w:rsidRPr="001645A5">
        <w:rPr>
          <w:sz w:val="22"/>
          <w:szCs w:val="22"/>
        </w:rPr>
        <w:t>can be shared</w:t>
      </w:r>
      <w:proofErr w:type="gramEnd"/>
      <w:r w:rsidRPr="001645A5">
        <w:rPr>
          <w:sz w:val="22"/>
          <w:szCs w:val="22"/>
        </w:rPr>
        <w:t xml:space="preserve"> with the members of the Management Board, their alternates and the members of the preparatory bodies of the Management Board, as per the Rules of Procedure</w:t>
      </w:r>
      <w:r w:rsidRPr="001645A5">
        <w:rPr>
          <w:rStyle w:val="FootnoteReference"/>
          <w:sz w:val="22"/>
          <w:szCs w:val="22"/>
        </w:rPr>
        <w:footnoteReference w:id="3"/>
      </w:r>
      <w:r w:rsidRPr="001645A5">
        <w:rPr>
          <w:sz w:val="22"/>
          <w:szCs w:val="22"/>
        </w:rPr>
        <w:t xml:space="preserve">. </w:t>
      </w:r>
    </w:p>
    <w:p w14:paraId="174D68C7" w14:textId="29E67681" w:rsidR="00CE2BDC" w:rsidRPr="001645A5" w:rsidRDefault="00985C5A" w:rsidP="00753F48">
      <w:pPr>
        <w:pStyle w:val="NormalCall"/>
        <w:ind w:left="1134" w:hanging="567"/>
        <w:rPr>
          <w:b/>
          <w:sz w:val="22"/>
          <w:szCs w:val="22"/>
        </w:rPr>
      </w:pPr>
      <w:r w:rsidRPr="008B52CA">
        <w:rPr>
          <w:sz w:val="22"/>
          <w:szCs w:val="22"/>
        </w:rPr>
        <w:t>7.</w:t>
      </w:r>
      <w:r w:rsidRPr="008B52CA">
        <w:rPr>
          <w:sz w:val="22"/>
          <w:szCs w:val="22"/>
        </w:rPr>
        <w:tab/>
      </w:r>
      <w:r w:rsidR="00CE2BDC" w:rsidRPr="008B52CA">
        <w:rPr>
          <w:sz w:val="22"/>
          <w:szCs w:val="22"/>
        </w:rPr>
        <w:t xml:space="preserve">I understand that the BEREC Office has offered sharing its accounting officer </w:t>
      </w:r>
      <w:proofErr w:type="gramStart"/>
      <w:r w:rsidR="00CE2BDC" w:rsidRPr="008B52CA">
        <w:rPr>
          <w:sz w:val="22"/>
          <w:szCs w:val="22"/>
        </w:rPr>
        <w:t>function  and</w:t>
      </w:r>
      <w:proofErr w:type="gramEnd"/>
      <w:r w:rsidR="00CE2BDC" w:rsidRPr="008B52CA">
        <w:rPr>
          <w:sz w:val="22"/>
          <w:szCs w:val="22"/>
        </w:rPr>
        <w:t xml:space="preserve">, if the offer would be accepted, I express my readiness to assume the functions of accounting officer an another Union body.  In that relation, I understand that my job description </w:t>
      </w:r>
      <w:proofErr w:type="gramStart"/>
      <w:r w:rsidR="00CE2BDC" w:rsidRPr="008B52CA">
        <w:rPr>
          <w:sz w:val="22"/>
          <w:szCs w:val="22"/>
        </w:rPr>
        <w:t>will be amended</w:t>
      </w:r>
      <w:proofErr w:type="gramEnd"/>
      <w:r w:rsidR="00CE2BDC" w:rsidRPr="008B52CA">
        <w:rPr>
          <w:sz w:val="22"/>
          <w:szCs w:val="22"/>
        </w:rPr>
        <w:t xml:space="preserve"> and some of the functional may be limited or dropped out.</w:t>
      </w:r>
    </w:p>
    <w:p w14:paraId="06190144" w14:textId="77777777" w:rsidR="00CE2BDC" w:rsidRPr="008B52CA" w:rsidRDefault="00CE2BDC" w:rsidP="00753F48">
      <w:pPr>
        <w:pStyle w:val="NormalCall"/>
        <w:ind w:left="1134" w:hanging="567"/>
        <w:rPr>
          <w:sz w:val="22"/>
          <w:szCs w:val="22"/>
        </w:rPr>
      </w:pPr>
    </w:p>
    <w:p w14:paraId="43135247" w14:textId="77777777" w:rsidR="00CE2BDC" w:rsidRPr="008B52CA" w:rsidRDefault="00CE2BDC" w:rsidP="00753F48">
      <w:pPr>
        <w:pStyle w:val="NormalCall"/>
        <w:ind w:left="1134" w:hanging="567"/>
        <w:rPr>
          <w:sz w:val="22"/>
          <w:szCs w:val="22"/>
        </w:rPr>
      </w:pPr>
    </w:p>
    <w:p w14:paraId="3CEDCCDA" w14:textId="77777777" w:rsidR="00753F48" w:rsidRPr="008B52CA" w:rsidRDefault="00753F48" w:rsidP="00753F48">
      <w:pPr>
        <w:pStyle w:val="NormalCall"/>
        <w:rPr>
          <w:b/>
          <w:sz w:val="22"/>
          <w:szCs w:val="22"/>
        </w:rPr>
      </w:pPr>
      <w:r w:rsidRPr="008B52CA">
        <w:rPr>
          <w:b/>
          <w:sz w:val="22"/>
          <w:szCs w:val="22"/>
        </w:rPr>
        <w:t>Date and name:</w:t>
      </w:r>
    </w:p>
    <w:p w14:paraId="09D8949A" w14:textId="77777777" w:rsidR="00753F48" w:rsidRPr="008B52CA" w:rsidRDefault="00753F48" w:rsidP="00753F48">
      <w:pPr>
        <w:pStyle w:val="NormalCall"/>
        <w:rPr>
          <w:b/>
          <w:sz w:val="22"/>
          <w:szCs w:val="22"/>
        </w:rPr>
      </w:pPr>
    </w:p>
    <w:p w14:paraId="54C97D69" w14:textId="77777777" w:rsidR="00753F48" w:rsidRPr="008B52CA" w:rsidRDefault="00753F48" w:rsidP="00753F48">
      <w:pPr>
        <w:pStyle w:val="NormalCall"/>
        <w:rPr>
          <w:b/>
          <w:sz w:val="22"/>
          <w:szCs w:val="22"/>
        </w:rPr>
      </w:pPr>
      <w:r w:rsidRPr="008B52CA">
        <w:rPr>
          <w:b/>
          <w:sz w:val="22"/>
          <w:szCs w:val="22"/>
        </w:rPr>
        <w:t>Signature:</w:t>
      </w:r>
    </w:p>
    <w:p w14:paraId="50DCF817" w14:textId="77777777" w:rsidR="00753F48" w:rsidRPr="008B52CA" w:rsidRDefault="00753F48" w:rsidP="00753F48">
      <w:pPr>
        <w:pStyle w:val="NormalCall"/>
        <w:rPr>
          <w:b/>
          <w:sz w:val="22"/>
          <w:szCs w:val="22"/>
        </w:rPr>
      </w:pPr>
    </w:p>
    <w:p w14:paraId="4826671E" w14:textId="77777777" w:rsidR="00753F48" w:rsidRPr="008B52CA" w:rsidRDefault="00753F48" w:rsidP="00753F48">
      <w:pPr>
        <w:pStyle w:val="NormalCall"/>
        <w:rPr>
          <w:b/>
          <w:sz w:val="22"/>
          <w:szCs w:val="22"/>
        </w:rPr>
      </w:pPr>
    </w:p>
    <w:p w14:paraId="044EBECC" w14:textId="77777777" w:rsidR="00753F48" w:rsidRPr="008B52CA" w:rsidRDefault="00753F48" w:rsidP="00753F48">
      <w:pPr>
        <w:pStyle w:val="NormalCall"/>
        <w:rPr>
          <w:b/>
          <w:sz w:val="22"/>
          <w:szCs w:val="22"/>
        </w:rPr>
      </w:pPr>
    </w:p>
    <w:p w14:paraId="5BFA43DE" w14:textId="77777777" w:rsidR="00753F48" w:rsidRPr="008B52CA" w:rsidRDefault="00753F48" w:rsidP="00753F48">
      <w:pPr>
        <w:pStyle w:val="NormalCall"/>
        <w:spacing w:before="0" w:beforeAutospacing="0" w:after="0" w:afterAutospacing="0" w:line="240" w:lineRule="auto"/>
        <w:rPr>
          <w:sz w:val="22"/>
          <w:szCs w:val="22"/>
        </w:rPr>
      </w:pPr>
      <w:r w:rsidRPr="008B52CA">
        <w:rPr>
          <w:sz w:val="22"/>
          <w:szCs w:val="22"/>
        </w:rPr>
        <w:t>Along with this application form, candidates must submit:</w:t>
      </w:r>
    </w:p>
    <w:p w14:paraId="2B0A787C" w14:textId="77777777" w:rsidR="00753F48" w:rsidRPr="008B52CA" w:rsidRDefault="00753F48" w:rsidP="00753F48">
      <w:pPr>
        <w:pStyle w:val="NormalCall"/>
        <w:spacing w:before="0" w:beforeAutospacing="0" w:after="0" w:afterAutospacing="0" w:line="240" w:lineRule="auto"/>
        <w:rPr>
          <w:sz w:val="22"/>
          <w:szCs w:val="22"/>
        </w:rPr>
      </w:pPr>
    </w:p>
    <w:p w14:paraId="4BBD08E9" w14:textId="77777777" w:rsidR="00753F48" w:rsidRPr="008B52CA" w:rsidRDefault="00753F48" w:rsidP="00753F48">
      <w:pPr>
        <w:pStyle w:val="ListParagraph"/>
        <w:spacing w:after="0" w:line="240" w:lineRule="auto"/>
        <w:rPr>
          <w:rFonts w:cs="Arial"/>
          <w:lang w:val="en-GB"/>
        </w:rPr>
      </w:pPr>
      <w:r w:rsidRPr="008B52CA">
        <w:rPr>
          <w:rFonts w:cs="Arial"/>
          <w:lang w:val="en-GB"/>
        </w:rPr>
        <w:t>A covering letter describing the reasons and their motivation  for the application</w:t>
      </w:r>
    </w:p>
    <w:p w14:paraId="2E0BA0A5" w14:textId="77777777" w:rsidR="00753F48" w:rsidRPr="002A7438" w:rsidRDefault="00753F48" w:rsidP="00753F48">
      <w:pPr>
        <w:pStyle w:val="ListParagraph"/>
        <w:spacing w:before="120" w:after="120"/>
        <w:rPr>
          <w:rFonts w:cs="Arial"/>
          <w:lang w:val="en-GB"/>
        </w:rPr>
      </w:pPr>
      <w:r w:rsidRPr="002A7438">
        <w:rPr>
          <w:rFonts w:cs="Arial"/>
          <w:lang w:val="en-GB"/>
        </w:rPr>
        <w:t xml:space="preserve">A CV preferably drafted using the </w:t>
      </w:r>
      <w:proofErr w:type="spellStart"/>
      <w:r w:rsidRPr="002A7438">
        <w:rPr>
          <w:rFonts w:cs="Arial"/>
          <w:lang w:val="en-GB"/>
        </w:rPr>
        <w:t>Europass</w:t>
      </w:r>
      <w:proofErr w:type="spellEnd"/>
      <w:r w:rsidRPr="002A7438">
        <w:rPr>
          <w:rFonts w:cs="Arial"/>
          <w:lang w:val="en-GB"/>
        </w:rPr>
        <w:t xml:space="preserve"> CV format which can be found at:</w:t>
      </w:r>
      <w:r w:rsidRPr="002A7438">
        <w:rPr>
          <w:rFonts w:cs="Arial"/>
          <w:lang w:val="en-GB"/>
        </w:rPr>
        <w:br/>
      </w:r>
      <w:hyperlink r:id="rId8" w:history="1">
        <w:r w:rsidRPr="001645A5">
          <w:rPr>
            <w:rFonts w:cs="Arial"/>
            <w:lang w:val="en-GB"/>
          </w:rPr>
          <w:t>http://www.europass.cedefop.europa.eu</w:t>
        </w:r>
      </w:hyperlink>
      <w:r w:rsidRPr="002A7438">
        <w:rPr>
          <w:rFonts w:cs="Arial"/>
          <w:lang w:val="en-GB"/>
        </w:rPr>
        <w:t xml:space="preserve"> </w:t>
      </w:r>
    </w:p>
    <w:p w14:paraId="12893F6D" w14:textId="19C2D01D" w:rsidR="005F10B3" w:rsidRPr="002A7438" w:rsidRDefault="005F10B3" w:rsidP="00753F48">
      <w:pPr>
        <w:pStyle w:val="Titlearticle"/>
        <w:spacing w:before="0"/>
        <w:rPr>
          <w:rFonts w:cs="Arial"/>
          <w:sz w:val="18"/>
          <w:szCs w:val="18"/>
        </w:rPr>
      </w:pPr>
    </w:p>
    <w:sectPr w:rsidR="005F10B3" w:rsidRPr="002A7438" w:rsidSect="00381AC1">
      <w:headerReference w:type="default" r:id="rId9"/>
      <w:footerReference w:type="even" r:id="rId10"/>
      <w:footerReference w:type="default" r:id="rId11"/>
      <w:headerReference w:type="first" r:id="rId12"/>
      <w:footerReference w:type="first" r:id="rId13"/>
      <w:endnotePr>
        <w:numFmt w:val="decimal"/>
      </w:endnotePr>
      <w:pgSz w:w="11906" w:h="16838"/>
      <w:pgMar w:top="0" w:right="1440" w:bottom="1701" w:left="1440" w:header="9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3BE8" w14:textId="77777777" w:rsidR="001645A5" w:rsidRPr="00D22373" w:rsidRDefault="001645A5" w:rsidP="00D22373">
      <w:r>
        <w:separator/>
      </w:r>
    </w:p>
    <w:p w14:paraId="19420734" w14:textId="77777777" w:rsidR="001645A5" w:rsidRDefault="001645A5"/>
    <w:p w14:paraId="151B1A27" w14:textId="77777777" w:rsidR="001645A5" w:rsidRDefault="001645A5"/>
  </w:endnote>
  <w:endnote w:type="continuationSeparator" w:id="0">
    <w:p w14:paraId="2EB7F530" w14:textId="77777777" w:rsidR="001645A5" w:rsidRPr="00D22373" w:rsidRDefault="001645A5" w:rsidP="00D22373">
      <w:r>
        <w:continuationSeparator/>
      </w:r>
    </w:p>
    <w:p w14:paraId="624607DB" w14:textId="77777777" w:rsidR="001645A5" w:rsidRDefault="001645A5"/>
    <w:p w14:paraId="33A83919" w14:textId="77777777" w:rsidR="001645A5" w:rsidRDefault="0016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0B40" w14:textId="77777777" w:rsidR="001645A5" w:rsidRPr="008D6DB7" w:rsidRDefault="001645A5" w:rsidP="008D6DB7">
    <w:r w:rsidRPr="008D6DB7">
      <w:fldChar w:fldCharType="begin"/>
    </w:r>
    <w:r w:rsidRPr="008D6DB7">
      <w:instrText xml:space="preserve">PAGE  </w:instrText>
    </w:r>
    <w:r w:rsidRPr="008D6DB7">
      <w:fldChar w:fldCharType="end"/>
    </w:r>
  </w:p>
  <w:p w14:paraId="45BEA211" w14:textId="77777777" w:rsidR="001645A5" w:rsidRDefault="001645A5" w:rsidP="008D6DB7"/>
  <w:p w14:paraId="3D5C3DEB" w14:textId="77777777" w:rsidR="001645A5" w:rsidRDefault="001645A5"/>
  <w:p w14:paraId="16C02EC0" w14:textId="77777777" w:rsidR="001645A5" w:rsidRDefault="001645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D601" w14:textId="7389D84D" w:rsidR="001645A5" w:rsidRDefault="001645A5" w:rsidP="001C0F43">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974986">
      <w:rPr>
        <w:noProof/>
        <w:lang w:val="fr-CH" w:eastAsia="zh-CN"/>
      </w:rPr>
      <w:t>8</w:t>
    </w:r>
    <w:r w:rsidRPr="0032230C">
      <w:rPr>
        <w:lang w:val="fr-CH"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7FA1" w14:textId="77777777" w:rsidR="001645A5" w:rsidRPr="002069B9" w:rsidRDefault="001645A5" w:rsidP="002069B9">
    <w:pPr>
      <w:tabs>
        <w:tab w:val="left" w:pos="3271"/>
        <w:tab w:val="right" w:pos="9072"/>
      </w:tabs>
      <w:spacing w:after="0" w:line="240" w:lineRule="auto"/>
      <w:ind w:hanging="284"/>
      <w:rPr>
        <w:rFonts w:eastAsia="SimSun" w:cs="Lucida Sans"/>
        <w:color w:val="004494"/>
        <w:sz w:val="16"/>
        <w:szCs w:val="16"/>
        <w:lang w:val="fr-CH" w:eastAsia="zh-CN"/>
      </w:rPr>
    </w:pPr>
  </w:p>
  <w:p w14:paraId="4ADA1862" w14:textId="3150E720" w:rsidR="001645A5" w:rsidRPr="00DC2228" w:rsidRDefault="001645A5" w:rsidP="002069B9">
    <w:pPr>
      <w:pStyle w:val="FooterBerec"/>
      <w:spacing w:before="140"/>
    </w:pPr>
    <w:r w:rsidRPr="004766CA">
      <w:rPr>
        <w:rFonts w:eastAsia="SimSun" w:cs="Lucida Sans"/>
        <w:color w:val="004494"/>
        <w:sz w:val="16"/>
        <w:szCs w:val="16"/>
        <w:lang w:val="fr-CH" w:eastAsia="zh-CN"/>
      </w:rPr>
      <w:tab/>
    </w:r>
    <w:r>
      <w:rPr>
        <w:rFonts w:eastAsia="SimSun" w:cs="Lucida Sans"/>
        <w:color w:val="004494"/>
        <w:sz w:val="16"/>
        <w:szCs w:val="16"/>
        <w:lang w:val="fr-CH" w:eastAsia="zh-CN"/>
      </w:rPr>
      <w:tab/>
      <w:t>1</w:t>
    </w:r>
  </w:p>
  <w:p w14:paraId="2BE639B9" w14:textId="77777777" w:rsidR="001645A5" w:rsidRPr="0032230C" w:rsidRDefault="001645A5" w:rsidP="003001B5">
    <w:pPr>
      <w:tabs>
        <w:tab w:val="left" w:pos="3271"/>
        <w:tab w:val="right" w:pos="9072"/>
      </w:tabs>
      <w:spacing w:after="0" w:line="240" w:lineRule="auto"/>
      <w:ind w:hanging="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9804" w14:textId="77777777" w:rsidR="001645A5" w:rsidRDefault="001645A5">
      <w:r>
        <w:separator/>
      </w:r>
    </w:p>
  </w:footnote>
  <w:footnote w:type="continuationSeparator" w:id="0">
    <w:p w14:paraId="7EB50180" w14:textId="77777777" w:rsidR="001645A5" w:rsidRPr="00D22373" w:rsidRDefault="001645A5" w:rsidP="00D22373">
      <w:r>
        <w:continuationSeparator/>
      </w:r>
    </w:p>
    <w:p w14:paraId="01079406" w14:textId="77777777" w:rsidR="001645A5" w:rsidRDefault="001645A5"/>
    <w:p w14:paraId="1AC65BDC" w14:textId="77777777" w:rsidR="001645A5" w:rsidRDefault="001645A5"/>
  </w:footnote>
  <w:footnote w:id="1">
    <w:p w14:paraId="28652B83" w14:textId="77777777" w:rsidR="001645A5" w:rsidRPr="00312455" w:rsidRDefault="001645A5" w:rsidP="00753F48">
      <w:pPr>
        <w:pStyle w:val="FootnoteText"/>
        <w:spacing w:line="276" w:lineRule="auto"/>
        <w:rPr>
          <w:rFonts w:cs="Arial"/>
          <w:color w:val="000000"/>
          <w:sz w:val="20"/>
          <w:szCs w:val="20"/>
        </w:rPr>
      </w:pPr>
      <w:r w:rsidRPr="001645A5">
        <w:rPr>
          <w:rStyle w:val="FootnoteReference"/>
          <w:rFonts w:cs="Arial"/>
          <w:sz w:val="22"/>
          <w:szCs w:val="22"/>
        </w:rPr>
        <w:footnoteRef/>
      </w:r>
      <w:r w:rsidRPr="001645A5">
        <w:rPr>
          <w:rFonts w:cs="Arial"/>
          <w:sz w:val="22"/>
          <w:szCs w:val="22"/>
        </w:rPr>
        <w:t xml:space="preserve"> </w:t>
      </w:r>
      <w:r w:rsidRPr="00312455">
        <w:rPr>
          <w:rFonts w:cs="Arial"/>
          <w:color w:val="000000"/>
          <w:sz w:val="20"/>
          <w:szCs w:val="20"/>
        </w:rPr>
        <w:t xml:space="preserve">IMPORTANT: your application </w:t>
      </w:r>
      <w:proofErr w:type="gramStart"/>
      <w:r w:rsidRPr="00312455">
        <w:rPr>
          <w:rFonts w:cs="Arial"/>
          <w:color w:val="000000"/>
          <w:sz w:val="20"/>
          <w:szCs w:val="20"/>
        </w:rPr>
        <w:t>will be registered</w:t>
      </w:r>
      <w:proofErr w:type="gramEnd"/>
      <w:r w:rsidRPr="00312455">
        <w:rPr>
          <w:rFonts w:cs="Arial"/>
          <w:color w:val="000000"/>
          <w:sz w:val="20"/>
          <w:szCs w:val="20"/>
        </w:rPr>
        <w:t xml:space="preserve"> under this name. Please use it in all correspondence. Any other name (e.g.</w:t>
      </w:r>
      <w:r w:rsidRPr="00312455">
        <w:rPr>
          <w:rFonts w:cs="Arial"/>
          <w:i/>
          <w:color w:val="000000"/>
          <w:sz w:val="20"/>
          <w:szCs w:val="20"/>
        </w:rPr>
        <w:t xml:space="preserve"> </w:t>
      </w:r>
      <w:r w:rsidRPr="00312455">
        <w:rPr>
          <w:rFonts w:cs="Arial"/>
          <w:color w:val="000000"/>
          <w:sz w:val="20"/>
          <w:szCs w:val="20"/>
        </w:rPr>
        <w:t>maiden name) appearing on diplomas or certificates accompanying this application should be indicated below:</w:t>
      </w:r>
    </w:p>
    <w:tbl>
      <w:tblPr>
        <w:tblStyle w:val="TableGrid"/>
        <w:tblW w:w="0" w:type="auto"/>
        <w:tblInd w:w="113" w:type="dxa"/>
        <w:tblLook w:val="04A0" w:firstRow="1" w:lastRow="0" w:firstColumn="1" w:lastColumn="0" w:noHBand="0" w:noVBand="1"/>
      </w:tblPr>
      <w:tblGrid>
        <w:gridCol w:w="8903"/>
      </w:tblGrid>
      <w:tr w:rsidR="001645A5" w:rsidRPr="00CE2BDC" w14:paraId="407D17A2" w14:textId="77777777" w:rsidTr="00CE2BDC">
        <w:trPr>
          <w:trHeight w:val="70"/>
        </w:trPr>
        <w:tc>
          <w:tcPr>
            <w:tcW w:w="9016" w:type="dxa"/>
          </w:tcPr>
          <w:p w14:paraId="4C42F9FC" w14:textId="77777777" w:rsidR="001645A5" w:rsidRPr="001645A5" w:rsidRDefault="001645A5" w:rsidP="00CE2BDC">
            <w:pPr>
              <w:pStyle w:val="FootnoteText"/>
              <w:spacing w:line="276" w:lineRule="auto"/>
              <w:ind w:left="0" w:firstLine="0"/>
              <w:rPr>
                <w:rFonts w:cs="Arial"/>
                <w:sz w:val="22"/>
                <w:szCs w:val="22"/>
              </w:rPr>
            </w:pPr>
          </w:p>
        </w:tc>
      </w:tr>
    </w:tbl>
    <w:p w14:paraId="1A006896" w14:textId="77777777" w:rsidR="001645A5" w:rsidRPr="001645A5" w:rsidRDefault="001645A5" w:rsidP="00753F48">
      <w:pPr>
        <w:pStyle w:val="FootnoteText"/>
        <w:spacing w:line="276" w:lineRule="auto"/>
        <w:ind w:left="0" w:firstLine="0"/>
        <w:rPr>
          <w:rFonts w:cs="Arial"/>
          <w:sz w:val="22"/>
          <w:szCs w:val="22"/>
        </w:rPr>
      </w:pPr>
    </w:p>
  </w:footnote>
  <w:footnote w:id="2">
    <w:p w14:paraId="1CB907F4" w14:textId="77777777" w:rsidR="001645A5" w:rsidRPr="00314E0E" w:rsidRDefault="001645A5" w:rsidP="00753F48">
      <w:pPr>
        <w:pStyle w:val="FootnoteText"/>
        <w:rPr>
          <w:rFonts w:cs="Arial"/>
          <w:sz w:val="20"/>
          <w:szCs w:val="20"/>
          <w:lang w:val="en-US"/>
        </w:rPr>
      </w:pPr>
      <w:r w:rsidRPr="00314E0E">
        <w:rPr>
          <w:rStyle w:val="FootnoteReference"/>
          <w:rFonts w:cs="Arial"/>
          <w:sz w:val="20"/>
          <w:szCs w:val="20"/>
        </w:rPr>
        <w:footnoteRef/>
      </w:r>
      <w:r w:rsidRPr="00314E0E">
        <w:rPr>
          <w:rFonts w:cs="Arial"/>
          <w:sz w:val="20"/>
          <w:szCs w:val="20"/>
        </w:rPr>
        <w:t xml:space="preserve"> </w:t>
      </w:r>
      <w:r w:rsidRPr="00312455">
        <w:rPr>
          <w:rFonts w:cs="Arial"/>
          <w:color w:val="000000"/>
          <w:sz w:val="20"/>
          <w:szCs w:val="20"/>
        </w:rPr>
        <w:t xml:space="preserve">Please inform </w:t>
      </w:r>
      <w:hyperlink r:id="rId1" w:history="1">
        <w:r w:rsidRPr="00312455">
          <w:rPr>
            <w:rStyle w:val="Hyperlink"/>
            <w:rFonts w:cs="Arial"/>
            <w:sz w:val="20"/>
            <w:szCs w:val="20"/>
          </w:rPr>
          <w:t>recruitment@berec.europa.eu</w:t>
        </w:r>
      </w:hyperlink>
      <w:r w:rsidRPr="00312455">
        <w:rPr>
          <w:rFonts w:cs="Arial"/>
          <w:color w:val="000000"/>
          <w:sz w:val="20"/>
          <w:szCs w:val="20"/>
        </w:rPr>
        <w:t xml:space="preserve"> of any change of address.</w:t>
      </w:r>
    </w:p>
  </w:footnote>
  <w:footnote w:id="3">
    <w:p w14:paraId="577278B7" w14:textId="75232EEB" w:rsidR="001645A5" w:rsidRPr="001645A5" w:rsidRDefault="001645A5">
      <w:pPr>
        <w:pStyle w:val="FootnoteText"/>
        <w:rPr>
          <w:sz w:val="20"/>
          <w:szCs w:val="20"/>
          <w:lang w:val="en-US"/>
        </w:rPr>
      </w:pPr>
      <w:r w:rsidRPr="001645A5">
        <w:rPr>
          <w:rStyle w:val="FootnoteReference"/>
          <w:sz w:val="20"/>
          <w:szCs w:val="20"/>
        </w:rPr>
        <w:footnoteRef/>
      </w:r>
      <w:r w:rsidRPr="001645A5">
        <w:rPr>
          <w:sz w:val="20"/>
          <w:szCs w:val="20"/>
        </w:rPr>
        <w:t xml:space="preserve"> </w:t>
      </w:r>
      <w:r w:rsidRPr="001645A5">
        <w:rPr>
          <w:sz w:val="20"/>
          <w:szCs w:val="20"/>
          <w:lang w:val="en-US"/>
        </w:rPr>
        <w:t xml:space="preserve">Available on the BEREC Office website at the following link: </w:t>
      </w:r>
      <w:hyperlink r:id="rId2" w:history="1">
        <w:r w:rsidRPr="001645A5">
          <w:rPr>
            <w:rStyle w:val="Hyperlink"/>
            <w:sz w:val="20"/>
            <w:szCs w:val="20"/>
            <w:lang w:val="en-US"/>
          </w:rPr>
          <w:t>https://berec.europa.eu/en/document-categories/berec-office/rules-of-procedure/rules-of-procedure-of-the-management-board-of-the-berec-office-0</w:t>
        </w:r>
      </w:hyperlink>
      <w:r w:rsidRPr="001645A5">
        <w:rPr>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7506" w14:textId="6B4F60E9" w:rsidR="001645A5" w:rsidRDefault="001645A5" w:rsidP="001645A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D755" w14:textId="77777777" w:rsidR="001645A5" w:rsidRPr="006D3702" w:rsidRDefault="001645A5" w:rsidP="001C0F43">
    <w:pPr>
      <w:pStyle w:val="RegistrationNumber"/>
      <w:tabs>
        <w:tab w:val="clear" w:pos="5220"/>
        <w:tab w:val="clear" w:pos="7140"/>
        <w:tab w:val="clear" w:pos="7513"/>
        <w:tab w:val="right" w:pos="8931"/>
      </w:tabs>
      <w:ind w:hanging="4797"/>
      <w:jc w:val="left"/>
    </w:pPr>
    <w:r>
      <w:rPr>
        <w:noProof/>
        <w:lang w:val="en-US" w:eastAsia="en-US"/>
      </w:rPr>
      <w:drawing>
        <wp:inline distT="0" distB="0" distL="0" distR="0" wp14:anchorId="7D3B85EB" wp14:editId="6F8D8C04">
          <wp:extent cx="1500457" cy="651600"/>
          <wp:effectExtent l="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457" cy="651600"/>
                  </a:xfrm>
                  <a:prstGeom prst="rect">
                    <a:avLst/>
                  </a:prstGeom>
                  <a:noFill/>
                  <a:ln>
                    <a:noFill/>
                  </a:ln>
                </pic:spPr>
              </pic:pic>
            </a:graphicData>
          </a:graphic>
        </wp:inline>
      </w:drawing>
    </w:r>
    <w:r>
      <w:tab/>
    </w:r>
    <w:r w:rsidRPr="006D3702">
      <w:tab/>
    </w:r>
    <w:r>
      <w:t>External publication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E5"/>
    <w:multiLevelType w:val="hybridMultilevel"/>
    <w:tmpl w:val="BD2017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BA6AAB"/>
    <w:multiLevelType w:val="multilevel"/>
    <w:tmpl w:val="9B408ECC"/>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768E5"/>
    <w:multiLevelType w:val="hybridMultilevel"/>
    <w:tmpl w:val="C31C8A92"/>
    <w:lvl w:ilvl="0" w:tplc="BC9AE04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84789"/>
    <w:multiLevelType w:val="hybridMultilevel"/>
    <w:tmpl w:val="B726E54A"/>
    <w:lvl w:ilvl="0" w:tplc="D11E26DC">
      <w:start w:val="1"/>
      <w:numFmt w:val="lowerLetter"/>
      <w:pStyle w:val="ApplicationsListLetter"/>
      <w:lvlText w:val="%1)"/>
      <w:lvlJc w:val="left"/>
      <w:pPr>
        <w:ind w:left="360" w:hanging="360"/>
      </w:pPr>
      <w:rPr>
        <w:rFonts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0F51"/>
    <w:multiLevelType w:val="hybridMultilevel"/>
    <w:tmpl w:val="98DA7140"/>
    <w:lvl w:ilvl="0" w:tplc="A55ADFC8">
      <w:start w:val="10"/>
      <w:numFmt w:val="bullet"/>
      <w:lvlText w:val="-"/>
      <w:lvlJc w:val="left"/>
      <w:pPr>
        <w:ind w:left="1512" w:hanging="360"/>
      </w:pPr>
      <w:rPr>
        <w:rFonts w:ascii="Calibri" w:eastAsia="Calibri" w:hAnsi="Calibri"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6" w15:restartNumberingAfterBreak="0">
    <w:nsid w:val="1E55630D"/>
    <w:multiLevelType w:val="hybridMultilevel"/>
    <w:tmpl w:val="9EF00916"/>
    <w:lvl w:ilvl="0" w:tplc="A880D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74A4D"/>
    <w:multiLevelType w:val="hybridMultilevel"/>
    <w:tmpl w:val="44D4C824"/>
    <w:lvl w:ilvl="0" w:tplc="C290A504">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A7D9A"/>
    <w:multiLevelType w:val="hybridMultilevel"/>
    <w:tmpl w:val="AAAE78E4"/>
    <w:lvl w:ilvl="0" w:tplc="A55ADFC8">
      <w:start w:val="10"/>
      <w:numFmt w:val="bullet"/>
      <w:lvlText w:val="-"/>
      <w:lvlJc w:val="left"/>
      <w:pPr>
        <w:ind w:left="1512" w:hanging="360"/>
      </w:pPr>
      <w:rPr>
        <w:rFonts w:ascii="Calibri" w:eastAsia="Calibri" w:hAnsi="Calibri"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21C363EE"/>
    <w:multiLevelType w:val="hybridMultilevel"/>
    <w:tmpl w:val="BC26A52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4709AE"/>
    <w:multiLevelType w:val="hybridMultilevel"/>
    <w:tmpl w:val="B5D8C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23B8B"/>
    <w:multiLevelType w:val="hybridMultilevel"/>
    <w:tmpl w:val="85DCDE5A"/>
    <w:lvl w:ilvl="0" w:tplc="0409000F">
      <w:start w:val="1"/>
      <w:numFmt w:val="decimal"/>
      <w:lvlText w:val="%1."/>
      <w:lvlJc w:val="left"/>
      <w:pPr>
        <w:ind w:left="1637" w:hanging="360"/>
      </w:pPr>
    </w:lvl>
    <w:lvl w:ilvl="1" w:tplc="04090019" w:tentative="1">
      <w:start w:val="1"/>
      <w:numFmt w:val="lowerLetter"/>
      <w:lvlText w:val="%2."/>
      <w:lvlJc w:val="left"/>
      <w:pPr>
        <w:ind w:left="2396" w:hanging="360"/>
      </w:pPr>
    </w:lvl>
    <w:lvl w:ilvl="2" w:tplc="0409001B" w:tentative="1">
      <w:start w:val="1"/>
      <w:numFmt w:val="lowerRoman"/>
      <w:lvlText w:val="%3."/>
      <w:lvlJc w:val="right"/>
      <w:pPr>
        <w:ind w:left="3116" w:hanging="180"/>
      </w:pPr>
    </w:lvl>
    <w:lvl w:ilvl="3" w:tplc="0409000F" w:tentative="1">
      <w:start w:val="1"/>
      <w:numFmt w:val="decimal"/>
      <w:lvlText w:val="%4."/>
      <w:lvlJc w:val="left"/>
      <w:pPr>
        <w:ind w:left="3836" w:hanging="360"/>
      </w:pPr>
    </w:lvl>
    <w:lvl w:ilvl="4" w:tplc="04090019" w:tentative="1">
      <w:start w:val="1"/>
      <w:numFmt w:val="lowerLetter"/>
      <w:lvlText w:val="%5."/>
      <w:lvlJc w:val="left"/>
      <w:pPr>
        <w:ind w:left="4556" w:hanging="360"/>
      </w:pPr>
    </w:lvl>
    <w:lvl w:ilvl="5" w:tplc="0409001B" w:tentative="1">
      <w:start w:val="1"/>
      <w:numFmt w:val="lowerRoman"/>
      <w:lvlText w:val="%6."/>
      <w:lvlJc w:val="right"/>
      <w:pPr>
        <w:ind w:left="5276" w:hanging="180"/>
      </w:pPr>
    </w:lvl>
    <w:lvl w:ilvl="6" w:tplc="0409000F" w:tentative="1">
      <w:start w:val="1"/>
      <w:numFmt w:val="decimal"/>
      <w:lvlText w:val="%7."/>
      <w:lvlJc w:val="left"/>
      <w:pPr>
        <w:ind w:left="5996" w:hanging="360"/>
      </w:pPr>
    </w:lvl>
    <w:lvl w:ilvl="7" w:tplc="04090019" w:tentative="1">
      <w:start w:val="1"/>
      <w:numFmt w:val="lowerLetter"/>
      <w:lvlText w:val="%8."/>
      <w:lvlJc w:val="left"/>
      <w:pPr>
        <w:ind w:left="6716" w:hanging="360"/>
      </w:pPr>
    </w:lvl>
    <w:lvl w:ilvl="8" w:tplc="0409001B" w:tentative="1">
      <w:start w:val="1"/>
      <w:numFmt w:val="lowerRoman"/>
      <w:lvlText w:val="%9."/>
      <w:lvlJc w:val="right"/>
      <w:pPr>
        <w:ind w:left="7436" w:hanging="180"/>
      </w:pPr>
    </w:lvl>
  </w:abstractNum>
  <w:abstractNum w:abstractNumId="13" w15:restartNumberingAfterBreak="0">
    <w:nsid w:val="3F7A6482"/>
    <w:multiLevelType w:val="hybridMultilevel"/>
    <w:tmpl w:val="27B6CC92"/>
    <w:lvl w:ilvl="0" w:tplc="8E8285C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462E1FFC"/>
    <w:multiLevelType w:val="hybridMultilevel"/>
    <w:tmpl w:val="918A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B51CA"/>
    <w:multiLevelType w:val="hybridMultilevel"/>
    <w:tmpl w:val="FD2E553E"/>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16"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73358F"/>
    <w:multiLevelType w:val="hybridMultilevel"/>
    <w:tmpl w:val="EF74C4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6D2087A"/>
    <w:multiLevelType w:val="hybridMultilevel"/>
    <w:tmpl w:val="090EB3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A55FD"/>
    <w:multiLevelType w:val="hybridMultilevel"/>
    <w:tmpl w:val="7EEA52D8"/>
    <w:lvl w:ilvl="0" w:tplc="47829E32">
      <w:start w:val="1"/>
      <w:numFmt w:val="lowerLetter"/>
      <w:lvlText w:val="%1."/>
      <w:lvlJc w:val="left"/>
      <w:pPr>
        <w:ind w:left="1596" w:hanging="360"/>
      </w:pPr>
      <w:rPr>
        <w:rFonts w:hint="default"/>
      </w:rPr>
    </w:lvl>
    <w:lvl w:ilvl="1" w:tplc="04090019" w:tentative="1">
      <w:start w:val="1"/>
      <w:numFmt w:val="lowerLetter"/>
      <w:lvlText w:val="%2."/>
      <w:lvlJc w:val="left"/>
      <w:pPr>
        <w:ind w:left="2316" w:hanging="360"/>
      </w:pPr>
    </w:lvl>
    <w:lvl w:ilvl="2" w:tplc="0409001B" w:tentative="1">
      <w:start w:val="1"/>
      <w:numFmt w:val="lowerRoman"/>
      <w:lvlText w:val="%3."/>
      <w:lvlJc w:val="right"/>
      <w:pPr>
        <w:ind w:left="3036" w:hanging="180"/>
      </w:pPr>
    </w:lvl>
    <w:lvl w:ilvl="3" w:tplc="0409000F" w:tentative="1">
      <w:start w:val="1"/>
      <w:numFmt w:val="decimal"/>
      <w:lvlText w:val="%4."/>
      <w:lvlJc w:val="left"/>
      <w:pPr>
        <w:ind w:left="3756" w:hanging="360"/>
      </w:pPr>
    </w:lvl>
    <w:lvl w:ilvl="4" w:tplc="04090019" w:tentative="1">
      <w:start w:val="1"/>
      <w:numFmt w:val="lowerLetter"/>
      <w:lvlText w:val="%5."/>
      <w:lvlJc w:val="left"/>
      <w:pPr>
        <w:ind w:left="4476" w:hanging="360"/>
      </w:pPr>
    </w:lvl>
    <w:lvl w:ilvl="5" w:tplc="0409001B" w:tentative="1">
      <w:start w:val="1"/>
      <w:numFmt w:val="lowerRoman"/>
      <w:lvlText w:val="%6."/>
      <w:lvlJc w:val="right"/>
      <w:pPr>
        <w:ind w:left="5196" w:hanging="180"/>
      </w:pPr>
    </w:lvl>
    <w:lvl w:ilvl="6" w:tplc="0409000F" w:tentative="1">
      <w:start w:val="1"/>
      <w:numFmt w:val="decimal"/>
      <w:lvlText w:val="%7."/>
      <w:lvlJc w:val="left"/>
      <w:pPr>
        <w:ind w:left="5916" w:hanging="360"/>
      </w:pPr>
    </w:lvl>
    <w:lvl w:ilvl="7" w:tplc="04090019" w:tentative="1">
      <w:start w:val="1"/>
      <w:numFmt w:val="lowerLetter"/>
      <w:lvlText w:val="%8."/>
      <w:lvlJc w:val="left"/>
      <w:pPr>
        <w:ind w:left="6636" w:hanging="360"/>
      </w:pPr>
    </w:lvl>
    <w:lvl w:ilvl="8" w:tplc="0409001B" w:tentative="1">
      <w:start w:val="1"/>
      <w:numFmt w:val="lowerRoman"/>
      <w:lvlText w:val="%9."/>
      <w:lvlJc w:val="right"/>
      <w:pPr>
        <w:ind w:left="7356" w:hanging="180"/>
      </w:pPr>
    </w:lvl>
  </w:abstractNum>
  <w:abstractNum w:abstractNumId="20" w15:restartNumberingAfterBreak="0">
    <w:nsid w:val="5A775F1D"/>
    <w:multiLevelType w:val="hybridMultilevel"/>
    <w:tmpl w:val="2E20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D42B6B"/>
    <w:multiLevelType w:val="multilevel"/>
    <w:tmpl w:val="62BADA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5439CA"/>
    <w:multiLevelType w:val="multilevel"/>
    <w:tmpl w:val="9F3405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CD359F2"/>
    <w:multiLevelType w:val="hybridMultilevel"/>
    <w:tmpl w:val="B69AADA6"/>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26" w15:restartNumberingAfterBreak="0">
    <w:nsid w:val="63835866"/>
    <w:multiLevelType w:val="hybridMultilevel"/>
    <w:tmpl w:val="8BD0283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66DC6553"/>
    <w:multiLevelType w:val="hybridMultilevel"/>
    <w:tmpl w:val="3ED853D8"/>
    <w:lvl w:ilvl="0" w:tplc="25BCE3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74E15"/>
    <w:multiLevelType w:val="multilevel"/>
    <w:tmpl w:val="6EF420FE"/>
    <w:lvl w:ilvl="0">
      <w:start w:val="3"/>
      <w:numFmt w:val="decimal"/>
      <w:lvlText w:val="%1"/>
      <w:lvlJc w:val="left"/>
      <w:pPr>
        <w:ind w:left="480" w:hanging="480"/>
      </w:pPr>
      <w:rPr>
        <w:rFonts w:hint="default"/>
      </w:rPr>
    </w:lvl>
    <w:lvl w:ilvl="1">
      <w:start w:val="6"/>
      <w:numFmt w:val="decimal"/>
      <w:lvlText w:val="%1.%2"/>
      <w:lvlJc w:val="left"/>
      <w:pPr>
        <w:ind w:left="876" w:hanging="48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9" w15:restartNumberingAfterBreak="0">
    <w:nsid w:val="6BCA6FAB"/>
    <w:multiLevelType w:val="multilevel"/>
    <w:tmpl w:val="62BADA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AF5756"/>
    <w:multiLevelType w:val="hybridMultilevel"/>
    <w:tmpl w:val="194A9E60"/>
    <w:lvl w:ilvl="0" w:tplc="44DE8AB0">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6187D"/>
    <w:multiLevelType w:val="multilevel"/>
    <w:tmpl w:val="70F4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A5FD9"/>
    <w:multiLevelType w:val="hybridMultilevel"/>
    <w:tmpl w:val="A01E1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22"/>
  </w:num>
  <w:num w:numId="4">
    <w:abstractNumId w:val="25"/>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5"/>
  </w:num>
  <w:num w:numId="6">
    <w:abstractNumId w:val="24"/>
  </w:num>
  <w:num w:numId="7">
    <w:abstractNumId w:val="7"/>
  </w:num>
  <w:num w:numId="8">
    <w:abstractNumId w:val="3"/>
  </w:num>
  <w:num w:numId="9">
    <w:abstractNumId w:val="10"/>
  </w:num>
  <w:num w:numId="10">
    <w:abstractNumId w:val="29"/>
  </w:num>
  <w:num w:numId="11">
    <w:abstractNumId w:val="4"/>
  </w:num>
  <w:num w:numId="12">
    <w:abstractNumId w:val="8"/>
  </w:num>
  <w:num w:numId="13">
    <w:abstractNumId w:val="18"/>
  </w:num>
  <w:num w:numId="14">
    <w:abstractNumId w:val="26"/>
  </w:num>
  <w:num w:numId="15">
    <w:abstractNumId w:val="23"/>
  </w:num>
  <w:num w:numId="16">
    <w:abstractNumId w:val="28"/>
  </w:num>
  <w:num w:numId="17">
    <w:abstractNumId w:val="13"/>
  </w:num>
  <w:num w:numId="18">
    <w:abstractNumId w:val="19"/>
  </w:num>
  <w:num w:numId="19">
    <w:abstractNumId w:val="9"/>
  </w:num>
  <w:num w:numId="20">
    <w:abstractNumId w:val="32"/>
  </w:num>
  <w:num w:numId="21">
    <w:abstractNumId w:val="21"/>
  </w:num>
  <w:num w:numId="22">
    <w:abstractNumId w:val="12"/>
  </w:num>
  <w:num w:numId="23">
    <w:abstractNumId w:val="14"/>
  </w:num>
  <w:num w:numId="24">
    <w:abstractNumId w:val="11"/>
  </w:num>
  <w:num w:numId="25">
    <w:abstractNumId w:val="30"/>
  </w:num>
  <w:num w:numId="26">
    <w:abstractNumId w:val="31"/>
  </w:num>
  <w:num w:numId="27">
    <w:abstractNumId w:val="20"/>
  </w:num>
  <w:num w:numId="28">
    <w:abstractNumId w:val="17"/>
  </w:num>
  <w:num w:numId="29">
    <w:abstractNumId w:val="27"/>
  </w:num>
  <w:num w:numId="30">
    <w:abstractNumId w:val="0"/>
  </w:num>
  <w:num w:numId="31">
    <w:abstractNumId w:val="6"/>
  </w:num>
  <w:num w:numId="32">
    <w:abstractNumId w:val="2"/>
  </w:num>
  <w:num w:numId="3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14"/>
    <w:rsid w:val="00003956"/>
    <w:rsid w:val="000047E4"/>
    <w:rsid w:val="00017252"/>
    <w:rsid w:val="0002306A"/>
    <w:rsid w:val="00023DD0"/>
    <w:rsid w:val="00026335"/>
    <w:rsid w:val="0003514E"/>
    <w:rsid w:val="000355B6"/>
    <w:rsid w:val="0004428B"/>
    <w:rsid w:val="00047F43"/>
    <w:rsid w:val="00050D3E"/>
    <w:rsid w:val="00051213"/>
    <w:rsid w:val="00052E20"/>
    <w:rsid w:val="00061FC0"/>
    <w:rsid w:val="00065610"/>
    <w:rsid w:val="00065F4B"/>
    <w:rsid w:val="00067C47"/>
    <w:rsid w:val="00077E8C"/>
    <w:rsid w:val="000856C5"/>
    <w:rsid w:val="000904D9"/>
    <w:rsid w:val="0009398D"/>
    <w:rsid w:val="00096859"/>
    <w:rsid w:val="000A098E"/>
    <w:rsid w:val="000B1756"/>
    <w:rsid w:val="000B28A5"/>
    <w:rsid w:val="000B54E6"/>
    <w:rsid w:val="000B5F78"/>
    <w:rsid w:val="000C1F8B"/>
    <w:rsid w:val="000C283D"/>
    <w:rsid w:val="000C32CC"/>
    <w:rsid w:val="000C7A1F"/>
    <w:rsid w:val="000D344F"/>
    <w:rsid w:val="000D4241"/>
    <w:rsid w:val="000E0A40"/>
    <w:rsid w:val="000E37CE"/>
    <w:rsid w:val="000F1EB3"/>
    <w:rsid w:val="000F3313"/>
    <w:rsid w:val="000F4832"/>
    <w:rsid w:val="00102529"/>
    <w:rsid w:val="001054FF"/>
    <w:rsid w:val="001101A9"/>
    <w:rsid w:val="001105F3"/>
    <w:rsid w:val="0011440C"/>
    <w:rsid w:val="001144E6"/>
    <w:rsid w:val="001249F1"/>
    <w:rsid w:val="001266FB"/>
    <w:rsid w:val="00130AF7"/>
    <w:rsid w:val="001364BE"/>
    <w:rsid w:val="001412AF"/>
    <w:rsid w:val="00142DA8"/>
    <w:rsid w:val="0014767C"/>
    <w:rsid w:val="00154C42"/>
    <w:rsid w:val="001562DD"/>
    <w:rsid w:val="00163266"/>
    <w:rsid w:val="001645A5"/>
    <w:rsid w:val="0017013A"/>
    <w:rsid w:val="00171D28"/>
    <w:rsid w:val="00173756"/>
    <w:rsid w:val="00176584"/>
    <w:rsid w:val="0018025C"/>
    <w:rsid w:val="0018169E"/>
    <w:rsid w:val="001816A9"/>
    <w:rsid w:val="00182B6E"/>
    <w:rsid w:val="001849C2"/>
    <w:rsid w:val="001927D8"/>
    <w:rsid w:val="00193643"/>
    <w:rsid w:val="00195829"/>
    <w:rsid w:val="00196A05"/>
    <w:rsid w:val="00196F29"/>
    <w:rsid w:val="00196F51"/>
    <w:rsid w:val="001A5C8E"/>
    <w:rsid w:val="001B13D8"/>
    <w:rsid w:val="001B30A2"/>
    <w:rsid w:val="001C0F43"/>
    <w:rsid w:val="001C53E1"/>
    <w:rsid w:val="001C6620"/>
    <w:rsid w:val="001D0213"/>
    <w:rsid w:val="001D2DB8"/>
    <w:rsid w:val="001D5966"/>
    <w:rsid w:val="001E6487"/>
    <w:rsid w:val="0020114B"/>
    <w:rsid w:val="00206715"/>
    <w:rsid w:val="002069B9"/>
    <w:rsid w:val="00212194"/>
    <w:rsid w:val="00214B0C"/>
    <w:rsid w:val="0021685C"/>
    <w:rsid w:val="002171D5"/>
    <w:rsid w:val="00223064"/>
    <w:rsid w:val="00226EA8"/>
    <w:rsid w:val="00252C61"/>
    <w:rsid w:val="00263A1F"/>
    <w:rsid w:val="002647C6"/>
    <w:rsid w:val="00265EAA"/>
    <w:rsid w:val="002662C9"/>
    <w:rsid w:val="00271213"/>
    <w:rsid w:val="00272EE5"/>
    <w:rsid w:val="00277E23"/>
    <w:rsid w:val="00286E80"/>
    <w:rsid w:val="002964A7"/>
    <w:rsid w:val="002964BB"/>
    <w:rsid w:val="002A0D49"/>
    <w:rsid w:val="002A7438"/>
    <w:rsid w:val="002B728D"/>
    <w:rsid w:val="002E1040"/>
    <w:rsid w:val="002E52AE"/>
    <w:rsid w:val="002E6F73"/>
    <w:rsid w:val="002F1AAB"/>
    <w:rsid w:val="003001B5"/>
    <w:rsid w:val="00300C99"/>
    <w:rsid w:val="00301A95"/>
    <w:rsid w:val="00302F67"/>
    <w:rsid w:val="00304EAE"/>
    <w:rsid w:val="00307D5C"/>
    <w:rsid w:val="00312455"/>
    <w:rsid w:val="0031382C"/>
    <w:rsid w:val="00314E0E"/>
    <w:rsid w:val="00315E1B"/>
    <w:rsid w:val="003165AE"/>
    <w:rsid w:val="0032230C"/>
    <w:rsid w:val="00322F29"/>
    <w:rsid w:val="003249F1"/>
    <w:rsid w:val="00330DEF"/>
    <w:rsid w:val="00332BA5"/>
    <w:rsid w:val="00333101"/>
    <w:rsid w:val="003376F1"/>
    <w:rsid w:val="00337DAB"/>
    <w:rsid w:val="00345F05"/>
    <w:rsid w:val="00355588"/>
    <w:rsid w:val="003561BF"/>
    <w:rsid w:val="00360002"/>
    <w:rsid w:val="0037639A"/>
    <w:rsid w:val="003805B4"/>
    <w:rsid w:val="00381AC1"/>
    <w:rsid w:val="0038314A"/>
    <w:rsid w:val="00397999"/>
    <w:rsid w:val="003A0367"/>
    <w:rsid w:val="003A4DEA"/>
    <w:rsid w:val="003B0323"/>
    <w:rsid w:val="003B153D"/>
    <w:rsid w:val="003B2730"/>
    <w:rsid w:val="003C30EF"/>
    <w:rsid w:val="003C5D22"/>
    <w:rsid w:val="003C648D"/>
    <w:rsid w:val="003D20A9"/>
    <w:rsid w:val="003D3291"/>
    <w:rsid w:val="003D7D5B"/>
    <w:rsid w:val="003E7963"/>
    <w:rsid w:val="003E7D39"/>
    <w:rsid w:val="003F0728"/>
    <w:rsid w:val="003F3B10"/>
    <w:rsid w:val="003F7C08"/>
    <w:rsid w:val="00410615"/>
    <w:rsid w:val="00412656"/>
    <w:rsid w:val="00413CEA"/>
    <w:rsid w:val="0041522C"/>
    <w:rsid w:val="00417CFC"/>
    <w:rsid w:val="00421EFB"/>
    <w:rsid w:val="00422A97"/>
    <w:rsid w:val="00422F53"/>
    <w:rsid w:val="00423F10"/>
    <w:rsid w:val="004251F0"/>
    <w:rsid w:val="00426A24"/>
    <w:rsid w:val="00454E27"/>
    <w:rsid w:val="00455F2D"/>
    <w:rsid w:val="004711DD"/>
    <w:rsid w:val="00472C89"/>
    <w:rsid w:val="00475A89"/>
    <w:rsid w:val="00485D30"/>
    <w:rsid w:val="004A59F6"/>
    <w:rsid w:val="004B62BE"/>
    <w:rsid w:val="004D0215"/>
    <w:rsid w:val="004E0589"/>
    <w:rsid w:val="004F0D20"/>
    <w:rsid w:val="004F5589"/>
    <w:rsid w:val="00505362"/>
    <w:rsid w:val="00505D83"/>
    <w:rsid w:val="005139DE"/>
    <w:rsid w:val="00526AFE"/>
    <w:rsid w:val="00533324"/>
    <w:rsid w:val="0053495E"/>
    <w:rsid w:val="00546F50"/>
    <w:rsid w:val="00554F1F"/>
    <w:rsid w:val="00562EF3"/>
    <w:rsid w:val="00566A32"/>
    <w:rsid w:val="005715B3"/>
    <w:rsid w:val="00574082"/>
    <w:rsid w:val="00582D43"/>
    <w:rsid w:val="00583539"/>
    <w:rsid w:val="00591F17"/>
    <w:rsid w:val="00595BCB"/>
    <w:rsid w:val="005A7A34"/>
    <w:rsid w:val="005B3785"/>
    <w:rsid w:val="005C077F"/>
    <w:rsid w:val="005C7D76"/>
    <w:rsid w:val="005D08FD"/>
    <w:rsid w:val="005D0D74"/>
    <w:rsid w:val="005D52D6"/>
    <w:rsid w:val="005D675E"/>
    <w:rsid w:val="005E2D8D"/>
    <w:rsid w:val="005E31DB"/>
    <w:rsid w:val="005E58E4"/>
    <w:rsid w:val="005F10B3"/>
    <w:rsid w:val="005F5F59"/>
    <w:rsid w:val="005F67C9"/>
    <w:rsid w:val="00600381"/>
    <w:rsid w:val="00600ACB"/>
    <w:rsid w:val="00603F60"/>
    <w:rsid w:val="00604223"/>
    <w:rsid w:val="00604E3B"/>
    <w:rsid w:val="00613B38"/>
    <w:rsid w:val="00621AFC"/>
    <w:rsid w:val="00632D4D"/>
    <w:rsid w:val="006353FC"/>
    <w:rsid w:val="00637075"/>
    <w:rsid w:val="00644058"/>
    <w:rsid w:val="00654A25"/>
    <w:rsid w:val="00655161"/>
    <w:rsid w:val="006601C7"/>
    <w:rsid w:val="006610AF"/>
    <w:rsid w:val="00661E17"/>
    <w:rsid w:val="006655D3"/>
    <w:rsid w:val="00666D33"/>
    <w:rsid w:val="00671D67"/>
    <w:rsid w:val="00695CBC"/>
    <w:rsid w:val="006A0E79"/>
    <w:rsid w:val="006A5540"/>
    <w:rsid w:val="006A5964"/>
    <w:rsid w:val="006B208D"/>
    <w:rsid w:val="006B750D"/>
    <w:rsid w:val="006C4F1F"/>
    <w:rsid w:val="006C6E82"/>
    <w:rsid w:val="006D3702"/>
    <w:rsid w:val="006E08B5"/>
    <w:rsid w:val="006E70DA"/>
    <w:rsid w:val="006E7548"/>
    <w:rsid w:val="006F629D"/>
    <w:rsid w:val="006F658E"/>
    <w:rsid w:val="00700A72"/>
    <w:rsid w:val="00713BF0"/>
    <w:rsid w:val="00715429"/>
    <w:rsid w:val="00715F5C"/>
    <w:rsid w:val="00740994"/>
    <w:rsid w:val="007421E2"/>
    <w:rsid w:val="00747598"/>
    <w:rsid w:val="00753F48"/>
    <w:rsid w:val="00756E99"/>
    <w:rsid w:val="00760F6D"/>
    <w:rsid w:val="00761D2C"/>
    <w:rsid w:val="00764314"/>
    <w:rsid w:val="007648DC"/>
    <w:rsid w:val="00765E75"/>
    <w:rsid w:val="00775E01"/>
    <w:rsid w:val="0077676C"/>
    <w:rsid w:val="007856BF"/>
    <w:rsid w:val="00785E97"/>
    <w:rsid w:val="00787FDD"/>
    <w:rsid w:val="007919F5"/>
    <w:rsid w:val="007A04C3"/>
    <w:rsid w:val="007A6C60"/>
    <w:rsid w:val="007A7C01"/>
    <w:rsid w:val="007B4BD1"/>
    <w:rsid w:val="007C25B2"/>
    <w:rsid w:val="007C47DE"/>
    <w:rsid w:val="007C7048"/>
    <w:rsid w:val="007C7631"/>
    <w:rsid w:val="007D00F6"/>
    <w:rsid w:val="007D3595"/>
    <w:rsid w:val="007D3BD7"/>
    <w:rsid w:val="007D47A9"/>
    <w:rsid w:val="007D4872"/>
    <w:rsid w:val="007E335E"/>
    <w:rsid w:val="007E3F75"/>
    <w:rsid w:val="007F13F2"/>
    <w:rsid w:val="007F14E9"/>
    <w:rsid w:val="007F5EE1"/>
    <w:rsid w:val="00801FF2"/>
    <w:rsid w:val="00805AD4"/>
    <w:rsid w:val="00805FBC"/>
    <w:rsid w:val="00813182"/>
    <w:rsid w:val="00814447"/>
    <w:rsid w:val="0081714A"/>
    <w:rsid w:val="00822C70"/>
    <w:rsid w:val="0082640D"/>
    <w:rsid w:val="0083059F"/>
    <w:rsid w:val="008322FB"/>
    <w:rsid w:val="00832E88"/>
    <w:rsid w:val="00834D08"/>
    <w:rsid w:val="00840DE7"/>
    <w:rsid w:val="00842C13"/>
    <w:rsid w:val="00846A9A"/>
    <w:rsid w:val="00855A6F"/>
    <w:rsid w:val="00861128"/>
    <w:rsid w:val="008634EB"/>
    <w:rsid w:val="00867FA6"/>
    <w:rsid w:val="00874789"/>
    <w:rsid w:val="00874D94"/>
    <w:rsid w:val="008851C6"/>
    <w:rsid w:val="00886629"/>
    <w:rsid w:val="00893E61"/>
    <w:rsid w:val="00893FCA"/>
    <w:rsid w:val="008A5C5D"/>
    <w:rsid w:val="008B52CA"/>
    <w:rsid w:val="008C0EB5"/>
    <w:rsid w:val="008C183D"/>
    <w:rsid w:val="008C280B"/>
    <w:rsid w:val="008C2DC8"/>
    <w:rsid w:val="008C5A32"/>
    <w:rsid w:val="008D6DB7"/>
    <w:rsid w:val="008E0541"/>
    <w:rsid w:val="008F3F4A"/>
    <w:rsid w:val="008F4704"/>
    <w:rsid w:val="008F693F"/>
    <w:rsid w:val="00906E0C"/>
    <w:rsid w:val="00910414"/>
    <w:rsid w:val="00912448"/>
    <w:rsid w:val="009127FA"/>
    <w:rsid w:val="00922D35"/>
    <w:rsid w:val="0092376A"/>
    <w:rsid w:val="0092461D"/>
    <w:rsid w:val="00935EF8"/>
    <w:rsid w:val="0093729D"/>
    <w:rsid w:val="00943B5B"/>
    <w:rsid w:val="00945B92"/>
    <w:rsid w:val="0095264F"/>
    <w:rsid w:val="009564F1"/>
    <w:rsid w:val="00974986"/>
    <w:rsid w:val="00985C5A"/>
    <w:rsid w:val="00986AA1"/>
    <w:rsid w:val="0098752B"/>
    <w:rsid w:val="009948A0"/>
    <w:rsid w:val="009A0068"/>
    <w:rsid w:val="009A0843"/>
    <w:rsid w:val="009A1E4A"/>
    <w:rsid w:val="009B54E4"/>
    <w:rsid w:val="009C05AA"/>
    <w:rsid w:val="009D3933"/>
    <w:rsid w:val="009E61F6"/>
    <w:rsid w:val="009F2DE4"/>
    <w:rsid w:val="009F6874"/>
    <w:rsid w:val="00A022B4"/>
    <w:rsid w:val="00A04EA6"/>
    <w:rsid w:val="00A0591C"/>
    <w:rsid w:val="00A06895"/>
    <w:rsid w:val="00A11B3D"/>
    <w:rsid w:val="00A16E46"/>
    <w:rsid w:val="00A26015"/>
    <w:rsid w:val="00A27930"/>
    <w:rsid w:val="00A32429"/>
    <w:rsid w:val="00A37D6E"/>
    <w:rsid w:val="00A40F09"/>
    <w:rsid w:val="00A573E1"/>
    <w:rsid w:val="00A625F5"/>
    <w:rsid w:val="00A73C48"/>
    <w:rsid w:val="00A75C94"/>
    <w:rsid w:val="00A761DC"/>
    <w:rsid w:val="00A8478C"/>
    <w:rsid w:val="00A978AF"/>
    <w:rsid w:val="00AB6D12"/>
    <w:rsid w:val="00AB7CD8"/>
    <w:rsid w:val="00AC470B"/>
    <w:rsid w:val="00AC64C0"/>
    <w:rsid w:val="00AD1F7A"/>
    <w:rsid w:val="00AD676C"/>
    <w:rsid w:val="00AD6DB7"/>
    <w:rsid w:val="00AE0E85"/>
    <w:rsid w:val="00AE360C"/>
    <w:rsid w:val="00AF47F1"/>
    <w:rsid w:val="00B000A2"/>
    <w:rsid w:val="00B04515"/>
    <w:rsid w:val="00B04AFB"/>
    <w:rsid w:val="00B06EF4"/>
    <w:rsid w:val="00B14914"/>
    <w:rsid w:val="00B2159E"/>
    <w:rsid w:val="00B22210"/>
    <w:rsid w:val="00B26971"/>
    <w:rsid w:val="00B30A87"/>
    <w:rsid w:val="00B324B1"/>
    <w:rsid w:val="00B35AE8"/>
    <w:rsid w:val="00B43CF7"/>
    <w:rsid w:val="00B50BB7"/>
    <w:rsid w:val="00B54B57"/>
    <w:rsid w:val="00B56E14"/>
    <w:rsid w:val="00B56E26"/>
    <w:rsid w:val="00B62B5F"/>
    <w:rsid w:val="00B64183"/>
    <w:rsid w:val="00B6494B"/>
    <w:rsid w:val="00B672E0"/>
    <w:rsid w:val="00B70709"/>
    <w:rsid w:val="00B73CB1"/>
    <w:rsid w:val="00B767F4"/>
    <w:rsid w:val="00B9001B"/>
    <w:rsid w:val="00B9123D"/>
    <w:rsid w:val="00BA123A"/>
    <w:rsid w:val="00BA1C20"/>
    <w:rsid w:val="00BB02E8"/>
    <w:rsid w:val="00BB051B"/>
    <w:rsid w:val="00BB5EAE"/>
    <w:rsid w:val="00BB5EF2"/>
    <w:rsid w:val="00BC2F64"/>
    <w:rsid w:val="00BC3A5E"/>
    <w:rsid w:val="00BD11E5"/>
    <w:rsid w:val="00BD79FC"/>
    <w:rsid w:val="00BD7E42"/>
    <w:rsid w:val="00BE2A5B"/>
    <w:rsid w:val="00BE4681"/>
    <w:rsid w:val="00BF4AAA"/>
    <w:rsid w:val="00BF54DC"/>
    <w:rsid w:val="00C012B3"/>
    <w:rsid w:val="00C01588"/>
    <w:rsid w:val="00C051C0"/>
    <w:rsid w:val="00C057CD"/>
    <w:rsid w:val="00C1072A"/>
    <w:rsid w:val="00C14E29"/>
    <w:rsid w:val="00C16DE7"/>
    <w:rsid w:val="00C22068"/>
    <w:rsid w:val="00C30BFC"/>
    <w:rsid w:val="00C339C7"/>
    <w:rsid w:val="00C34F0C"/>
    <w:rsid w:val="00C352EF"/>
    <w:rsid w:val="00C418A9"/>
    <w:rsid w:val="00C42EF9"/>
    <w:rsid w:val="00C43D98"/>
    <w:rsid w:val="00C508BB"/>
    <w:rsid w:val="00C664BD"/>
    <w:rsid w:val="00C7697C"/>
    <w:rsid w:val="00C8307B"/>
    <w:rsid w:val="00C83BFC"/>
    <w:rsid w:val="00C83E18"/>
    <w:rsid w:val="00C84649"/>
    <w:rsid w:val="00C90887"/>
    <w:rsid w:val="00C92029"/>
    <w:rsid w:val="00C95B65"/>
    <w:rsid w:val="00CB0188"/>
    <w:rsid w:val="00CB0BC9"/>
    <w:rsid w:val="00CB2990"/>
    <w:rsid w:val="00CB43DC"/>
    <w:rsid w:val="00CC2B5C"/>
    <w:rsid w:val="00CE0F0B"/>
    <w:rsid w:val="00CE2B18"/>
    <w:rsid w:val="00CE2BDC"/>
    <w:rsid w:val="00CF4272"/>
    <w:rsid w:val="00CF4417"/>
    <w:rsid w:val="00CF55B9"/>
    <w:rsid w:val="00D05B4D"/>
    <w:rsid w:val="00D10A54"/>
    <w:rsid w:val="00D11E85"/>
    <w:rsid w:val="00D12C46"/>
    <w:rsid w:val="00D146F0"/>
    <w:rsid w:val="00D22373"/>
    <w:rsid w:val="00D239A1"/>
    <w:rsid w:val="00D34A24"/>
    <w:rsid w:val="00D3688F"/>
    <w:rsid w:val="00D37AE9"/>
    <w:rsid w:val="00D449E6"/>
    <w:rsid w:val="00D4671D"/>
    <w:rsid w:val="00D60F01"/>
    <w:rsid w:val="00D63447"/>
    <w:rsid w:val="00D67775"/>
    <w:rsid w:val="00D721DE"/>
    <w:rsid w:val="00D727B8"/>
    <w:rsid w:val="00D769DF"/>
    <w:rsid w:val="00D85354"/>
    <w:rsid w:val="00D87BBC"/>
    <w:rsid w:val="00D93EE8"/>
    <w:rsid w:val="00DA12D8"/>
    <w:rsid w:val="00DA6A4F"/>
    <w:rsid w:val="00DB3052"/>
    <w:rsid w:val="00DC2228"/>
    <w:rsid w:val="00DC2AD8"/>
    <w:rsid w:val="00DC4C49"/>
    <w:rsid w:val="00DC6FB6"/>
    <w:rsid w:val="00DC6FD1"/>
    <w:rsid w:val="00DD10BE"/>
    <w:rsid w:val="00DD221A"/>
    <w:rsid w:val="00DD49F5"/>
    <w:rsid w:val="00DE2943"/>
    <w:rsid w:val="00DE3C35"/>
    <w:rsid w:val="00DE64D5"/>
    <w:rsid w:val="00DE68BC"/>
    <w:rsid w:val="00DF0F20"/>
    <w:rsid w:val="00E00014"/>
    <w:rsid w:val="00E02C91"/>
    <w:rsid w:val="00E07598"/>
    <w:rsid w:val="00E10C27"/>
    <w:rsid w:val="00E10F1E"/>
    <w:rsid w:val="00E12EFA"/>
    <w:rsid w:val="00E140D7"/>
    <w:rsid w:val="00E14D9A"/>
    <w:rsid w:val="00E15BF9"/>
    <w:rsid w:val="00E23921"/>
    <w:rsid w:val="00E2425B"/>
    <w:rsid w:val="00E25FFB"/>
    <w:rsid w:val="00E301EA"/>
    <w:rsid w:val="00E33290"/>
    <w:rsid w:val="00E353F5"/>
    <w:rsid w:val="00E4255F"/>
    <w:rsid w:val="00E43D80"/>
    <w:rsid w:val="00E45B7A"/>
    <w:rsid w:val="00E504A4"/>
    <w:rsid w:val="00E55B07"/>
    <w:rsid w:val="00E63161"/>
    <w:rsid w:val="00E635CB"/>
    <w:rsid w:val="00E718FB"/>
    <w:rsid w:val="00E7559B"/>
    <w:rsid w:val="00E91560"/>
    <w:rsid w:val="00E96CD5"/>
    <w:rsid w:val="00E96DF7"/>
    <w:rsid w:val="00EA6409"/>
    <w:rsid w:val="00EB04A4"/>
    <w:rsid w:val="00EC528B"/>
    <w:rsid w:val="00ED043E"/>
    <w:rsid w:val="00ED7AAD"/>
    <w:rsid w:val="00F064F7"/>
    <w:rsid w:val="00F103F8"/>
    <w:rsid w:val="00F106A0"/>
    <w:rsid w:val="00F2272B"/>
    <w:rsid w:val="00F3179C"/>
    <w:rsid w:val="00F3531F"/>
    <w:rsid w:val="00F35919"/>
    <w:rsid w:val="00F40F08"/>
    <w:rsid w:val="00F54CA1"/>
    <w:rsid w:val="00F56040"/>
    <w:rsid w:val="00F56AE4"/>
    <w:rsid w:val="00F56DA3"/>
    <w:rsid w:val="00F70004"/>
    <w:rsid w:val="00F74AD8"/>
    <w:rsid w:val="00F7654D"/>
    <w:rsid w:val="00F81448"/>
    <w:rsid w:val="00F9139B"/>
    <w:rsid w:val="00F92747"/>
    <w:rsid w:val="00F94404"/>
    <w:rsid w:val="00F958C9"/>
    <w:rsid w:val="00F96DB4"/>
    <w:rsid w:val="00FA1A06"/>
    <w:rsid w:val="00FB51F6"/>
    <w:rsid w:val="00FB5579"/>
    <w:rsid w:val="00FC41FE"/>
    <w:rsid w:val="00FC50CE"/>
    <w:rsid w:val="00FC57F8"/>
    <w:rsid w:val="00FC7A74"/>
    <w:rsid w:val="00FD2BE6"/>
    <w:rsid w:val="00FD2D86"/>
    <w:rsid w:val="00FE32D0"/>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BA32B1A"/>
  <w15:docId w15:val="{B972086B-F971-4DCE-8F51-620502D2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662C9"/>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4D0215"/>
    <w:pPr>
      <w:keepNext/>
      <w:keepLines/>
      <w:numPr>
        <w:numId w:val="3"/>
      </w:numPr>
      <w:spacing w:before="480" w:after="240"/>
      <w:ind w:left="431" w:hanging="431"/>
      <w:jc w:val="left"/>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4D0215"/>
    <w:pPr>
      <w:keepNext/>
      <w:keepLines/>
      <w:numPr>
        <w:ilvl w:val="1"/>
        <w:numId w:val="3"/>
      </w:numPr>
      <w:spacing w:before="500"/>
      <w:jc w:val="left"/>
      <w:outlineLvl w:val="1"/>
    </w:pPr>
    <w:rPr>
      <w:rFonts w:eastAsia="SimSun"/>
      <w:b/>
      <w:bCs/>
      <w:sz w:val="28"/>
      <w:lang w:val="en-US"/>
    </w:rPr>
  </w:style>
  <w:style w:type="paragraph" w:styleId="Heading3">
    <w:name w:val="heading 3"/>
    <w:basedOn w:val="Normal"/>
    <w:next w:val="Normal"/>
    <w:link w:val="Heading3Char"/>
    <w:uiPriority w:val="9"/>
    <w:unhideWhenUsed/>
    <w:qFormat/>
    <w:rsid w:val="004D0215"/>
    <w:pPr>
      <w:keepNext/>
      <w:keepLines/>
      <w:numPr>
        <w:ilvl w:val="2"/>
        <w:numId w:val="3"/>
      </w:numPr>
      <w:tabs>
        <w:tab w:val="left" w:pos="907"/>
      </w:tabs>
      <w:spacing w:before="500" w:after="100"/>
      <w:jc w:val="left"/>
      <w:outlineLvl w:val="2"/>
    </w:pPr>
    <w:rPr>
      <w:rFonts w:eastAsia="SimSun"/>
      <w:b/>
      <w:bCs/>
      <w:sz w:val="24"/>
      <w:lang w:val="en-US"/>
    </w:rPr>
  </w:style>
  <w:style w:type="paragraph" w:styleId="Heading4">
    <w:name w:val="heading 4"/>
    <w:basedOn w:val="Normal"/>
    <w:next w:val="Normal"/>
    <w:link w:val="Heading4Char"/>
    <w:uiPriority w:val="9"/>
    <w:unhideWhenUsed/>
    <w:qFormat/>
    <w:rsid w:val="004D0215"/>
    <w:pPr>
      <w:keepNext/>
      <w:keepLines/>
      <w:numPr>
        <w:ilvl w:val="3"/>
        <w:numId w:val="3"/>
      </w:numPr>
      <w:spacing w:before="360"/>
      <w:jc w:val="left"/>
      <w:outlineLvl w:val="3"/>
    </w:pPr>
    <w:rPr>
      <w:rFonts w:eastAsia="SimSun"/>
      <w:bCs/>
      <w:iCs/>
      <w:sz w:val="24"/>
    </w:rPr>
  </w:style>
  <w:style w:type="paragraph" w:styleId="Heading5">
    <w:name w:val="heading 5"/>
    <w:basedOn w:val="Normal"/>
    <w:next w:val="Normal"/>
    <w:link w:val="Heading5Char"/>
    <w:uiPriority w:val="9"/>
    <w:semiHidden/>
    <w:unhideWhenUsed/>
    <w:qFormat/>
    <w:locked/>
    <w:rsid w:val="00F9139B"/>
    <w:pPr>
      <w:keepNext/>
      <w:keepLines/>
      <w:numPr>
        <w:ilvl w:val="4"/>
        <w:numId w:val="3"/>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F9139B"/>
    <w:pPr>
      <w:keepNext/>
      <w:keepLines/>
      <w:numPr>
        <w:ilvl w:val="5"/>
        <w:numId w:val="3"/>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F9139B"/>
    <w:pPr>
      <w:keepNext/>
      <w:keepLines/>
      <w:numPr>
        <w:ilvl w:val="6"/>
        <w:numId w:val="3"/>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F9139B"/>
    <w:pPr>
      <w:keepNext/>
      <w:keepLines/>
      <w:numPr>
        <w:ilvl w:val="7"/>
        <w:numId w:val="3"/>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F9139B"/>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215"/>
    <w:rPr>
      <w:rFonts w:ascii="Arial" w:eastAsia="SimSun" w:hAnsi="Arial"/>
      <w:b/>
      <w:bCs/>
      <w:sz w:val="32"/>
      <w:szCs w:val="32"/>
    </w:rPr>
  </w:style>
  <w:style w:type="character" w:customStyle="1" w:styleId="Heading2Char">
    <w:name w:val="Heading 2 Char"/>
    <w:link w:val="Heading2"/>
    <w:uiPriority w:val="9"/>
    <w:rsid w:val="004D0215"/>
    <w:rPr>
      <w:rFonts w:ascii="Arial" w:eastAsia="SimSun" w:hAnsi="Arial"/>
      <w:b/>
      <w:bCs/>
      <w:sz w:val="28"/>
      <w:szCs w:val="22"/>
      <w:lang w:val="en-US"/>
    </w:rPr>
  </w:style>
  <w:style w:type="character" w:customStyle="1" w:styleId="Heading3Char">
    <w:name w:val="Heading 3 Char"/>
    <w:link w:val="Heading3"/>
    <w:uiPriority w:val="9"/>
    <w:rsid w:val="004D0215"/>
    <w:rPr>
      <w:rFonts w:ascii="Arial" w:eastAsia="SimSun" w:hAnsi="Arial"/>
      <w:b/>
      <w:bCs/>
      <w:sz w:val="24"/>
      <w:szCs w:val="22"/>
      <w:lang w:val="en-US"/>
    </w:rPr>
  </w:style>
  <w:style w:type="character" w:customStyle="1" w:styleId="Heading4Char">
    <w:name w:val="Heading 4 Char"/>
    <w:link w:val="Heading4"/>
    <w:uiPriority w:val="9"/>
    <w:rsid w:val="004D0215"/>
    <w:rPr>
      <w:rFonts w:ascii="Arial" w:eastAsia="SimSun" w:hAnsi="Arial"/>
      <w:bCs/>
      <w:iCs/>
      <w:sz w:val="24"/>
      <w:szCs w:val="22"/>
    </w:rPr>
  </w:style>
  <w:style w:type="character" w:customStyle="1" w:styleId="Heading5Char">
    <w:name w:val="Heading 5 Char"/>
    <w:link w:val="Heading5"/>
    <w:uiPriority w:val="9"/>
    <w:semiHidden/>
    <w:rsid w:val="00F9139B"/>
    <w:rPr>
      <w:rFonts w:ascii="Arial" w:eastAsia="SimSun" w:hAnsi="Arial"/>
      <w:color w:val="808080"/>
    </w:rPr>
  </w:style>
  <w:style w:type="character" w:customStyle="1" w:styleId="Heading6Char">
    <w:name w:val="Heading 6 Char"/>
    <w:link w:val="Heading6"/>
    <w:uiPriority w:val="9"/>
    <w:semiHidden/>
    <w:rsid w:val="00F9139B"/>
    <w:rPr>
      <w:rFonts w:ascii="Cambria" w:eastAsia="SimSun" w:hAnsi="Cambria"/>
      <w:i/>
      <w:iCs/>
      <w:color w:val="243F60"/>
      <w:sz w:val="22"/>
      <w:szCs w:val="22"/>
    </w:rPr>
  </w:style>
  <w:style w:type="character" w:customStyle="1" w:styleId="Heading7Char">
    <w:name w:val="Heading 7 Char"/>
    <w:link w:val="Heading7"/>
    <w:uiPriority w:val="9"/>
    <w:semiHidden/>
    <w:rsid w:val="00F9139B"/>
    <w:rPr>
      <w:rFonts w:ascii="Cambria" w:eastAsia="SimSun" w:hAnsi="Cambria"/>
      <w:i/>
      <w:iCs/>
      <w:color w:val="404040"/>
      <w:sz w:val="22"/>
      <w:szCs w:val="22"/>
    </w:rPr>
  </w:style>
  <w:style w:type="character" w:customStyle="1" w:styleId="Heading8Char">
    <w:name w:val="Heading 8 Char"/>
    <w:link w:val="Heading8"/>
    <w:uiPriority w:val="9"/>
    <w:semiHidden/>
    <w:rsid w:val="00F9139B"/>
    <w:rPr>
      <w:rFonts w:ascii="Cambria" w:eastAsia="SimSun" w:hAnsi="Cambria"/>
      <w:color w:val="404040"/>
    </w:rPr>
  </w:style>
  <w:style w:type="character" w:customStyle="1" w:styleId="Heading9Char">
    <w:name w:val="Heading 9 Char"/>
    <w:link w:val="Heading9"/>
    <w:uiPriority w:val="9"/>
    <w:semiHidden/>
    <w:rsid w:val="00F9139B"/>
    <w:rPr>
      <w:rFonts w:ascii="Cambria" w:eastAsia="SimSun" w:hAnsi="Cambria"/>
      <w:i/>
      <w:iCs/>
      <w:color w:val="404040"/>
    </w:rPr>
  </w:style>
  <w:style w:type="character" w:styleId="Hyperlink">
    <w:name w:val="Hyperlink"/>
    <w:uiPriority w:val="99"/>
    <w:unhideWhenUsed/>
    <w:rsid w:val="00196F51"/>
    <w:rPr>
      <w:color w:val="0000FF"/>
      <w:u w:val="single"/>
    </w:rPr>
  </w:style>
  <w:style w:type="paragraph" w:styleId="ListParagraph">
    <w:name w:val="List Paragraph"/>
    <w:basedOn w:val="Normal"/>
    <w:link w:val="ListParagraphChar"/>
    <w:uiPriority w:val="1"/>
    <w:qFormat/>
    <w:rsid w:val="00F9139B"/>
    <w:pPr>
      <w:numPr>
        <w:numId w:val="7"/>
      </w:numPr>
    </w:pPr>
    <w:rPr>
      <w:lang w:val="en-US"/>
    </w:rPr>
  </w:style>
  <w:style w:type="character" w:customStyle="1" w:styleId="ListParagraphChar">
    <w:name w:val="List Paragraph Char"/>
    <w:link w:val="ListParagraph"/>
    <w:uiPriority w:val="1"/>
    <w:rsid w:val="00F9139B"/>
    <w:rPr>
      <w:rFonts w:ascii="Arial" w:hAnsi="Arial"/>
      <w:sz w:val="22"/>
      <w:szCs w:val="22"/>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5F10B3"/>
    <w:pPr>
      <w:spacing w:after="0" w:line="240" w:lineRule="auto"/>
      <w:ind w:left="113" w:hanging="113"/>
    </w:pPr>
    <w:rPr>
      <w:sz w:val="16"/>
      <w:szCs w:val="16"/>
    </w:rPr>
  </w:style>
  <w:style w:type="character" w:customStyle="1" w:styleId="FootnoteTextChar">
    <w:name w:val="Footnote Text Char"/>
    <w:link w:val="FootnoteText"/>
    <w:uiPriority w:val="99"/>
    <w:rsid w:val="005F10B3"/>
    <w:rPr>
      <w:rFonts w:ascii="Arial" w:hAnsi="Arial"/>
      <w:sz w:val="16"/>
      <w:szCs w:val="16"/>
    </w:rPr>
  </w:style>
  <w:style w:type="paragraph" w:styleId="TOCHeading">
    <w:name w:val="TOC Heading"/>
    <w:basedOn w:val="Heading1"/>
    <w:next w:val="Normal"/>
    <w:uiPriority w:val="39"/>
    <w:unhideWhenUsed/>
    <w:qFormat/>
    <w:rsid w:val="00F9139B"/>
    <w:pPr>
      <w:numPr>
        <w:numId w:val="0"/>
      </w:numPr>
      <w:spacing w:before="200" w:after="200"/>
      <w:outlineLvl w:val="9"/>
    </w:pPr>
    <w:rPr>
      <w:color w:val="000000"/>
      <w:sz w:val="28"/>
      <w:szCs w:val="48"/>
      <w:lang w:val="en-US" w:eastAsia="ja-JP"/>
    </w:rPr>
  </w:style>
  <w:style w:type="paragraph" w:styleId="TOC1">
    <w:name w:val="toc 1"/>
    <w:basedOn w:val="Normal"/>
    <w:next w:val="Normal"/>
    <w:autoRedefine/>
    <w:uiPriority w:val="39"/>
    <w:unhideWhenUsed/>
    <w:qFormat/>
    <w:rsid w:val="00591F17"/>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F9139B"/>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F9139B"/>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F9139B"/>
    <w:pPr>
      <w:spacing w:after="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F9139B"/>
    <w:pPr>
      <w:tabs>
        <w:tab w:val="left" w:pos="5220"/>
        <w:tab w:val="left" w:pos="7140"/>
        <w:tab w:val="left" w:pos="7513"/>
      </w:tabs>
      <w:spacing w:after="200" w:line="276" w:lineRule="auto"/>
      <w:ind w:left="4513" w:hanging="4513"/>
      <w:jc w:val="right"/>
    </w:pPr>
    <w:rPr>
      <w:rFonts w:ascii="Arial" w:hAnsi="Arial"/>
      <w:color w:val="21409A"/>
      <w:sz w:val="24"/>
      <w:szCs w:val="24"/>
    </w:rPr>
  </w:style>
  <w:style w:type="character" w:styleId="PageNumber">
    <w:name w:val="page number"/>
    <w:unhideWhenUsed/>
    <w:locked/>
    <w:rsid w:val="00600ACB"/>
    <w:rPr>
      <w:rFonts w:ascii="Arial" w:hAnsi="Arial"/>
      <w:color w:val="auto"/>
      <w:sz w:val="22"/>
      <w:szCs w:val="22"/>
    </w:rPr>
  </w:style>
  <w:style w:type="paragraph" w:customStyle="1" w:styleId="Number">
    <w:name w:val="Number"/>
    <w:basedOn w:val="Normal"/>
    <w:qFormat/>
    <w:rsid w:val="00F9139B"/>
    <w:pPr>
      <w:numPr>
        <w:numId w:val="4"/>
      </w:numPr>
    </w:pPr>
  </w:style>
  <w:style w:type="paragraph" w:customStyle="1" w:styleId="Box2">
    <w:name w:val="Box2"/>
    <w:basedOn w:val="Normal"/>
    <w:next w:val="Normal"/>
    <w:qFormat/>
    <w:rsid w:val="00F9139B"/>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F9139B"/>
    <w:pPr>
      <w:keepNext/>
      <w:shd w:val="clear" w:color="auto" w:fill="D9D9D9"/>
      <w:spacing w:after="0"/>
    </w:pPr>
    <w:rPr>
      <w:rFonts w:cs="Arial"/>
      <w:sz w:val="20"/>
    </w:rPr>
  </w:style>
  <w:style w:type="paragraph" w:customStyle="1" w:styleId="Letters">
    <w:name w:val="Letters"/>
    <w:basedOn w:val="Normal"/>
    <w:qFormat/>
    <w:rsid w:val="00F9139B"/>
    <w:pPr>
      <w:numPr>
        <w:ilvl w:val="1"/>
        <w:numId w:val="5"/>
      </w:numPr>
    </w:pPr>
  </w:style>
  <w:style w:type="paragraph" w:customStyle="1" w:styleId="ListeRomansNumerals">
    <w:name w:val="Liste Romans Numerals"/>
    <w:basedOn w:val="Normal"/>
    <w:autoRedefine/>
    <w:qFormat/>
    <w:rsid w:val="00F9139B"/>
    <w:pPr>
      <w:numPr>
        <w:numId w:val="6"/>
      </w:numPr>
    </w:pPr>
  </w:style>
  <w:style w:type="paragraph" w:styleId="Title">
    <w:name w:val="Title"/>
    <w:basedOn w:val="Normal"/>
    <w:link w:val="TitleChar"/>
    <w:uiPriority w:val="10"/>
    <w:qFormat/>
    <w:rsid w:val="0093729D"/>
    <w:pPr>
      <w:spacing w:before="2000" w:after="0"/>
      <w:jc w:val="center"/>
    </w:pPr>
    <w:rPr>
      <w:b/>
      <w:color w:val="21409A"/>
      <w:sz w:val="40"/>
      <w:szCs w:val="44"/>
    </w:rPr>
  </w:style>
  <w:style w:type="character" w:customStyle="1" w:styleId="TitleChar">
    <w:name w:val="Title Char"/>
    <w:link w:val="Title"/>
    <w:uiPriority w:val="10"/>
    <w:rsid w:val="0093729D"/>
    <w:rPr>
      <w:rFonts w:ascii="Arial" w:hAnsi="Arial"/>
      <w:b/>
      <w:color w:val="21409A"/>
      <w:sz w:val="40"/>
      <w:szCs w:val="44"/>
    </w:rPr>
  </w:style>
  <w:style w:type="numbering" w:customStyle="1" w:styleId="BerecList">
    <w:name w:val="BerecList"/>
    <w:uiPriority w:val="99"/>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F9139B"/>
    <w:pPr>
      <w:tabs>
        <w:tab w:val="center" w:pos="762"/>
      </w:tabs>
      <w:spacing w:after="0" w:line="240" w:lineRule="auto"/>
      <w:jc w:val="left"/>
    </w:pPr>
    <w:rPr>
      <w:b/>
      <w:sz w:val="20"/>
      <w:szCs w:val="18"/>
    </w:rPr>
  </w:style>
  <w:style w:type="paragraph" w:customStyle="1" w:styleId="Tabletext">
    <w:name w:val="Table text"/>
    <w:basedOn w:val="Normal"/>
    <w:autoRedefine/>
    <w:qFormat/>
    <w:rsid w:val="00F9139B"/>
    <w:pPr>
      <w:spacing w:after="0" w:line="240" w:lineRule="auto"/>
      <w:jc w:val="left"/>
    </w:pPr>
    <w:rPr>
      <w:sz w:val="20"/>
      <w:szCs w:val="18"/>
    </w:rPr>
  </w:style>
  <w:style w:type="paragraph" w:customStyle="1" w:styleId="Tablefigure">
    <w:name w:val="Table figure"/>
    <w:basedOn w:val="Tabletext"/>
    <w:qFormat/>
    <w:rsid w:val="00F9139B"/>
    <w:pPr>
      <w:jc w:val="right"/>
    </w:pPr>
  </w:style>
  <w:style w:type="table" w:customStyle="1" w:styleId="Berectable0">
    <w:name w:val="Berec table"/>
    <w:basedOn w:val="TableNormal"/>
    <w:uiPriority w:val="99"/>
    <w:rsid w:val="003F7C08"/>
    <w:tblPr/>
  </w:style>
  <w:style w:type="paragraph" w:customStyle="1" w:styleId="ListBullet2">
    <w:name w:val="List Bullet2"/>
    <w:basedOn w:val="ListParagraph"/>
    <w:qFormat/>
    <w:rsid w:val="00F9139B"/>
    <w:pPr>
      <w:numPr>
        <w:ilvl w:val="1"/>
      </w:numPr>
    </w:pPr>
  </w:style>
  <w:style w:type="paragraph" w:customStyle="1" w:styleId="Heading2NoNumber">
    <w:name w:val="Heading2_NoNumber"/>
    <w:basedOn w:val="Heading2"/>
    <w:qFormat/>
    <w:rsid w:val="004D0215"/>
    <w:pPr>
      <w:numPr>
        <w:ilvl w:val="0"/>
        <w:numId w:val="0"/>
      </w:numPr>
    </w:pPr>
  </w:style>
  <w:style w:type="paragraph" w:customStyle="1" w:styleId="Heading1NoNumber">
    <w:name w:val="Heading1_NoNumber"/>
    <w:basedOn w:val="Heading1"/>
    <w:qFormat/>
    <w:rsid w:val="004D0215"/>
    <w:pPr>
      <w:numPr>
        <w:numId w:val="0"/>
      </w:numPr>
    </w:pPr>
  </w:style>
  <w:style w:type="paragraph" w:customStyle="1" w:styleId="Heading3NoNumber">
    <w:name w:val="Heading3_NoNumber"/>
    <w:basedOn w:val="Heading3"/>
    <w:qFormat/>
    <w:rsid w:val="00F9139B"/>
    <w:pPr>
      <w:numPr>
        <w:ilvl w:val="0"/>
        <w:numId w:val="0"/>
      </w:numPr>
    </w:pPr>
  </w:style>
  <w:style w:type="paragraph" w:customStyle="1" w:styleId="Heading4NoNumber">
    <w:name w:val="Heading4_NoNumber"/>
    <w:basedOn w:val="Heading4"/>
    <w:qFormat/>
    <w:rsid w:val="004D0215"/>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F9139B"/>
    <w:pPr>
      <w:shd w:val="clear" w:color="auto" w:fill="FFFFFF"/>
      <w:spacing w:before="100"/>
    </w:pPr>
  </w:style>
  <w:style w:type="paragraph" w:customStyle="1" w:styleId="Box1Title">
    <w:name w:val="Box1 Title"/>
    <w:basedOn w:val="Box1Text"/>
    <w:qFormat/>
    <w:rsid w:val="00F9139B"/>
    <w:pPr>
      <w:spacing w:after="100"/>
    </w:pPr>
    <w:rPr>
      <w:b/>
    </w:rPr>
  </w:style>
  <w:style w:type="paragraph" w:styleId="NormalWeb">
    <w:name w:val="Normal (Web)"/>
    <w:basedOn w:val="Normal"/>
    <w:uiPriority w:val="99"/>
    <w:semiHidden/>
    <w:unhideWhenUsed/>
    <w:rsid w:val="00765E75"/>
    <w:rPr>
      <w:rFonts w:ascii="Times New Roman" w:hAnsi="Times New Roman"/>
      <w:sz w:val="24"/>
      <w:szCs w:val="24"/>
    </w:rPr>
  </w:style>
  <w:style w:type="paragraph" w:customStyle="1" w:styleId="SignatureBerec">
    <w:name w:val="SignatureBerec"/>
    <w:basedOn w:val="Normal"/>
    <w:link w:val="SignatureBerecChar"/>
    <w:qFormat/>
    <w:rsid w:val="00F9139B"/>
    <w:pPr>
      <w:tabs>
        <w:tab w:val="left" w:pos="4536"/>
      </w:tabs>
      <w:spacing w:before="720" w:after="40" w:line="240" w:lineRule="auto"/>
      <w:ind w:left="4536"/>
      <w:jc w:val="left"/>
    </w:pPr>
    <w:rPr>
      <w:b/>
      <w:lang w:val="fr-CH"/>
    </w:r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paragraph" w:customStyle="1" w:styleId="BERECfunction">
    <w:name w:val="BEREC function"/>
    <w:basedOn w:val="Normal"/>
    <w:rsid w:val="001144E6"/>
    <w:pPr>
      <w:tabs>
        <w:tab w:val="left" w:pos="5245"/>
      </w:tabs>
      <w:suppressAutoHyphens/>
      <w:snapToGrid w:val="0"/>
      <w:spacing w:after="0" w:line="288" w:lineRule="auto"/>
      <w:jc w:val="left"/>
    </w:pPr>
    <w:rPr>
      <w:rFonts w:eastAsia="SimSun" w:cs="Lucida Sans"/>
      <w:sz w:val="20"/>
      <w:szCs w:val="16"/>
      <w:lang w:val="pt-PT" w:eastAsia="zh-CN"/>
    </w:rPr>
  </w:style>
  <w:style w:type="paragraph" w:customStyle="1" w:styleId="BERECsignature">
    <w:name w:val="BEREC signature"/>
    <w:basedOn w:val="Normal"/>
    <w:next w:val="BERECfunction"/>
    <w:autoRedefine/>
    <w:locked/>
    <w:rsid w:val="001144E6"/>
    <w:pPr>
      <w:tabs>
        <w:tab w:val="left" w:pos="5245"/>
      </w:tabs>
      <w:suppressAutoHyphens/>
      <w:snapToGrid w:val="0"/>
      <w:spacing w:after="40" w:line="240" w:lineRule="auto"/>
      <w:jc w:val="left"/>
    </w:pPr>
    <w:rPr>
      <w:rFonts w:eastAsia="SimSun" w:cs="Arial"/>
      <w:b/>
      <w:sz w:val="24"/>
      <w:szCs w:val="24"/>
      <w:lang w:eastAsia="zh-CN"/>
    </w:rPr>
  </w:style>
  <w:style w:type="paragraph" w:customStyle="1" w:styleId="Position">
    <w:name w:val="Position"/>
    <w:link w:val="PositionChar"/>
    <w:qFormat/>
    <w:rsid w:val="00F9139B"/>
    <w:pPr>
      <w:spacing w:after="200" w:line="276" w:lineRule="auto"/>
      <w:ind w:left="4536"/>
    </w:pPr>
    <w:rPr>
      <w:rFonts w:ascii="Arial" w:hAnsi="Arial"/>
      <w:lang w:val="fr-CH"/>
    </w:rPr>
  </w:style>
  <w:style w:type="character" w:customStyle="1" w:styleId="SignatureBerecChar">
    <w:name w:val="SignatureBerec Char"/>
    <w:link w:val="SignatureBerec"/>
    <w:rsid w:val="00F9139B"/>
    <w:rPr>
      <w:rFonts w:ascii="Arial" w:hAnsi="Arial"/>
      <w:b/>
      <w:lang w:val="fr-CH"/>
    </w:rPr>
  </w:style>
  <w:style w:type="character" w:customStyle="1" w:styleId="PositionChar">
    <w:name w:val="Position Char"/>
    <w:link w:val="Position"/>
    <w:rsid w:val="00F9139B"/>
    <w:rPr>
      <w:rFonts w:ascii="Arial" w:hAnsi="Arial"/>
      <w:sz w:val="20"/>
      <w:szCs w:val="20"/>
      <w:lang w:val="fr-CH"/>
    </w:rPr>
  </w:style>
  <w:style w:type="paragraph" w:styleId="Subtitle">
    <w:name w:val="Subtitle"/>
    <w:link w:val="SubtitleChar"/>
    <w:uiPriority w:val="11"/>
    <w:qFormat/>
    <w:rsid w:val="005B3785"/>
    <w:pPr>
      <w:spacing w:before="200"/>
      <w:jc w:val="center"/>
    </w:pPr>
    <w:rPr>
      <w:rFonts w:ascii="Arial" w:eastAsia="SimSun" w:hAnsi="Arial"/>
      <w:b/>
      <w:bCs/>
      <w:color w:val="000000"/>
      <w:sz w:val="28"/>
      <w:szCs w:val="48"/>
      <w:lang w:val="en-US" w:eastAsia="ja-JP"/>
    </w:rPr>
  </w:style>
  <w:style w:type="character" w:customStyle="1" w:styleId="SubtitleChar">
    <w:name w:val="Subtitle Char"/>
    <w:link w:val="Subtitle"/>
    <w:uiPriority w:val="11"/>
    <w:rsid w:val="005B3785"/>
    <w:rPr>
      <w:rFonts w:ascii="Arial" w:eastAsia="SimSun" w:hAnsi="Arial"/>
      <w:b/>
      <w:bCs/>
      <w:color w:val="000000"/>
      <w:sz w:val="28"/>
      <w:szCs w:val="48"/>
      <w:lang w:val="en-US" w:eastAsia="ja-JP"/>
    </w:rPr>
  </w:style>
  <w:style w:type="paragraph" w:styleId="IntenseQuote">
    <w:name w:val="Intense Quote"/>
    <w:basedOn w:val="Normal"/>
    <w:next w:val="Normal"/>
    <w:link w:val="IntenseQuoteChar"/>
    <w:uiPriority w:val="30"/>
    <w:locked/>
    <w:rsid w:val="00760F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F6D"/>
    <w:rPr>
      <w:rFonts w:ascii="Arial" w:hAnsi="Arial"/>
      <w:b/>
      <w:bCs/>
      <w:i/>
      <w:iCs/>
      <w:color w:val="4F81BD"/>
      <w:sz w:val="22"/>
      <w:szCs w:val="22"/>
    </w:rPr>
  </w:style>
  <w:style w:type="paragraph" w:customStyle="1" w:styleId="Title-small">
    <w:name w:val="Title-small"/>
    <w:basedOn w:val="Title"/>
    <w:qFormat/>
    <w:rsid w:val="0093729D"/>
    <w:pPr>
      <w:spacing w:before="500" w:after="500"/>
    </w:pPr>
    <w:rPr>
      <w:sz w:val="30"/>
      <w:szCs w:val="30"/>
    </w:rPr>
  </w:style>
  <w:style w:type="paragraph" w:styleId="ListBullet">
    <w:name w:val="List Bullet"/>
    <w:basedOn w:val="Normal"/>
    <w:locked/>
    <w:rsid w:val="005F10B3"/>
    <w:pPr>
      <w:spacing w:after="240" w:line="240" w:lineRule="auto"/>
    </w:pPr>
    <w:rPr>
      <w:rFonts w:ascii="Times New Roman" w:eastAsia="Times New Roman" w:hAnsi="Times New Roman"/>
      <w:sz w:val="24"/>
      <w:szCs w:val="20"/>
      <w:lang w:eastAsia="en-US"/>
    </w:rPr>
  </w:style>
  <w:style w:type="paragraph" w:customStyle="1" w:styleId="Default">
    <w:name w:val="Default"/>
    <w:rsid w:val="005F10B3"/>
    <w:pPr>
      <w:autoSpaceDE w:val="0"/>
      <w:autoSpaceDN w:val="0"/>
      <w:adjustRightInd w:val="0"/>
    </w:pPr>
    <w:rPr>
      <w:rFonts w:ascii="Times New Roman" w:eastAsia="Times New Roman" w:hAnsi="Times New Roman"/>
      <w:color w:val="000000"/>
      <w:sz w:val="24"/>
      <w:szCs w:val="24"/>
    </w:rPr>
  </w:style>
  <w:style w:type="paragraph" w:customStyle="1" w:styleId="Heading5NoNumber">
    <w:name w:val="Heading5_NoNumber"/>
    <w:basedOn w:val="Heading3NoNumber"/>
    <w:qFormat/>
    <w:rsid w:val="005F10B3"/>
    <w:rPr>
      <w:sz w:val="20"/>
      <w:szCs w:val="20"/>
    </w:rPr>
  </w:style>
  <w:style w:type="paragraph" w:customStyle="1" w:styleId="NormalCall">
    <w:name w:val="Normal_Call"/>
    <w:basedOn w:val="Normal"/>
    <w:qFormat/>
    <w:rsid w:val="00E718FB"/>
    <w:pPr>
      <w:shd w:val="clear" w:color="auto" w:fill="FFFFFF"/>
      <w:spacing w:before="100" w:beforeAutospacing="1" w:after="100" w:afterAutospacing="1"/>
    </w:pPr>
    <w:rPr>
      <w:rFonts w:cs="Arial"/>
      <w:sz w:val="18"/>
      <w:szCs w:val="18"/>
      <w:lang w:eastAsia="en-IE"/>
    </w:rPr>
  </w:style>
  <w:style w:type="paragraph" w:customStyle="1" w:styleId="ApplicationsNormal">
    <w:name w:val="Applications_Normal"/>
    <w:basedOn w:val="Normal"/>
    <w:qFormat/>
    <w:rsid w:val="00DE68BC"/>
    <w:pPr>
      <w:widowControl w:val="0"/>
      <w:spacing w:after="240" w:line="240" w:lineRule="auto"/>
    </w:pPr>
    <w:rPr>
      <w:rFonts w:eastAsia="Times New Roman" w:cs="Arial"/>
      <w:sz w:val="18"/>
      <w:szCs w:val="18"/>
    </w:rPr>
  </w:style>
  <w:style w:type="paragraph" w:customStyle="1" w:styleId="ApplicationsList1">
    <w:name w:val="Applications_List1"/>
    <w:basedOn w:val="ListParagraph"/>
    <w:qFormat/>
    <w:rsid w:val="00DE68BC"/>
    <w:rPr>
      <w:sz w:val="18"/>
      <w:szCs w:val="18"/>
    </w:rPr>
  </w:style>
  <w:style w:type="character" w:styleId="Strong">
    <w:name w:val="Strong"/>
    <w:basedOn w:val="DefaultParagraphFont"/>
    <w:uiPriority w:val="22"/>
    <w:locked/>
    <w:rsid w:val="00DE68BC"/>
    <w:rPr>
      <w:b/>
      <w:bCs/>
    </w:rPr>
  </w:style>
  <w:style w:type="paragraph" w:customStyle="1" w:styleId="ApplicationsListLetter">
    <w:name w:val="Applications_ListLetter"/>
    <w:basedOn w:val="ApplicationsList1"/>
    <w:qFormat/>
    <w:rsid w:val="00065F4B"/>
    <w:pPr>
      <w:numPr>
        <w:numId w:val="8"/>
      </w:numPr>
    </w:pPr>
  </w:style>
  <w:style w:type="character" w:styleId="CommentReference">
    <w:name w:val="annotation reference"/>
    <w:basedOn w:val="DefaultParagraphFont"/>
    <w:uiPriority w:val="99"/>
    <w:semiHidden/>
    <w:unhideWhenUsed/>
    <w:locked/>
    <w:rsid w:val="00F958C9"/>
    <w:rPr>
      <w:sz w:val="16"/>
      <w:szCs w:val="16"/>
    </w:rPr>
  </w:style>
  <w:style w:type="paragraph" w:styleId="CommentText">
    <w:name w:val="annotation text"/>
    <w:basedOn w:val="Normal"/>
    <w:link w:val="CommentTextChar"/>
    <w:uiPriority w:val="99"/>
    <w:semiHidden/>
    <w:unhideWhenUsed/>
    <w:locked/>
    <w:rsid w:val="00F958C9"/>
    <w:pPr>
      <w:spacing w:line="240" w:lineRule="auto"/>
    </w:pPr>
    <w:rPr>
      <w:sz w:val="20"/>
      <w:szCs w:val="20"/>
    </w:rPr>
  </w:style>
  <w:style w:type="character" w:customStyle="1" w:styleId="CommentTextChar">
    <w:name w:val="Comment Text Char"/>
    <w:basedOn w:val="DefaultParagraphFont"/>
    <w:link w:val="CommentText"/>
    <w:uiPriority w:val="99"/>
    <w:semiHidden/>
    <w:rsid w:val="00F958C9"/>
    <w:rPr>
      <w:rFonts w:ascii="Arial" w:hAnsi="Arial"/>
    </w:rPr>
  </w:style>
  <w:style w:type="paragraph" w:styleId="BodyText">
    <w:name w:val="Body Text"/>
    <w:basedOn w:val="Normal"/>
    <w:link w:val="BodyTextChar"/>
    <w:uiPriority w:val="1"/>
    <w:qFormat/>
    <w:locked/>
    <w:rsid w:val="002662C9"/>
    <w:pPr>
      <w:widowControl w:val="0"/>
      <w:autoSpaceDE w:val="0"/>
      <w:autoSpaceDN w:val="0"/>
      <w:spacing w:before="120" w:after="0" w:line="240" w:lineRule="auto"/>
      <w:ind w:left="1806"/>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uiPriority w:val="1"/>
    <w:rsid w:val="002662C9"/>
    <w:rPr>
      <w:rFonts w:ascii="Times New Roman" w:eastAsia="Times New Roman" w:hAnsi="Times New Roman"/>
      <w:sz w:val="24"/>
      <w:szCs w:val="24"/>
      <w:lang w:val="en-US" w:eastAsia="en-US"/>
    </w:rPr>
  </w:style>
  <w:style w:type="paragraph" w:customStyle="1" w:styleId="title-bold">
    <w:name w:val="title-bold"/>
    <w:basedOn w:val="Normal"/>
    <w:rsid w:val="00822C70"/>
    <w:pPr>
      <w:spacing w:before="100" w:beforeAutospacing="1" w:after="100" w:afterAutospacing="1" w:line="240" w:lineRule="auto"/>
      <w:jc w:val="left"/>
    </w:pPr>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822C70"/>
    <w:rPr>
      <w:i/>
      <w:iCs/>
    </w:rPr>
  </w:style>
  <w:style w:type="paragraph" w:customStyle="1" w:styleId="forceindicator">
    <w:name w:val="forceindicator"/>
    <w:basedOn w:val="Normal"/>
    <w:rsid w:val="00822C70"/>
    <w:pPr>
      <w:spacing w:before="100" w:beforeAutospacing="1" w:after="100" w:afterAutospacing="1" w:line="240" w:lineRule="auto"/>
      <w:jc w:val="left"/>
    </w:pPr>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locked/>
    <w:rsid w:val="00CE2BDC"/>
    <w:rPr>
      <w:b/>
      <w:bCs/>
    </w:rPr>
  </w:style>
  <w:style w:type="character" w:customStyle="1" w:styleId="CommentSubjectChar">
    <w:name w:val="Comment Subject Char"/>
    <w:basedOn w:val="CommentTextChar"/>
    <w:link w:val="CommentSubject"/>
    <w:uiPriority w:val="99"/>
    <w:semiHidden/>
    <w:rsid w:val="00CE2BDC"/>
    <w:rPr>
      <w:rFonts w:ascii="Arial" w:hAnsi="Arial"/>
      <w:b/>
      <w:bCs/>
    </w:rPr>
  </w:style>
  <w:style w:type="table" w:customStyle="1" w:styleId="TableGrid1">
    <w:name w:val="Table Grid1"/>
    <w:basedOn w:val="TableNormal"/>
    <w:next w:val="TableGrid"/>
    <w:uiPriority w:val="59"/>
    <w:rsid w:val="00B9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76">
      <w:bodyDiv w:val="1"/>
      <w:marLeft w:val="0"/>
      <w:marRight w:val="0"/>
      <w:marTop w:val="0"/>
      <w:marBottom w:val="0"/>
      <w:divBdr>
        <w:top w:val="none" w:sz="0" w:space="0" w:color="auto"/>
        <w:left w:val="none" w:sz="0" w:space="0" w:color="auto"/>
        <w:bottom w:val="none" w:sz="0" w:space="0" w:color="auto"/>
        <w:right w:val="none" w:sz="0" w:space="0" w:color="auto"/>
      </w:divBdr>
    </w:div>
    <w:div w:id="1113786911">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6993083">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erec.europa.eu/en/document-categories/berec-office/rules-of-procedure/rules-of-procedure-of-the-management-board-of-the-berec-office-0" TargetMode="External"/><Relationship Id="rId1" Type="http://schemas.openxmlformats.org/officeDocument/2006/relationships/hyperlink" Target="mailto:recruitment@ber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EREC%20Office%20&#8211;%20General%20info\Templates\Visual%20Identity%20BEREC%20Office\BEREC%20Office%20Templates\A.%20Documents%20-%20Microsoft%20Office\BEREC-Office-Documents-Word\Documents\20_Vacancy_Notice_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54DC512-8703-4E6F-80DE-16C12C5C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20_Vacancy_Notice_Example.dotx</Template>
  <TotalTime>3</TotalTime>
  <Pages>8</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Call for Expression of Interest for Accounting Officer (TA AD7)</vt:lpstr>
      <vt:lpstr>BEREC style guide: how to improve the quality of BEREC documents</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for Accounting Officer (TA AD7)</dc:title>
  <dc:subject>MC;22;NOTC;BEREC/2023/02;2023.04.27</dc:subject>
  <dc:creator>Director</dc:creator>
  <cp:keywords>The Agency for Support for BEREC would like to invite applications for the establishment of a reserve list for the post of Accounting Officer (Temporary agent - AD7). The job holder will be responsible for accounting, team leader and internal control activities as mentioned in the call for expression of interest. Applications preferably in English should be sent only by e-mail to: recruitment@berec.europa.eu. The reference (BEREC/2023/02 Accounting Officer) must always be indicated in the subject line of the e-mails. The deadline to apply is 25/05/2023 at 12:00 (midday) Riga time (11:00 a.m. Central European Time).</cp:keywords>
  <cp:lastModifiedBy>Arta Vikse</cp:lastModifiedBy>
  <cp:revision>3</cp:revision>
  <cp:lastPrinted>2018-07-31T14:27:00Z</cp:lastPrinted>
  <dcterms:created xsi:type="dcterms:W3CDTF">2023-04-27T14:20:00Z</dcterms:created>
  <dcterms:modified xsi:type="dcterms:W3CDTF">2023-04-27T14:29:00Z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y fmtid="{D5CDD505-2E9C-101B-9397-08002B2CF9AE}" pid="3" name="GrammarlyDocumentId">
    <vt:lpwstr>0b6a8e659f68f0bb0afc9f490941e9e6740a8371bfdedfcbbc561b94100c3fe6</vt:lpwstr>
  </property>
</Properties>
</file>