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DE010F" w14:textId="1080F7FF" w:rsidR="00F9588B" w:rsidRDefault="00F9588B" w:rsidP="00F9588B">
      <w:pPr>
        <w:spacing w:before="120" w:after="120"/>
      </w:pPr>
    </w:p>
    <w:p w14:paraId="06EDC5CC" w14:textId="39DA96F5" w:rsidR="00753F48" w:rsidRPr="004B564F" w:rsidRDefault="00753F48" w:rsidP="00753F48">
      <w:pPr>
        <w:spacing w:before="120" w:after="120"/>
        <w:jc w:val="center"/>
      </w:pPr>
      <w:r w:rsidRPr="004B564F">
        <w:t>APPLICATION FORM FOR THE ESTABLISHMENT OF A RESERVE LIST FOR</w:t>
      </w:r>
      <w:r w:rsidRPr="004B564F">
        <w:br/>
      </w:r>
      <w:r w:rsidR="00EC1D2E">
        <w:rPr>
          <w:b/>
        </w:rPr>
        <w:t>HR ASSISTANT</w:t>
      </w:r>
      <w:r w:rsidRPr="004B564F">
        <w:t xml:space="preserve"> AT THE BEREC OFFICE</w:t>
      </w:r>
    </w:p>
    <w:p w14:paraId="6AC9CB45" w14:textId="224B2DD2" w:rsidR="00753F48" w:rsidRPr="004B564F" w:rsidRDefault="00753F48" w:rsidP="00753F48">
      <w:pPr>
        <w:pStyle w:val="Titlearticle"/>
        <w:spacing w:before="120" w:after="120"/>
        <w:rPr>
          <w:rFonts w:cs="Arial"/>
        </w:rPr>
      </w:pPr>
      <w:r w:rsidRPr="004B564F">
        <w:rPr>
          <w:rFonts w:cs="Arial"/>
        </w:rPr>
        <w:t>BEREC/202</w:t>
      </w:r>
      <w:r w:rsidR="00EC1D2E">
        <w:rPr>
          <w:rFonts w:cs="Arial"/>
        </w:rPr>
        <w:t>3</w:t>
      </w:r>
      <w:r w:rsidRPr="004B564F">
        <w:rPr>
          <w:rFonts w:cs="Arial"/>
        </w:rPr>
        <w:t>/0</w:t>
      </w:r>
      <w:r w:rsidR="00EC1D2E">
        <w:rPr>
          <w:rFonts w:cs="Arial"/>
        </w:rPr>
        <w:t>3</w:t>
      </w:r>
    </w:p>
    <w:p w14:paraId="0D7C142E" w14:textId="77777777" w:rsidR="00C84649" w:rsidRPr="004B564F" w:rsidRDefault="00C84649" w:rsidP="00753F48">
      <w:pPr>
        <w:pStyle w:val="Titlearticle"/>
        <w:spacing w:before="120" w:after="120"/>
        <w:rPr>
          <w:rFonts w:cs="Arial"/>
        </w:rPr>
      </w:pPr>
    </w:p>
    <w:p w14:paraId="5A87FDB1" w14:textId="77777777" w:rsidR="00753F48" w:rsidRPr="004B564F" w:rsidRDefault="00753F48" w:rsidP="00753F48">
      <w:pPr>
        <w:pStyle w:val="NormalCall"/>
        <w:tabs>
          <w:tab w:val="left" w:pos="567"/>
        </w:tabs>
        <w:rPr>
          <w:sz w:val="22"/>
          <w:szCs w:val="22"/>
        </w:rPr>
      </w:pPr>
      <w:r w:rsidRPr="004B564F">
        <w:rPr>
          <w:b/>
          <w:sz w:val="22"/>
          <w:szCs w:val="22"/>
        </w:rPr>
        <w:t>1.</w:t>
      </w:r>
      <w:r w:rsidRPr="004B564F">
        <w:rPr>
          <w:sz w:val="22"/>
          <w:szCs w:val="22"/>
        </w:rPr>
        <w:tab/>
      </w:r>
      <w:r w:rsidRPr="004B564F">
        <w:rPr>
          <w:rStyle w:val="BoldChar"/>
          <w:sz w:val="22"/>
          <w:szCs w:val="22"/>
        </w:rPr>
        <w:t>Surname</w:t>
      </w:r>
      <w:r w:rsidRPr="004B564F">
        <w:rPr>
          <w:rStyle w:val="FootnoteReference"/>
          <w:rFonts w:cs="Arial"/>
          <w:color w:val="000000"/>
          <w:spacing w:val="-5"/>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4B564F" w14:paraId="0F652DC9" w14:textId="77777777" w:rsidTr="00615C87">
        <w:trPr>
          <w:trHeight w:val="558"/>
        </w:trPr>
        <w:tc>
          <w:tcPr>
            <w:tcW w:w="8834" w:type="dxa"/>
          </w:tcPr>
          <w:p w14:paraId="2E1C513C" w14:textId="77777777" w:rsidR="00753F48" w:rsidRPr="004B564F" w:rsidRDefault="00753F48" w:rsidP="00615C87">
            <w:pPr>
              <w:spacing w:before="120" w:after="120"/>
              <w:rPr>
                <w:rFonts w:cs="Arial"/>
                <w:color w:val="000000"/>
                <w:spacing w:val="-5"/>
              </w:rPr>
            </w:pPr>
          </w:p>
        </w:tc>
      </w:tr>
    </w:tbl>
    <w:p w14:paraId="379A3A55" w14:textId="77777777" w:rsidR="00753F48" w:rsidRPr="004B564F" w:rsidRDefault="00753F48" w:rsidP="00753F48">
      <w:pPr>
        <w:pStyle w:val="NormalCall"/>
        <w:tabs>
          <w:tab w:val="left" w:pos="567"/>
        </w:tabs>
        <w:rPr>
          <w:sz w:val="22"/>
          <w:szCs w:val="22"/>
        </w:rPr>
      </w:pPr>
      <w:r w:rsidRPr="004B564F">
        <w:rPr>
          <w:b/>
          <w:sz w:val="22"/>
          <w:szCs w:val="22"/>
          <w:lang w:eastAsia="mt-MT"/>
        </w:rPr>
        <w:t>2</w:t>
      </w:r>
      <w:r w:rsidRPr="004B564F">
        <w:rPr>
          <w:sz w:val="22"/>
          <w:szCs w:val="22"/>
          <w:lang w:eastAsia="mt-MT"/>
        </w:rPr>
        <w:t>.</w:t>
      </w:r>
      <w:r w:rsidRPr="004B564F">
        <w:rPr>
          <w:sz w:val="22"/>
          <w:szCs w:val="22"/>
          <w:lang w:eastAsia="mt-MT"/>
        </w:rPr>
        <w:tab/>
      </w:r>
      <w:r w:rsidRPr="004B564F">
        <w:rPr>
          <w:rStyle w:val="BoldChar"/>
          <w:sz w:val="22"/>
          <w:szCs w:val="22"/>
        </w:rPr>
        <w:t>Forename:</w:t>
      </w:r>
      <w:r w:rsidRPr="004B564F">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4B564F" w14:paraId="09345CF2" w14:textId="77777777" w:rsidTr="00615C87">
        <w:tc>
          <w:tcPr>
            <w:tcW w:w="8834" w:type="dxa"/>
          </w:tcPr>
          <w:p w14:paraId="32BC9F34" w14:textId="77777777" w:rsidR="00753F48" w:rsidRPr="004B564F" w:rsidRDefault="00753F48" w:rsidP="00615C87">
            <w:pPr>
              <w:tabs>
                <w:tab w:val="left" w:pos="709"/>
                <w:tab w:val="left" w:pos="5670"/>
              </w:tabs>
              <w:spacing w:before="19"/>
              <w:rPr>
                <w:rFonts w:cs="Arial"/>
              </w:rPr>
            </w:pPr>
          </w:p>
        </w:tc>
      </w:tr>
    </w:tbl>
    <w:p w14:paraId="38DE553B" w14:textId="77777777" w:rsidR="00753F48" w:rsidRPr="004B564F" w:rsidRDefault="00753F48" w:rsidP="00753F48">
      <w:pPr>
        <w:pStyle w:val="NormalCall"/>
        <w:tabs>
          <w:tab w:val="left" w:pos="567"/>
        </w:tabs>
        <w:rPr>
          <w:b/>
          <w:sz w:val="22"/>
          <w:szCs w:val="22"/>
        </w:rPr>
      </w:pPr>
      <w:r w:rsidRPr="004B564F">
        <w:rPr>
          <w:b/>
          <w:sz w:val="22"/>
          <w:szCs w:val="22"/>
        </w:rPr>
        <w:t>3.</w:t>
      </w:r>
      <w:r w:rsidRPr="004B564F">
        <w:rPr>
          <w:b/>
          <w:sz w:val="22"/>
          <w:szCs w:val="22"/>
        </w:rPr>
        <w:tab/>
      </w:r>
      <w:r w:rsidRPr="004B564F">
        <w:rPr>
          <w:rStyle w:val="BoldChar"/>
          <w:sz w:val="22"/>
          <w:szCs w:val="22"/>
        </w:rPr>
        <w:t>Date of birth:</w:t>
      </w:r>
      <w:r w:rsidRPr="004B564F">
        <w:rPr>
          <w:b/>
          <w:sz w:val="22"/>
          <w:szCs w:val="22"/>
        </w:rPr>
        <w:t xml:space="preserve">  </w:t>
      </w:r>
      <w:proofErr w:type="spellStart"/>
      <w:r w:rsidRPr="004B564F">
        <w:rPr>
          <w:b/>
          <w:sz w:val="22"/>
          <w:szCs w:val="22"/>
        </w:rPr>
        <w:t>dd</w:t>
      </w:r>
      <w:proofErr w:type="spellEnd"/>
      <w:r w:rsidRPr="004B564F">
        <w:rPr>
          <w:b/>
          <w:sz w:val="22"/>
          <w:szCs w:val="22"/>
        </w:rPr>
        <w:t>/mm/</w:t>
      </w:r>
      <w:proofErr w:type="spellStart"/>
      <w:r w:rsidRPr="004B564F">
        <w:rPr>
          <w:b/>
          <w:sz w:val="22"/>
          <w:szCs w:val="22"/>
        </w:rPr>
        <w:t>yyyy</w:t>
      </w:r>
      <w:proofErr w:type="spellEnd"/>
    </w:p>
    <w:p w14:paraId="44787D71" w14:textId="77777777" w:rsidR="00753F48" w:rsidRPr="004B564F" w:rsidRDefault="00753F48" w:rsidP="00753F48">
      <w:pPr>
        <w:pStyle w:val="NormalCall"/>
        <w:tabs>
          <w:tab w:val="left" w:pos="567"/>
        </w:tabs>
        <w:rPr>
          <w:b/>
          <w:sz w:val="22"/>
          <w:szCs w:val="22"/>
        </w:rPr>
      </w:pPr>
      <w:r w:rsidRPr="004B564F">
        <w:rPr>
          <w:b/>
          <w:sz w:val="22"/>
          <w:szCs w:val="22"/>
        </w:rPr>
        <w:t>4.</w:t>
      </w:r>
      <w:r w:rsidRPr="004B564F">
        <w:rPr>
          <w:b/>
          <w:sz w:val="22"/>
          <w:szCs w:val="22"/>
        </w:rPr>
        <w:tab/>
      </w:r>
      <w:r w:rsidRPr="004B564F">
        <w:rPr>
          <w:rStyle w:val="BoldChar"/>
          <w:sz w:val="22"/>
          <w:szCs w:val="22"/>
        </w:rPr>
        <w:t>Gender:</w:t>
      </w:r>
      <w:r w:rsidRPr="004B564F">
        <w:rPr>
          <w:b/>
          <w:sz w:val="22"/>
          <w:szCs w:val="22"/>
        </w:rPr>
        <w:tab/>
        <w:t xml:space="preserve">      Male</w:t>
      </w:r>
      <w:r w:rsidRPr="004B564F">
        <w:rPr>
          <w:b/>
          <w:sz w:val="22"/>
          <w:szCs w:val="22"/>
        </w:rPr>
        <w:tab/>
        <w:t xml:space="preserve">     Female  </w:t>
      </w:r>
    </w:p>
    <w:p w14:paraId="5D713D0D" w14:textId="77777777" w:rsidR="00753F48" w:rsidRPr="004B564F" w:rsidRDefault="00753F48" w:rsidP="00753F48">
      <w:pPr>
        <w:pStyle w:val="NormalCall"/>
        <w:tabs>
          <w:tab w:val="left" w:pos="567"/>
        </w:tabs>
        <w:rPr>
          <w:b/>
          <w:sz w:val="22"/>
          <w:szCs w:val="22"/>
        </w:rPr>
      </w:pPr>
      <w:r w:rsidRPr="004B564F">
        <w:rPr>
          <w:b/>
          <w:sz w:val="22"/>
          <w:szCs w:val="22"/>
        </w:rPr>
        <w:t>5.</w:t>
      </w:r>
      <w:r w:rsidRPr="004B564F">
        <w:rPr>
          <w:b/>
          <w:sz w:val="22"/>
          <w:szCs w:val="22"/>
        </w:rPr>
        <w:tab/>
      </w:r>
      <w:r w:rsidRPr="004B564F">
        <w:rPr>
          <w:rStyle w:val="BoldChar"/>
          <w:sz w:val="22"/>
          <w:szCs w:val="22"/>
        </w:rPr>
        <w:t>Address for correspondence</w:t>
      </w:r>
      <w:r w:rsidRPr="004B564F">
        <w:rPr>
          <w:rStyle w:val="FootnoteReference"/>
          <w:rFonts w:cs="Arial"/>
          <w:sz w:val="22"/>
          <w:szCs w:val="22"/>
        </w:rPr>
        <w:footnoteReference w:id="2"/>
      </w:r>
      <w:r w:rsidRPr="004B564F">
        <w:rPr>
          <w:sz w:val="22"/>
          <w:szCs w:val="22"/>
        </w:rPr>
        <w:t>:</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343"/>
      </w:tblGrid>
      <w:tr w:rsidR="00753F48" w:rsidRPr="004B564F" w14:paraId="52B40344" w14:textId="77777777" w:rsidTr="00615C87">
        <w:trPr>
          <w:trHeight w:hRule="exact" w:val="567"/>
        </w:trPr>
        <w:tc>
          <w:tcPr>
            <w:tcW w:w="3969" w:type="dxa"/>
            <w:shd w:val="clear" w:color="auto" w:fill="FFFFFF"/>
          </w:tcPr>
          <w:p w14:paraId="5C40163B" w14:textId="77777777" w:rsidR="00753F48" w:rsidRPr="004B564F" w:rsidRDefault="00753F48" w:rsidP="00615C87">
            <w:pPr>
              <w:pStyle w:val="NormalCall"/>
              <w:rPr>
                <w:sz w:val="22"/>
                <w:szCs w:val="22"/>
              </w:rPr>
            </w:pPr>
            <w:r w:rsidRPr="004B564F">
              <w:rPr>
                <w:color w:val="000000"/>
                <w:sz w:val="22"/>
                <w:szCs w:val="22"/>
              </w:rPr>
              <w:t>Street, No, etc.:</w:t>
            </w:r>
          </w:p>
        </w:tc>
        <w:tc>
          <w:tcPr>
            <w:tcW w:w="5343" w:type="dxa"/>
            <w:shd w:val="clear" w:color="auto" w:fill="FFFFFF"/>
          </w:tcPr>
          <w:p w14:paraId="21A1AE9A" w14:textId="77777777" w:rsidR="00753F48" w:rsidRPr="004B564F" w:rsidRDefault="00753F48" w:rsidP="00615C87">
            <w:pPr>
              <w:pStyle w:val="NormalCall"/>
              <w:rPr>
                <w:sz w:val="22"/>
                <w:szCs w:val="22"/>
              </w:rPr>
            </w:pPr>
          </w:p>
        </w:tc>
      </w:tr>
      <w:tr w:rsidR="00753F48" w:rsidRPr="004B564F" w14:paraId="02F1FE88" w14:textId="77777777" w:rsidTr="00615C87">
        <w:trPr>
          <w:trHeight w:hRule="exact" w:val="567"/>
        </w:trPr>
        <w:tc>
          <w:tcPr>
            <w:tcW w:w="3969" w:type="dxa"/>
            <w:shd w:val="clear" w:color="auto" w:fill="FFFFFF"/>
          </w:tcPr>
          <w:p w14:paraId="5EEE1FD1" w14:textId="77777777" w:rsidR="00753F48" w:rsidRPr="004B564F" w:rsidRDefault="00753F48" w:rsidP="00615C87">
            <w:pPr>
              <w:pStyle w:val="NormalCall"/>
              <w:tabs>
                <w:tab w:val="left" w:pos="4638"/>
              </w:tabs>
              <w:rPr>
                <w:sz w:val="22"/>
                <w:szCs w:val="22"/>
              </w:rPr>
            </w:pPr>
            <w:r w:rsidRPr="004B564F">
              <w:rPr>
                <w:color w:val="000000"/>
                <w:sz w:val="22"/>
                <w:szCs w:val="22"/>
              </w:rPr>
              <w:t>Postal code:</w:t>
            </w:r>
            <w:r w:rsidRPr="004B564F">
              <w:rPr>
                <w:sz w:val="22"/>
                <w:szCs w:val="22"/>
              </w:rPr>
              <w:t xml:space="preserve">       </w:t>
            </w:r>
          </w:p>
        </w:tc>
        <w:tc>
          <w:tcPr>
            <w:tcW w:w="5343" w:type="dxa"/>
            <w:shd w:val="clear" w:color="auto" w:fill="FFFFFF"/>
          </w:tcPr>
          <w:p w14:paraId="70478624" w14:textId="77777777" w:rsidR="00753F48" w:rsidRPr="004B564F" w:rsidRDefault="00753F48" w:rsidP="00615C87">
            <w:pPr>
              <w:pStyle w:val="NormalCall"/>
              <w:tabs>
                <w:tab w:val="left" w:pos="2228"/>
                <w:tab w:val="left" w:pos="4638"/>
              </w:tabs>
              <w:rPr>
                <w:sz w:val="22"/>
                <w:szCs w:val="22"/>
              </w:rPr>
            </w:pPr>
            <w:r w:rsidRPr="004B564F">
              <w:rPr>
                <w:color w:val="000000"/>
                <w:sz w:val="22"/>
                <w:szCs w:val="22"/>
              </w:rPr>
              <w:t xml:space="preserve">Town:           </w:t>
            </w:r>
          </w:p>
        </w:tc>
      </w:tr>
      <w:tr w:rsidR="00753F48" w:rsidRPr="004B564F" w14:paraId="1349FEA1" w14:textId="77777777" w:rsidTr="00615C87">
        <w:trPr>
          <w:trHeight w:hRule="exact" w:val="567"/>
        </w:trPr>
        <w:tc>
          <w:tcPr>
            <w:tcW w:w="3969" w:type="dxa"/>
            <w:shd w:val="clear" w:color="auto" w:fill="FFFFFF"/>
          </w:tcPr>
          <w:p w14:paraId="18BE46CE" w14:textId="77777777" w:rsidR="00753F48" w:rsidRPr="004B564F" w:rsidRDefault="00753F48" w:rsidP="00615C87">
            <w:pPr>
              <w:pStyle w:val="NormalCall"/>
              <w:tabs>
                <w:tab w:val="left" w:pos="2228"/>
                <w:tab w:val="left" w:pos="4638"/>
              </w:tabs>
              <w:rPr>
                <w:color w:val="000000"/>
                <w:sz w:val="22"/>
                <w:szCs w:val="22"/>
              </w:rPr>
            </w:pPr>
            <w:r w:rsidRPr="004B564F">
              <w:rPr>
                <w:color w:val="000000"/>
                <w:sz w:val="22"/>
                <w:szCs w:val="22"/>
              </w:rPr>
              <w:t>Country:</w:t>
            </w:r>
          </w:p>
        </w:tc>
        <w:tc>
          <w:tcPr>
            <w:tcW w:w="5343" w:type="dxa"/>
            <w:shd w:val="clear" w:color="auto" w:fill="FFFFFF"/>
          </w:tcPr>
          <w:p w14:paraId="56AF046F" w14:textId="77777777" w:rsidR="00753F48" w:rsidRPr="004B564F" w:rsidRDefault="00753F48" w:rsidP="00615C87">
            <w:pPr>
              <w:pStyle w:val="NormalCall"/>
              <w:tabs>
                <w:tab w:val="left" w:pos="2228"/>
                <w:tab w:val="left" w:pos="4638"/>
              </w:tabs>
              <w:rPr>
                <w:color w:val="000000"/>
                <w:sz w:val="22"/>
                <w:szCs w:val="22"/>
              </w:rPr>
            </w:pPr>
          </w:p>
        </w:tc>
      </w:tr>
      <w:tr w:rsidR="00753F48" w:rsidRPr="004B564F" w14:paraId="6166338D" w14:textId="77777777" w:rsidTr="00615C87">
        <w:trPr>
          <w:trHeight w:hRule="exact" w:val="567"/>
        </w:trPr>
        <w:tc>
          <w:tcPr>
            <w:tcW w:w="3969" w:type="dxa"/>
            <w:shd w:val="clear" w:color="auto" w:fill="FFFFFF"/>
          </w:tcPr>
          <w:p w14:paraId="18BA13F9" w14:textId="77777777" w:rsidR="00753F48" w:rsidRPr="004B564F" w:rsidRDefault="00753F48" w:rsidP="00615C87">
            <w:pPr>
              <w:pStyle w:val="NormalCall"/>
              <w:rPr>
                <w:sz w:val="22"/>
                <w:szCs w:val="22"/>
              </w:rPr>
            </w:pPr>
            <w:r w:rsidRPr="004B564F">
              <w:rPr>
                <w:color w:val="000000"/>
                <w:sz w:val="22"/>
                <w:szCs w:val="22"/>
              </w:rPr>
              <w:t>Office Telephone N°:</w:t>
            </w:r>
          </w:p>
        </w:tc>
        <w:tc>
          <w:tcPr>
            <w:tcW w:w="5343" w:type="dxa"/>
            <w:shd w:val="clear" w:color="auto" w:fill="FFFFFF"/>
          </w:tcPr>
          <w:p w14:paraId="359CF4C0" w14:textId="77777777" w:rsidR="00753F48" w:rsidRPr="004B564F" w:rsidRDefault="00753F48" w:rsidP="00615C87">
            <w:pPr>
              <w:pStyle w:val="NormalCall"/>
              <w:rPr>
                <w:sz w:val="22"/>
                <w:szCs w:val="22"/>
              </w:rPr>
            </w:pPr>
            <w:r w:rsidRPr="004B564F">
              <w:rPr>
                <w:color w:val="000000"/>
                <w:sz w:val="22"/>
                <w:szCs w:val="22"/>
              </w:rPr>
              <w:t>Mobile N°:</w:t>
            </w:r>
          </w:p>
        </w:tc>
      </w:tr>
      <w:tr w:rsidR="00753F48" w:rsidRPr="004B564F" w14:paraId="29A47A29" w14:textId="77777777" w:rsidTr="00615C87">
        <w:trPr>
          <w:trHeight w:hRule="exact" w:val="567"/>
        </w:trPr>
        <w:tc>
          <w:tcPr>
            <w:tcW w:w="3969" w:type="dxa"/>
            <w:shd w:val="clear" w:color="auto" w:fill="FFFFFF"/>
          </w:tcPr>
          <w:p w14:paraId="28D4A534" w14:textId="77777777" w:rsidR="00753F48" w:rsidRPr="004B564F" w:rsidRDefault="00753F48" w:rsidP="00615C87">
            <w:pPr>
              <w:pStyle w:val="NormalCall"/>
              <w:rPr>
                <w:sz w:val="22"/>
                <w:szCs w:val="22"/>
              </w:rPr>
            </w:pPr>
            <w:r w:rsidRPr="004B564F">
              <w:rPr>
                <w:color w:val="000000"/>
                <w:sz w:val="22"/>
                <w:szCs w:val="22"/>
              </w:rPr>
              <w:t>E-mail address: Professional:</w:t>
            </w:r>
          </w:p>
        </w:tc>
        <w:tc>
          <w:tcPr>
            <w:tcW w:w="5343" w:type="dxa"/>
            <w:shd w:val="clear" w:color="auto" w:fill="FFFFFF"/>
          </w:tcPr>
          <w:p w14:paraId="00D294D6" w14:textId="77777777" w:rsidR="00753F48" w:rsidRPr="004B564F" w:rsidRDefault="00753F48" w:rsidP="00615C87">
            <w:pPr>
              <w:pStyle w:val="NormalCall"/>
              <w:rPr>
                <w:sz w:val="22"/>
                <w:szCs w:val="22"/>
              </w:rPr>
            </w:pPr>
          </w:p>
        </w:tc>
      </w:tr>
      <w:tr w:rsidR="00753F48" w:rsidRPr="004B564F" w14:paraId="558DED16" w14:textId="77777777" w:rsidTr="00615C87">
        <w:trPr>
          <w:trHeight w:hRule="exact" w:val="567"/>
        </w:trPr>
        <w:tc>
          <w:tcPr>
            <w:tcW w:w="3969" w:type="dxa"/>
            <w:shd w:val="clear" w:color="auto" w:fill="FFFFFF"/>
          </w:tcPr>
          <w:p w14:paraId="25EF3503" w14:textId="77777777" w:rsidR="00753F48" w:rsidRPr="004B564F" w:rsidRDefault="00753F48" w:rsidP="00615C87">
            <w:pPr>
              <w:pStyle w:val="NormalCall"/>
              <w:rPr>
                <w:sz w:val="22"/>
                <w:szCs w:val="22"/>
              </w:rPr>
            </w:pPr>
            <w:r w:rsidRPr="004B564F">
              <w:rPr>
                <w:color w:val="000000"/>
                <w:sz w:val="22"/>
                <w:szCs w:val="22"/>
              </w:rPr>
              <w:t>E-mail address: Personal:</w:t>
            </w:r>
          </w:p>
        </w:tc>
        <w:tc>
          <w:tcPr>
            <w:tcW w:w="5343" w:type="dxa"/>
            <w:shd w:val="clear" w:color="auto" w:fill="FFFFFF"/>
          </w:tcPr>
          <w:p w14:paraId="64D18952" w14:textId="77777777" w:rsidR="00753F48" w:rsidRPr="004B564F" w:rsidRDefault="00753F48" w:rsidP="00615C87">
            <w:pPr>
              <w:pStyle w:val="NormalCall"/>
              <w:rPr>
                <w:sz w:val="22"/>
                <w:szCs w:val="22"/>
              </w:rPr>
            </w:pPr>
          </w:p>
        </w:tc>
      </w:tr>
    </w:tbl>
    <w:p w14:paraId="2031A815" w14:textId="77777777" w:rsidR="00C84649" w:rsidRPr="004B564F" w:rsidRDefault="00C84649" w:rsidP="00753F48">
      <w:pPr>
        <w:pStyle w:val="NormalCall"/>
        <w:tabs>
          <w:tab w:val="left" w:pos="567"/>
        </w:tabs>
        <w:rPr>
          <w:b/>
          <w:sz w:val="22"/>
          <w:szCs w:val="22"/>
        </w:rPr>
      </w:pPr>
    </w:p>
    <w:p w14:paraId="40CD4281" w14:textId="77735FDD" w:rsidR="00753F48" w:rsidRPr="004B564F" w:rsidRDefault="00753F48" w:rsidP="00753F48">
      <w:pPr>
        <w:pStyle w:val="NormalCall"/>
        <w:tabs>
          <w:tab w:val="left" w:pos="567"/>
        </w:tabs>
        <w:rPr>
          <w:sz w:val="22"/>
          <w:szCs w:val="22"/>
        </w:rPr>
      </w:pPr>
      <w:r w:rsidRPr="004B564F">
        <w:rPr>
          <w:b/>
          <w:sz w:val="22"/>
          <w:szCs w:val="22"/>
        </w:rPr>
        <w:t>6.</w:t>
      </w:r>
      <w:r w:rsidRPr="004B564F">
        <w:rPr>
          <w:sz w:val="22"/>
          <w:szCs w:val="22"/>
        </w:rPr>
        <w:tab/>
      </w:r>
      <w:r w:rsidRPr="004B564F">
        <w:rPr>
          <w:rStyle w:val="BoldChar"/>
          <w:sz w:val="22"/>
          <w:szCs w:val="22"/>
        </w:rPr>
        <w:t xml:space="preserve">Nationality </w:t>
      </w:r>
      <w:r w:rsidRPr="004B564F">
        <w:rPr>
          <w:rFonts w:eastAsia="Times New Roman"/>
          <w:sz w:val="22"/>
          <w:szCs w:val="22"/>
          <w:lang w:eastAsia="en-GB"/>
        </w:rPr>
        <w:t>(please circle or mark)</w:t>
      </w:r>
      <w:r w:rsidRPr="004B564F">
        <w:rPr>
          <w:rStyle w:val="BoldChar"/>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53F48" w:rsidRPr="004B564F" w14:paraId="128538E4" w14:textId="77777777" w:rsidTr="00615C87">
        <w:trPr>
          <w:trHeight w:hRule="exact" w:val="567"/>
        </w:trPr>
        <w:tc>
          <w:tcPr>
            <w:tcW w:w="648" w:type="dxa"/>
            <w:shd w:val="clear" w:color="auto" w:fill="FFFFFF"/>
          </w:tcPr>
          <w:p w14:paraId="1D7D1CB7" w14:textId="77777777" w:rsidR="00753F48" w:rsidRPr="004B564F" w:rsidRDefault="00753F48" w:rsidP="00615C87">
            <w:pPr>
              <w:pStyle w:val="NormalCall"/>
              <w:rPr>
                <w:sz w:val="22"/>
                <w:szCs w:val="22"/>
              </w:rPr>
            </w:pPr>
            <w:r w:rsidRPr="004B564F">
              <w:rPr>
                <w:sz w:val="22"/>
                <w:szCs w:val="22"/>
              </w:rPr>
              <w:t>BE</w:t>
            </w:r>
          </w:p>
        </w:tc>
        <w:tc>
          <w:tcPr>
            <w:tcW w:w="643" w:type="dxa"/>
            <w:shd w:val="clear" w:color="auto" w:fill="FFFFFF"/>
          </w:tcPr>
          <w:p w14:paraId="63C367C1" w14:textId="77777777" w:rsidR="00753F48" w:rsidRPr="004B564F" w:rsidRDefault="00753F48" w:rsidP="00615C87">
            <w:pPr>
              <w:pStyle w:val="NormalCall"/>
              <w:rPr>
                <w:sz w:val="22"/>
                <w:szCs w:val="22"/>
              </w:rPr>
            </w:pPr>
            <w:r w:rsidRPr="004B564F">
              <w:rPr>
                <w:sz w:val="22"/>
                <w:szCs w:val="22"/>
              </w:rPr>
              <w:t>BG</w:t>
            </w:r>
          </w:p>
        </w:tc>
        <w:tc>
          <w:tcPr>
            <w:tcW w:w="643" w:type="dxa"/>
            <w:shd w:val="clear" w:color="auto" w:fill="FFFFFF"/>
          </w:tcPr>
          <w:p w14:paraId="5A7037B2" w14:textId="77777777" w:rsidR="00753F48" w:rsidRPr="004B564F" w:rsidRDefault="00753F48" w:rsidP="00615C87">
            <w:pPr>
              <w:pStyle w:val="NormalCall"/>
              <w:rPr>
                <w:sz w:val="22"/>
                <w:szCs w:val="22"/>
              </w:rPr>
            </w:pPr>
            <w:r w:rsidRPr="004B564F">
              <w:rPr>
                <w:sz w:val="22"/>
                <w:szCs w:val="22"/>
              </w:rPr>
              <w:t>CY</w:t>
            </w:r>
          </w:p>
        </w:tc>
        <w:tc>
          <w:tcPr>
            <w:tcW w:w="643" w:type="dxa"/>
            <w:shd w:val="clear" w:color="auto" w:fill="FFFFFF"/>
          </w:tcPr>
          <w:p w14:paraId="1E1586AD" w14:textId="77777777" w:rsidR="00753F48" w:rsidRPr="004B564F" w:rsidRDefault="00753F48" w:rsidP="00615C87">
            <w:pPr>
              <w:pStyle w:val="NormalCall"/>
              <w:rPr>
                <w:sz w:val="22"/>
                <w:szCs w:val="22"/>
              </w:rPr>
            </w:pPr>
            <w:r w:rsidRPr="004B564F">
              <w:rPr>
                <w:sz w:val="22"/>
                <w:szCs w:val="22"/>
                <w:lang w:eastAsia="sk-SK"/>
              </w:rPr>
              <w:t>CZ</w:t>
            </w:r>
          </w:p>
        </w:tc>
        <w:tc>
          <w:tcPr>
            <w:tcW w:w="638" w:type="dxa"/>
            <w:shd w:val="clear" w:color="auto" w:fill="FFFFFF"/>
          </w:tcPr>
          <w:p w14:paraId="3ADC5A9D" w14:textId="77777777" w:rsidR="00753F48" w:rsidRPr="004B564F" w:rsidRDefault="00753F48" w:rsidP="00615C87">
            <w:pPr>
              <w:pStyle w:val="NormalCall"/>
              <w:rPr>
                <w:sz w:val="22"/>
                <w:szCs w:val="22"/>
              </w:rPr>
            </w:pPr>
            <w:r w:rsidRPr="004B564F">
              <w:rPr>
                <w:sz w:val="22"/>
                <w:szCs w:val="22"/>
                <w:lang w:eastAsia="da-DK"/>
              </w:rPr>
              <w:t>DK</w:t>
            </w:r>
          </w:p>
        </w:tc>
        <w:tc>
          <w:tcPr>
            <w:tcW w:w="643" w:type="dxa"/>
            <w:shd w:val="clear" w:color="auto" w:fill="FFFFFF"/>
          </w:tcPr>
          <w:p w14:paraId="328D029E" w14:textId="77777777" w:rsidR="00753F48" w:rsidRPr="004B564F" w:rsidRDefault="00753F48" w:rsidP="00615C87">
            <w:pPr>
              <w:pStyle w:val="NormalCall"/>
              <w:rPr>
                <w:sz w:val="22"/>
                <w:szCs w:val="22"/>
              </w:rPr>
            </w:pPr>
            <w:r w:rsidRPr="004B564F">
              <w:rPr>
                <w:sz w:val="22"/>
                <w:szCs w:val="22"/>
              </w:rPr>
              <w:t>DE</w:t>
            </w:r>
          </w:p>
        </w:tc>
        <w:tc>
          <w:tcPr>
            <w:tcW w:w="643" w:type="dxa"/>
            <w:shd w:val="clear" w:color="auto" w:fill="FFFFFF"/>
          </w:tcPr>
          <w:p w14:paraId="66AA291C" w14:textId="77777777" w:rsidR="00753F48" w:rsidRPr="004B564F" w:rsidRDefault="00753F48" w:rsidP="00615C87">
            <w:pPr>
              <w:pStyle w:val="NormalCall"/>
              <w:rPr>
                <w:sz w:val="22"/>
                <w:szCs w:val="22"/>
              </w:rPr>
            </w:pPr>
            <w:r w:rsidRPr="004B564F">
              <w:rPr>
                <w:sz w:val="22"/>
                <w:szCs w:val="22"/>
              </w:rPr>
              <w:t>EL</w:t>
            </w:r>
          </w:p>
        </w:tc>
        <w:tc>
          <w:tcPr>
            <w:tcW w:w="638" w:type="dxa"/>
            <w:shd w:val="clear" w:color="auto" w:fill="FFFFFF"/>
          </w:tcPr>
          <w:p w14:paraId="28F7FC7A" w14:textId="77777777" w:rsidR="00753F48" w:rsidRPr="004B564F" w:rsidRDefault="00753F48" w:rsidP="00615C87">
            <w:pPr>
              <w:pStyle w:val="NormalCall"/>
              <w:rPr>
                <w:sz w:val="22"/>
                <w:szCs w:val="22"/>
              </w:rPr>
            </w:pPr>
            <w:r w:rsidRPr="004B564F">
              <w:rPr>
                <w:sz w:val="22"/>
                <w:szCs w:val="22"/>
                <w:lang w:eastAsia="da-DK"/>
              </w:rPr>
              <w:t>ES</w:t>
            </w:r>
          </w:p>
        </w:tc>
        <w:tc>
          <w:tcPr>
            <w:tcW w:w="638" w:type="dxa"/>
            <w:shd w:val="clear" w:color="auto" w:fill="FFFFFF"/>
          </w:tcPr>
          <w:p w14:paraId="4C9D9DF9" w14:textId="77777777" w:rsidR="00753F48" w:rsidRPr="004B564F" w:rsidRDefault="00753F48" w:rsidP="00615C87">
            <w:pPr>
              <w:pStyle w:val="NormalCall"/>
              <w:rPr>
                <w:sz w:val="22"/>
                <w:szCs w:val="22"/>
              </w:rPr>
            </w:pPr>
            <w:r w:rsidRPr="004B564F">
              <w:rPr>
                <w:sz w:val="22"/>
                <w:szCs w:val="22"/>
                <w:lang w:eastAsia="da-DK"/>
              </w:rPr>
              <w:t>EE</w:t>
            </w:r>
          </w:p>
        </w:tc>
        <w:tc>
          <w:tcPr>
            <w:tcW w:w="643" w:type="dxa"/>
            <w:shd w:val="clear" w:color="auto" w:fill="FFFFFF"/>
          </w:tcPr>
          <w:p w14:paraId="55C24880" w14:textId="77777777" w:rsidR="00753F48" w:rsidRPr="004B564F" w:rsidRDefault="00753F48" w:rsidP="00615C87">
            <w:pPr>
              <w:pStyle w:val="NormalCall"/>
              <w:rPr>
                <w:sz w:val="22"/>
                <w:szCs w:val="22"/>
              </w:rPr>
            </w:pPr>
            <w:r w:rsidRPr="004B564F">
              <w:rPr>
                <w:sz w:val="22"/>
                <w:szCs w:val="22"/>
                <w:lang w:eastAsia="da-DK"/>
              </w:rPr>
              <w:t>FR</w:t>
            </w:r>
          </w:p>
        </w:tc>
        <w:tc>
          <w:tcPr>
            <w:tcW w:w="638" w:type="dxa"/>
            <w:shd w:val="clear" w:color="auto" w:fill="FFFFFF"/>
          </w:tcPr>
          <w:p w14:paraId="196437AF" w14:textId="77777777" w:rsidR="00753F48" w:rsidRPr="004B564F" w:rsidRDefault="00753F48" w:rsidP="00615C87">
            <w:pPr>
              <w:pStyle w:val="NormalCall"/>
              <w:rPr>
                <w:sz w:val="22"/>
                <w:szCs w:val="22"/>
              </w:rPr>
            </w:pPr>
            <w:r w:rsidRPr="004B564F">
              <w:rPr>
                <w:sz w:val="22"/>
                <w:szCs w:val="22"/>
                <w:lang w:eastAsia="da-DK"/>
              </w:rPr>
              <w:t>HU</w:t>
            </w:r>
          </w:p>
        </w:tc>
        <w:tc>
          <w:tcPr>
            <w:tcW w:w="638" w:type="dxa"/>
            <w:shd w:val="clear" w:color="auto" w:fill="FFFFFF"/>
          </w:tcPr>
          <w:p w14:paraId="34B8FE9B" w14:textId="77777777" w:rsidR="00753F48" w:rsidRPr="004B564F" w:rsidRDefault="00753F48" w:rsidP="00615C87">
            <w:pPr>
              <w:pStyle w:val="NormalCall"/>
              <w:rPr>
                <w:sz w:val="22"/>
                <w:szCs w:val="22"/>
              </w:rPr>
            </w:pPr>
            <w:r w:rsidRPr="004B564F">
              <w:rPr>
                <w:sz w:val="22"/>
                <w:szCs w:val="22"/>
              </w:rPr>
              <w:t>HR</w:t>
            </w:r>
          </w:p>
        </w:tc>
        <w:tc>
          <w:tcPr>
            <w:tcW w:w="643" w:type="dxa"/>
            <w:shd w:val="clear" w:color="auto" w:fill="FFFFFF"/>
          </w:tcPr>
          <w:p w14:paraId="380C4578" w14:textId="77777777" w:rsidR="00753F48" w:rsidRPr="004B564F" w:rsidRDefault="00753F48" w:rsidP="00615C87">
            <w:pPr>
              <w:pStyle w:val="NormalCall"/>
              <w:rPr>
                <w:sz w:val="22"/>
                <w:szCs w:val="22"/>
              </w:rPr>
            </w:pPr>
            <w:r w:rsidRPr="004B564F">
              <w:rPr>
                <w:sz w:val="22"/>
                <w:szCs w:val="22"/>
              </w:rPr>
              <w:t>IE</w:t>
            </w:r>
          </w:p>
        </w:tc>
        <w:tc>
          <w:tcPr>
            <w:tcW w:w="643" w:type="dxa"/>
            <w:shd w:val="clear" w:color="auto" w:fill="FFFFFF"/>
          </w:tcPr>
          <w:p w14:paraId="49D1D92C" w14:textId="77777777" w:rsidR="00753F48" w:rsidRPr="004B564F" w:rsidRDefault="00753F48" w:rsidP="00615C87">
            <w:pPr>
              <w:pStyle w:val="NormalCall"/>
              <w:rPr>
                <w:sz w:val="22"/>
                <w:szCs w:val="22"/>
              </w:rPr>
            </w:pPr>
            <w:r w:rsidRPr="004B564F">
              <w:rPr>
                <w:sz w:val="22"/>
                <w:szCs w:val="22"/>
              </w:rPr>
              <w:t>IT</w:t>
            </w:r>
          </w:p>
        </w:tc>
      </w:tr>
      <w:tr w:rsidR="00753F48" w:rsidRPr="004B564F" w14:paraId="40A9C0F9" w14:textId="77777777" w:rsidTr="00615C87">
        <w:trPr>
          <w:trHeight w:hRule="exact" w:val="567"/>
        </w:trPr>
        <w:tc>
          <w:tcPr>
            <w:tcW w:w="648" w:type="dxa"/>
            <w:shd w:val="clear" w:color="auto" w:fill="FFFFFF"/>
          </w:tcPr>
          <w:p w14:paraId="1BE43662" w14:textId="77777777" w:rsidR="00753F48" w:rsidRPr="004B564F" w:rsidRDefault="00753F48" w:rsidP="00615C87">
            <w:pPr>
              <w:pStyle w:val="NormalCall"/>
              <w:rPr>
                <w:sz w:val="22"/>
                <w:szCs w:val="22"/>
              </w:rPr>
            </w:pPr>
            <w:r w:rsidRPr="004B564F">
              <w:rPr>
                <w:sz w:val="22"/>
                <w:szCs w:val="22"/>
                <w:lang w:eastAsia="da-DK"/>
              </w:rPr>
              <w:t>LT</w:t>
            </w:r>
          </w:p>
        </w:tc>
        <w:tc>
          <w:tcPr>
            <w:tcW w:w="643" w:type="dxa"/>
            <w:shd w:val="clear" w:color="auto" w:fill="FFFFFF"/>
          </w:tcPr>
          <w:p w14:paraId="1D06FFE2" w14:textId="77777777" w:rsidR="00753F48" w:rsidRPr="004B564F" w:rsidRDefault="00753F48" w:rsidP="00615C87">
            <w:pPr>
              <w:pStyle w:val="NormalCall"/>
              <w:rPr>
                <w:sz w:val="22"/>
                <w:szCs w:val="22"/>
              </w:rPr>
            </w:pPr>
            <w:r w:rsidRPr="004B564F">
              <w:rPr>
                <w:sz w:val="22"/>
                <w:szCs w:val="22"/>
                <w:lang w:eastAsia="da-DK"/>
              </w:rPr>
              <w:t>LU</w:t>
            </w:r>
          </w:p>
        </w:tc>
        <w:tc>
          <w:tcPr>
            <w:tcW w:w="643" w:type="dxa"/>
            <w:shd w:val="clear" w:color="auto" w:fill="FFFFFF"/>
          </w:tcPr>
          <w:p w14:paraId="30933002" w14:textId="77777777" w:rsidR="00753F48" w:rsidRPr="004B564F" w:rsidRDefault="00753F48" w:rsidP="00615C87">
            <w:pPr>
              <w:pStyle w:val="NormalCall"/>
              <w:rPr>
                <w:sz w:val="22"/>
                <w:szCs w:val="22"/>
              </w:rPr>
            </w:pPr>
            <w:r w:rsidRPr="004B564F">
              <w:rPr>
                <w:sz w:val="22"/>
                <w:szCs w:val="22"/>
                <w:lang w:eastAsia="mt-MT"/>
              </w:rPr>
              <w:t>LV</w:t>
            </w:r>
          </w:p>
        </w:tc>
        <w:tc>
          <w:tcPr>
            <w:tcW w:w="643" w:type="dxa"/>
            <w:shd w:val="clear" w:color="auto" w:fill="FFFFFF"/>
          </w:tcPr>
          <w:p w14:paraId="19A58B54" w14:textId="77777777" w:rsidR="00753F48" w:rsidRPr="004B564F" w:rsidRDefault="00753F48" w:rsidP="00615C87">
            <w:pPr>
              <w:pStyle w:val="NormalCall"/>
              <w:rPr>
                <w:sz w:val="22"/>
                <w:szCs w:val="22"/>
              </w:rPr>
            </w:pPr>
            <w:r w:rsidRPr="004B564F">
              <w:rPr>
                <w:sz w:val="22"/>
                <w:szCs w:val="22"/>
                <w:lang w:eastAsia="da-DK"/>
              </w:rPr>
              <w:t>MT</w:t>
            </w:r>
          </w:p>
        </w:tc>
        <w:tc>
          <w:tcPr>
            <w:tcW w:w="638" w:type="dxa"/>
            <w:shd w:val="clear" w:color="auto" w:fill="FFFFFF"/>
          </w:tcPr>
          <w:p w14:paraId="7EDEDDBE" w14:textId="77777777" w:rsidR="00753F48" w:rsidRPr="004B564F" w:rsidRDefault="00753F48" w:rsidP="00615C87">
            <w:pPr>
              <w:pStyle w:val="NormalCall"/>
              <w:rPr>
                <w:sz w:val="22"/>
                <w:szCs w:val="22"/>
              </w:rPr>
            </w:pPr>
            <w:r w:rsidRPr="004B564F">
              <w:rPr>
                <w:sz w:val="22"/>
                <w:szCs w:val="22"/>
                <w:lang w:eastAsia="da-DK"/>
              </w:rPr>
              <w:t>NL</w:t>
            </w:r>
          </w:p>
        </w:tc>
        <w:tc>
          <w:tcPr>
            <w:tcW w:w="643" w:type="dxa"/>
            <w:shd w:val="clear" w:color="auto" w:fill="FFFFFF"/>
          </w:tcPr>
          <w:p w14:paraId="46EDC61F" w14:textId="77777777" w:rsidR="00753F48" w:rsidRPr="004B564F" w:rsidRDefault="00753F48" w:rsidP="00615C87">
            <w:pPr>
              <w:pStyle w:val="NormalCall"/>
              <w:rPr>
                <w:sz w:val="22"/>
                <w:szCs w:val="22"/>
              </w:rPr>
            </w:pPr>
            <w:r w:rsidRPr="004B564F">
              <w:rPr>
                <w:sz w:val="22"/>
                <w:szCs w:val="22"/>
              </w:rPr>
              <w:t>AT</w:t>
            </w:r>
          </w:p>
        </w:tc>
        <w:tc>
          <w:tcPr>
            <w:tcW w:w="643" w:type="dxa"/>
            <w:shd w:val="clear" w:color="auto" w:fill="FFFFFF"/>
          </w:tcPr>
          <w:p w14:paraId="2AD67618" w14:textId="77777777" w:rsidR="00753F48" w:rsidRPr="004B564F" w:rsidRDefault="00753F48" w:rsidP="00615C87">
            <w:pPr>
              <w:pStyle w:val="NormalCall"/>
              <w:rPr>
                <w:sz w:val="22"/>
                <w:szCs w:val="22"/>
              </w:rPr>
            </w:pPr>
            <w:r w:rsidRPr="004B564F">
              <w:rPr>
                <w:sz w:val="22"/>
                <w:szCs w:val="22"/>
              </w:rPr>
              <w:t>PL</w:t>
            </w:r>
          </w:p>
        </w:tc>
        <w:tc>
          <w:tcPr>
            <w:tcW w:w="638" w:type="dxa"/>
            <w:shd w:val="clear" w:color="auto" w:fill="FFFFFF"/>
          </w:tcPr>
          <w:p w14:paraId="007D409A" w14:textId="77777777" w:rsidR="00753F48" w:rsidRPr="004B564F" w:rsidRDefault="00753F48" w:rsidP="00615C87">
            <w:pPr>
              <w:pStyle w:val="NormalCall"/>
              <w:rPr>
                <w:sz w:val="22"/>
                <w:szCs w:val="22"/>
              </w:rPr>
            </w:pPr>
            <w:r w:rsidRPr="004B564F">
              <w:rPr>
                <w:sz w:val="22"/>
                <w:szCs w:val="22"/>
                <w:lang w:eastAsia="nl-NL"/>
              </w:rPr>
              <w:t>PT</w:t>
            </w:r>
          </w:p>
        </w:tc>
        <w:tc>
          <w:tcPr>
            <w:tcW w:w="638" w:type="dxa"/>
            <w:shd w:val="clear" w:color="auto" w:fill="FFFFFF"/>
          </w:tcPr>
          <w:p w14:paraId="60240B2A" w14:textId="77777777" w:rsidR="00753F48" w:rsidRPr="004B564F" w:rsidRDefault="00753F48" w:rsidP="00615C87">
            <w:pPr>
              <w:pStyle w:val="NormalCall"/>
              <w:rPr>
                <w:sz w:val="22"/>
                <w:szCs w:val="22"/>
              </w:rPr>
            </w:pPr>
            <w:r w:rsidRPr="004B564F">
              <w:rPr>
                <w:sz w:val="22"/>
                <w:szCs w:val="22"/>
                <w:lang w:eastAsia="da-DK"/>
              </w:rPr>
              <w:t>RO</w:t>
            </w:r>
          </w:p>
        </w:tc>
        <w:tc>
          <w:tcPr>
            <w:tcW w:w="643" w:type="dxa"/>
            <w:shd w:val="clear" w:color="auto" w:fill="FFFFFF"/>
          </w:tcPr>
          <w:p w14:paraId="61CD4570" w14:textId="77777777" w:rsidR="00753F48" w:rsidRPr="004B564F" w:rsidRDefault="00753F48" w:rsidP="00615C87">
            <w:pPr>
              <w:pStyle w:val="NormalCall"/>
              <w:rPr>
                <w:sz w:val="22"/>
                <w:szCs w:val="22"/>
              </w:rPr>
            </w:pPr>
            <w:r w:rsidRPr="004B564F">
              <w:rPr>
                <w:sz w:val="22"/>
                <w:szCs w:val="22"/>
                <w:lang w:eastAsia="fr-FR"/>
              </w:rPr>
              <w:t>FI</w:t>
            </w:r>
          </w:p>
        </w:tc>
        <w:tc>
          <w:tcPr>
            <w:tcW w:w="638" w:type="dxa"/>
            <w:shd w:val="clear" w:color="auto" w:fill="FFFFFF"/>
          </w:tcPr>
          <w:p w14:paraId="1AEDD6AC" w14:textId="77777777" w:rsidR="00753F48" w:rsidRPr="004B564F" w:rsidRDefault="00753F48" w:rsidP="00615C87">
            <w:pPr>
              <w:pStyle w:val="NormalCall"/>
              <w:rPr>
                <w:sz w:val="22"/>
                <w:szCs w:val="22"/>
              </w:rPr>
            </w:pPr>
            <w:r w:rsidRPr="004B564F">
              <w:rPr>
                <w:sz w:val="22"/>
                <w:szCs w:val="22"/>
                <w:lang w:eastAsia="da-DK"/>
              </w:rPr>
              <w:t>SE</w:t>
            </w:r>
          </w:p>
        </w:tc>
        <w:tc>
          <w:tcPr>
            <w:tcW w:w="638" w:type="dxa"/>
            <w:shd w:val="clear" w:color="auto" w:fill="FFFFFF"/>
          </w:tcPr>
          <w:p w14:paraId="31513710" w14:textId="77777777" w:rsidR="00753F48" w:rsidRPr="004B564F" w:rsidRDefault="00753F48" w:rsidP="00615C87">
            <w:pPr>
              <w:pStyle w:val="NormalCall"/>
              <w:rPr>
                <w:sz w:val="22"/>
                <w:szCs w:val="22"/>
              </w:rPr>
            </w:pPr>
            <w:r w:rsidRPr="004B564F">
              <w:rPr>
                <w:sz w:val="22"/>
                <w:szCs w:val="22"/>
                <w:lang w:eastAsia="da-DK"/>
              </w:rPr>
              <w:t>SK</w:t>
            </w:r>
          </w:p>
        </w:tc>
        <w:tc>
          <w:tcPr>
            <w:tcW w:w="643" w:type="dxa"/>
            <w:shd w:val="clear" w:color="auto" w:fill="FFFFFF"/>
          </w:tcPr>
          <w:p w14:paraId="13BA2B98" w14:textId="77777777" w:rsidR="00753F48" w:rsidRPr="004B564F" w:rsidRDefault="00753F48" w:rsidP="00615C87">
            <w:pPr>
              <w:pStyle w:val="NormalCall"/>
              <w:rPr>
                <w:sz w:val="22"/>
                <w:szCs w:val="22"/>
              </w:rPr>
            </w:pPr>
            <w:r w:rsidRPr="004B564F">
              <w:rPr>
                <w:sz w:val="22"/>
                <w:szCs w:val="22"/>
                <w:lang w:eastAsia="da-DK"/>
              </w:rPr>
              <w:t>SI</w:t>
            </w:r>
          </w:p>
        </w:tc>
        <w:tc>
          <w:tcPr>
            <w:tcW w:w="643" w:type="dxa"/>
            <w:shd w:val="clear" w:color="auto" w:fill="FFFFFF"/>
          </w:tcPr>
          <w:p w14:paraId="68272455" w14:textId="77777777" w:rsidR="00753F48" w:rsidRPr="004B564F" w:rsidRDefault="00753F48" w:rsidP="00615C87">
            <w:pPr>
              <w:pStyle w:val="NormalCall"/>
              <w:rPr>
                <w:sz w:val="22"/>
                <w:szCs w:val="22"/>
              </w:rPr>
            </w:pPr>
          </w:p>
        </w:tc>
      </w:tr>
    </w:tbl>
    <w:p w14:paraId="0B66D5DD" w14:textId="77777777" w:rsidR="00F9588B" w:rsidRDefault="00F9588B" w:rsidP="00753F48">
      <w:pPr>
        <w:pStyle w:val="NormalCall"/>
        <w:tabs>
          <w:tab w:val="left" w:pos="567"/>
        </w:tabs>
        <w:rPr>
          <w:b/>
          <w:spacing w:val="-1"/>
          <w:sz w:val="22"/>
          <w:szCs w:val="22"/>
        </w:rPr>
      </w:pPr>
    </w:p>
    <w:p w14:paraId="4B5CE01B" w14:textId="02156F98" w:rsidR="00753F48" w:rsidRPr="004B564F" w:rsidRDefault="00753F48" w:rsidP="00753F48">
      <w:pPr>
        <w:pStyle w:val="NormalCall"/>
        <w:tabs>
          <w:tab w:val="left" w:pos="567"/>
        </w:tabs>
      </w:pPr>
      <w:r w:rsidRPr="004B564F">
        <w:rPr>
          <w:b/>
          <w:spacing w:val="-1"/>
          <w:sz w:val="22"/>
          <w:szCs w:val="22"/>
        </w:rPr>
        <w:t>7.</w:t>
      </w:r>
      <w:r w:rsidRPr="004B564F">
        <w:rPr>
          <w:b/>
          <w:spacing w:val="-1"/>
          <w:sz w:val="22"/>
          <w:szCs w:val="22"/>
        </w:rPr>
        <w:tab/>
      </w:r>
      <w:r w:rsidR="00C500D8" w:rsidRPr="00C500D8">
        <w:rPr>
          <w:b/>
          <w:spacing w:val="-1"/>
          <w:sz w:val="22"/>
          <w:szCs w:val="22"/>
        </w:rPr>
        <w:t>A post-secondary education attested by a diploma, with title, date of conferral. If post-secondary diploma is not available then secondary education, with date of conferral</w:t>
      </w:r>
      <w:r w:rsidR="00C500D8">
        <w:rPr>
          <w:b/>
          <w:spacing w:val="-1"/>
          <w:sz w:val="22"/>
          <w:szCs w:val="22"/>
        </w:rPr>
        <w:t xml:space="preserve"> or </w:t>
      </w:r>
      <w:r w:rsidR="00C500D8" w:rsidRPr="00C500D8">
        <w:rPr>
          <w:b/>
          <w:spacing w:val="-1"/>
          <w:sz w:val="22"/>
          <w:szCs w:val="22"/>
        </w:rPr>
        <w:t>professional training or professional experience of an equivalent level</w:t>
      </w:r>
      <w:r w:rsidRPr="004B564F">
        <w:rPr>
          <w:b/>
          <w:sz w:val="22"/>
          <w:szCs w:val="22"/>
        </w:rPr>
        <w:t>:</w:t>
      </w:r>
    </w:p>
    <w:p w14:paraId="450E48DF" w14:textId="77777777" w:rsidR="00753F48" w:rsidRPr="004B564F" w:rsidRDefault="00753F48" w:rsidP="00753F48">
      <w:pPr>
        <w:pStyle w:val="NormalCall"/>
        <w:ind w:left="567"/>
        <w:rPr>
          <w:b/>
          <w:sz w:val="22"/>
          <w:szCs w:val="22"/>
        </w:rPr>
      </w:pPr>
    </w:p>
    <w:p w14:paraId="500E5D6A" w14:textId="77777777" w:rsidR="00753F48" w:rsidRPr="004B564F" w:rsidRDefault="00753F48" w:rsidP="00753F48">
      <w:pPr>
        <w:pStyle w:val="NormalCall"/>
        <w:ind w:left="567"/>
        <w:rPr>
          <w:b/>
          <w:sz w:val="22"/>
          <w:szCs w:val="22"/>
        </w:rPr>
      </w:pPr>
    </w:p>
    <w:p w14:paraId="52229382" w14:textId="77777777" w:rsidR="00753F48" w:rsidRPr="004B564F" w:rsidRDefault="00753F48" w:rsidP="00753F48">
      <w:pPr>
        <w:pStyle w:val="NormalCall"/>
        <w:tabs>
          <w:tab w:val="left" w:pos="567"/>
        </w:tabs>
        <w:rPr>
          <w:b/>
          <w:sz w:val="22"/>
          <w:szCs w:val="22"/>
        </w:rPr>
      </w:pPr>
      <w:r w:rsidRPr="004B564F">
        <w:rPr>
          <w:b/>
          <w:spacing w:val="-1"/>
          <w:sz w:val="22"/>
          <w:szCs w:val="22"/>
        </w:rPr>
        <w:t>8.</w:t>
      </w:r>
      <w:r w:rsidRPr="004B564F">
        <w:rPr>
          <w:b/>
          <w:spacing w:val="-1"/>
          <w:sz w:val="22"/>
          <w:szCs w:val="22"/>
        </w:rPr>
        <w:tab/>
      </w:r>
      <w:r w:rsidRPr="004B564F">
        <w:rPr>
          <w:rFonts w:eastAsia="Times New Roman"/>
          <w:b/>
          <w:sz w:val="22"/>
          <w:szCs w:val="22"/>
          <w:lang w:eastAsia="en-GB"/>
        </w:rPr>
        <w:t>Other studies:</w:t>
      </w:r>
    </w:p>
    <w:p w14:paraId="1381C090" w14:textId="77777777" w:rsidR="00753F48" w:rsidRPr="004B564F" w:rsidRDefault="00753F48" w:rsidP="00753F48">
      <w:pPr>
        <w:pStyle w:val="NormalCall"/>
        <w:ind w:left="567"/>
        <w:rPr>
          <w:b/>
          <w:sz w:val="22"/>
          <w:szCs w:val="22"/>
        </w:rPr>
      </w:pPr>
    </w:p>
    <w:p w14:paraId="73C52216" w14:textId="77777777" w:rsidR="00753F48" w:rsidRPr="004B564F" w:rsidRDefault="00753F48" w:rsidP="00753F48">
      <w:pPr>
        <w:pStyle w:val="NormalCall"/>
        <w:tabs>
          <w:tab w:val="left" w:pos="567"/>
        </w:tabs>
        <w:rPr>
          <w:b/>
          <w:sz w:val="22"/>
          <w:szCs w:val="22"/>
        </w:rPr>
      </w:pPr>
      <w:r w:rsidRPr="004B564F">
        <w:rPr>
          <w:b/>
          <w:sz w:val="22"/>
          <w:szCs w:val="22"/>
        </w:rPr>
        <w:t>9.</w:t>
      </w:r>
      <w:r w:rsidRPr="004B564F">
        <w:rPr>
          <w:b/>
          <w:sz w:val="22"/>
          <w:szCs w:val="22"/>
        </w:rPr>
        <w:tab/>
      </w:r>
      <w:r w:rsidRPr="004B564F">
        <w:rPr>
          <w:rStyle w:val="BoldChar"/>
          <w:sz w:val="22"/>
          <w:szCs w:val="22"/>
        </w:rPr>
        <w:t>Knowledge of languages</w:t>
      </w:r>
      <w:r w:rsidRPr="004B564F">
        <w:rPr>
          <w:rStyle w:val="BoldChar"/>
          <w:b w:val="0"/>
          <w:sz w:val="22"/>
          <w:szCs w:val="22"/>
        </w:rPr>
        <w:t>:</w:t>
      </w:r>
    </w:p>
    <w:p w14:paraId="6CB994A9" w14:textId="77777777" w:rsidR="00753F48" w:rsidRPr="004B564F" w:rsidRDefault="00753F48" w:rsidP="00753F48">
      <w:pPr>
        <w:pStyle w:val="NormalCall"/>
        <w:ind w:left="567"/>
        <w:rPr>
          <w:sz w:val="22"/>
          <w:szCs w:val="22"/>
        </w:rPr>
      </w:pPr>
      <w:r w:rsidRPr="004B564F">
        <w:rPr>
          <w:sz w:val="22"/>
          <w:szCs w:val="22"/>
        </w:rPr>
        <w:t>Place the following numbers (1, 2 or 3) in the appropriate box or boxes:</w:t>
      </w:r>
    </w:p>
    <w:p w14:paraId="2688FC2D" w14:textId="77777777" w:rsidR="00753F48" w:rsidRPr="004B564F" w:rsidRDefault="00753F48" w:rsidP="00753F48">
      <w:pPr>
        <w:pStyle w:val="NormalCall"/>
        <w:ind w:left="567"/>
        <w:rPr>
          <w:sz w:val="22"/>
          <w:szCs w:val="22"/>
        </w:rPr>
      </w:pPr>
      <w:r w:rsidRPr="004B564F">
        <w:rPr>
          <w:sz w:val="22"/>
          <w:szCs w:val="22"/>
        </w:rPr>
        <w:t xml:space="preserve">1 - </w:t>
      </w:r>
      <w:proofErr w:type="gramStart"/>
      <w:r w:rsidRPr="004B564F">
        <w:rPr>
          <w:sz w:val="22"/>
          <w:szCs w:val="22"/>
        </w:rPr>
        <w:t>mother</w:t>
      </w:r>
      <w:proofErr w:type="gramEnd"/>
      <w:r w:rsidRPr="004B564F">
        <w:rPr>
          <w:sz w:val="22"/>
          <w:szCs w:val="22"/>
        </w:rPr>
        <w:t xml:space="preserve"> tongue or thorough knowledge;</w:t>
      </w:r>
    </w:p>
    <w:p w14:paraId="703F09A9" w14:textId="77777777" w:rsidR="00753F48" w:rsidRPr="004B564F" w:rsidRDefault="00753F48" w:rsidP="00753F48">
      <w:pPr>
        <w:pStyle w:val="NormalCall"/>
        <w:ind w:left="567"/>
        <w:rPr>
          <w:sz w:val="22"/>
          <w:szCs w:val="22"/>
        </w:rPr>
      </w:pPr>
      <w:r w:rsidRPr="004B564F">
        <w:rPr>
          <w:sz w:val="22"/>
          <w:szCs w:val="22"/>
        </w:rPr>
        <w:t xml:space="preserve">2 - </w:t>
      </w:r>
      <w:proofErr w:type="gramStart"/>
      <w:r w:rsidRPr="004B564F">
        <w:rPr>
          <w:sz w:val="22"/>
          <w:szCs w:val="22"/>
        </w:rPr>
        <w:t>very</w:t>
      </w:r>
      <w:proofErr w:type="gramEnd"/>
      <w:r w:rsidRPr="004B564F">
        <w:rPr>
          <w:sz w:val="22"/>
          <w:szCs w:val="22"/>
        </w:rPr>
        <w:t xml:space="preserve"> good knowledge;</w:t>
      </w:r>
    </w:p>
    <w:p w14:paraId="3D6284E4" w14:textId="77777777" w:rsidR="00753F48" w:rsidRPr="004B564F" w:rsidRDefault="00753F48" w:rsidP="00753F48">
      <w:pPr>
        <w:pStyle w:val="NormalCall"/>
        <w:ind w:left="567"/>
        <w:rPr>
          <w:spacing w:val="-9"/>
          <w:sz w:val="22"/>
          <w:szCs w:val="22"/>
        </w:rPr>
      </w:pPr>
      <w:r w:rsidRPr="004B564F">
        <w:rPr>
          <w:spacing w:val="-9"/>
          <w:sz w:val="22"/>
          <w:szCs w:val="22"/>
        </w:rPr>
        <w:t xml:space="preserve">3 - </w:t>
      </w:r>
      <w:proofErr w:type="gramStart"/>
      <w:r w:rsidRPr="004B564F">
        <w:rPr>
          <w:spacing w:val="-9"/>
          <w:sz w:val="22"/>
          <w:szCs w:val="22"/>
        </w:rPr>
        <w:t>satisfactory</w:t>
      </w:r>
      <w:proofErr w:type="gramEnd"/>
      <w:r w:rsidRPr="004B564F">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753F48" w:rsidRPr="004B564F" w14:paraId="117C0E62" w14:textId="77777777" w:rsidTr="00615C87">
        <w:trPr>
          <w:trHeight w:hRule="exact" w:val="794"/>
          <w:tblHeader/>
          <w:jc w:val="center"/>
        </w:trPr>
        <w:tc>
          <w:tcPr>
            <w:tcW w:w="417" w:type="pct"/>
          </w:tcPr>
          <w:p w14:paraId="0790F945"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BG</w:t>
            </w:r>
          </w:p>
        </w:tc>
        <w:tc>
          <w:tcPr>
            <w:tcW w:w="417" w:type="pct"/>
          </w:tcPr>
          <w:p w14:paraId="5FB788C2"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CZ</w:t>
            </w:r>
          </w:p>
        </w:tc>
        <w:tc>
          <w:tcPr>
            <w:tcW w:w="417" w:type="pct"/>
          </w:tcPr>
          <w:p w14:paraId="1F065943"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DK</w:t>
            </w:r>
          </w:p>
        </w:tc>
        <w:tc>
          <w:tcPr>
            <w:tcW w:w="417" w:type="pct"/>
          </w:tcPr>
          <w:p w14:paraId="519B309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DE</w:t>
            </w:r>
          </w:p>
        </w:tc>
        <w:tc>
          <w:tcPr>
            <w:tcW w:w="417" w:type="pct"/>
          </w:tcPr>
          <w:p w14:paraId="49A2DA4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EL</w:t>
            </w:r>
          </w:p>
        </w:tc>
        <w:tc>
          <w:tcPr>
            <w:tcW w:w="417" w:type="pct"/>
          </w:tcPr>
          <w:p w14:paraId="079BD692"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EN</w:t>
            </w:r>
          </w:p>
        </w:tc>
        <w:tc>
          <w:tcPr>
            <w:tcW w:w="417" w:type="pct"/>
          </w:tcPr>
          <w:p w14:paraId="0083422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ES</w:t>
            </w:r>
          </w:p>
        </w:tc>
        <w:tc>
          <w:tcPr>
            <w:tcW w:w="417" w:type="pct"/>
          </w:tcPr>
          <w:p w14:paraId="468EBFD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EE</w:t>
            </w:r>
          </w:p>
        </w:tc>
        <w:tc>
          <w:tcPr>
            <w:tcW w:w="417" w:type="pct"/>
          </w:tcPr>
          <w:p w14:paraId="6D619E59"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FI</w:t>
            </w:r>
          </w:p>
        </w:tc>
        <w:tc>
          <w:tcPr>
            <w:tcW w:w="417" w:type="pct"/>
          </w:tcPr>
          <w:p w14:paraId="5504B77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FR</w:t>
            </w:r>
          </w:p>
        </w:tc>
        <w:tc>
          <w:tcPr>
            <w:tcW w:w="417" w:type="pct"/>
          </w:tcPr>
          <w:p w14:paraId="30FE2E50"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GA</w:t>
            </w:r>
          </w:p>
        </w:tc>
        <w:tc>
          <w:tcPr>
            <w:tcW w:w="413" w:type="pct"/>
          </w:tcPr>
          <w:p w14:paraId="224378B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HR</w:t>
            </w:r>
          </w:p>
        </w:tc>
      </w:tr>
      <w:tr w:rsidR="00753F48" w:rsidRPr="004B564F" w14:paraId="6A589041" w14:textId="77777777" w:rsidTr="00615C87">
        <w:trPr>
          <w:trHeight w:hRule="exact" w:val="794"/>
          <w:tblHeader/>
          <w:jc w:val="center"/>
        </w:trPr>
        <w:tc>
          <w:tcPr>
            <w:tcW w:w="417" w:type="pct"/>
          </w:tcPr>
          <w:p w14:paraId="5F4074A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HU</w:t>
            </w:r>
          </w:p>
        </w:tc>
        <w:tc>
          <w:tcPr>
            <w:tcW w:w="417" w:type="pct"/>
          </w:tcPr>
          <w:p w14:paraId="46C82D9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IT</w:t>
            </w:r>
          </w:p>
        </w:tc>
        <w:tc>
          <w:tcPr>
            <w:tcW w:w="417" w:type="pct"/>
          </w:tcPr>
          <w:p w14:paraId="0888FA0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LT</w:t>
            </w:r>
          </w:p>
        </w:tc>
        <w:tc>
          <w:tcPr>
            <w:tcW w:w="417" w:type="pct"/>
          </w:tcPr>
          <w:p w14:paraId="09ECBD08"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LV</w:t>
            </w:r>
          </w:p>
        </w:tc>
        <w:tc>
          <w:tcPr>
            <w:tcW w:w="417" w:type="pct"/>
          </w:tcPr>
          <w:p w14:paraId="5A1C9141"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MT</w:t>
            </w:r>
          </w:p>
        </w:tc>
        <w:tc>
          <w:tcPr>
            <w:tcW w:w="417" w:type="pct"/>
          </w:tcPr>
          <w:p w14:paraId="14FD510B"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NL</w:t>
            </w:r>
          </w:p>
        </w:tc>
        <w:tc>
          <w:tcPr>
            <w:tcW w:w="417" w:type="pct"/>
          </w:tcPr>
          <w:p w14:paraId="551AD216"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PL</w:t>
            </w:r>
          </w:p>
        </w:tc>
        <w:tc>
          <w:tcPr>
            <w:tcW w:w="417" w:type="pct"/>
          </w:tcPr>
          <w:p w14:paraId="00FA6D96"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PT</w:t>
            </w:r>
          </w:p>
        </w:tc>
        <w:tc>
          <w:tcPr>
            <w:tcW w:w="417" w:type="pct"/>
          </w:tcPr>
          <w:p w14:paraId="224AD3EF"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RO</w:t>
            </w:r>
          </w:p>
        </w:tc>
        <w:tc>
          <w:tcPr>
            <w:tcW w:w="417" w:type="pct"/>
          </w:tcPr>
          <w:p w14:paraId="2BB13365"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SI</w:t>
            </w:r>
          </w:p>
        </w:tc>
        <w:tc>
          <w:tcPr>
            <w:tcW w:w="417" w:type="pct"/>
          </w:tcPr>
          <w:p w14:paraId="480D782E"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SE</w:t>
            </w:r>
          </w:p>
        </w:tc>
        <w:tc>
          <w:tcPr>
            <w:tcW w:w="413" w:type="pct"/>
          </w:tcPr>
          <w:p w14:paraId="47C84DAC" w14:textId="77777777" w:rsidR="00753F48" w:rsidRPr="004B564F" w:rsidRDefault="00753F48" w:rsidP="00615C87">
            <w:pPr>
              <w:pStyle w:val="NormalCall"/>
              <w:shd w:val="clear" w:color="auto" w:fill="auto"/>
              <w:jc w:val="center"/>
              <w:rPr>
                <w:spacing w:val="-9"/>
                <w:sz w:val="22"/>
                <w:szCs w:val="22"/>
              </w:rPr>
            </w:pPr>
            <w:r w:rsidRPr="004B564F">
              <w:rPr>
                <w:spacing w:val="-9"/>
                <w:sz w:val="22"/>
                <w:szCs w:val="22"/>
              </w:rPr>
              <w:t>SK</w:t>
            </w:r>
          </w:p>
        </w:tc>
      </w:tr>
    </w:tbl>
    <w:p w14:paraId="62A30679" w14:textId="07E99C6F" w:rsidR="00753F48" w:rsidRDefault="00753F48" w:rsidP="00753F48">
      <w:pPr>
        <w:pStyle w:val="NormalCall"/>
        <w:ind w:left="567"/>
        <w:rPr>
          <w:sz w:val="22"/>
          <w:szCs w:val="22"/>
        </w:rPr>
      </w:pPr>
      <w:r w:rsidRPr="004B564F">
        <w:rPr>
          <w:sz w:val="22"/>
          <w:szCs w:val="22"/>
        </w:rPr>
        <w:t>Other language(s):</w:t>
      </w:r>
    </w:p>
    <w:p w14:paraId="2822FF41" w14:textId="7FA53B62" w:rsidR="00F9588B" w:rsidRDefault="00F9588B" w:rsidP="00753F48">
      <w:pPr>
        <w:pStyle w:val="NormalCall"/>
        <w:ind w:left="567"/>
        <w:rPr>
          <w:sz w:val="22"/>
          <w:szCs w:val="22"/>
        </w:rPr>
      </w:pPr>
    </w:p>
    <w:p w14:paraId="00E428D9" w14:textId="7E3AE25B" w:rsidR="00F9588B" w:rsidRDefault="00F9588B" w:rsidP="00753F48">
      <w:pPr>
        <w:pStyle w:val="NormalCall"/>
        <w:ind w:left="567"/>
        <w:rPr>
          <w:sz w:val="22"/>
          <w:szCs w:val="22"/>
        </w:rPr>
      </w:pPr>
    </w:p>
    <w:p w14:paraId="340AB026" w14:textId="762FF945" w:rsidR="00F9588B" w:rsidRDefault="00F9588B" w:rsidP="00753F48">
      <w:pPr>
        <w:pStyle w:val="NormalCall"/>
        <w:ind w:left="567"/>
        <w:rPr>
          <w:sz w:val="22"/>
          <w:szCs w:val="22"/>
        </w:rPr>
      </w:pPr>
    </w:p>
    <w:p w14:paraId="297ABCFC" w14:textId="77777777" w:rsidR="00F9588B" w:rsidRPr="004B564F" w:rsidRDefault="00F9588B" w:rsidP="00753F48">
      <w:pPr>
        <w:pStyle w:val="NormalCall"/>
        <w:ind w:left="567"/>
        <w:rPr>
          <w:sz w:val="22"/>
          <w:szCs w:val="22"/>
        </w:rPr>
      </w:pPr>
      <w:bookmarkStart w:id="0" w:name="_GoBack"/>
      <w:bookmarkEnd w:id="0"/>
    </w:p>
    <w:p w14:paraId="233C2946" w14:textId="77777777" w:rsidR="00753F48" w:rsidRPr="004B564F" w:rsidRDefault="00753F48" w:rsidP="00753F48">
      <w:pPr>
        <w:pStyle w:val="NormalCall"/>
        <w:tabs>
          <w:tab w:val="left" w:pos="567"/>
        </w:tabs>
        <w:rPr>
          <w:sz w:val="22"/>
          <w:szCs w:val="22"/>
        </w:rPr>
      </w:pPr>
      <w:r w:rsidRPr="004B564F">
        <w:rPr>
          <w:b/>
          <w:sz w:val="22"/>
          <w:szCs w:val="22"/>
        </w:rPr>
        <w:lastRenderedPageBreak/>
        <w:t>10</w:t>
      </w:r>
      <w:r w:rsidRPr="004B564F">
        <w:rPr>
          <w:sz w:val="22"/>
          <w:szCs w:val="22"/>
        </w:rPr>
        <w:t>.</w:t>
      </w:r>
      <w:r w:rsidRPr="004B564F">
        <w:rPr>
          <w:sz w:val="22"/>
          <w:szCs w:val="22"/>
        </w:rPr>
        <w:tab/>
      </w:r>
      <w:r w:rsidRPr="004B564F">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753F48" w:rsidRPr="004B564F" w14:paraId="730F3B2A" w14:textId="77777777" w:rsidTr="00615C87">
        <w:trPr>
          <w:trHeight w:hRule="exact" w:val="567"/>
        </w:trPr>
        <w:tc>
          <w:tcPr>
            <w:tcW w:w="2356" w:type="dxa"/>
            <w:vAlign w:val="center"/>
          </w:tcPr>
          <w:p w14:paraId="560829AF" w14:textId="77777777" w:rsidR="00753F48" w:rsidRPr="004B564F" w:rsidRDefault="00753F48" w:rsidP="00615C87">
            <w:pPr>
              <w:pStyle w:val="NormalCall"/>
              <w:rPr>
                <w:sz w:val="22"/>
                <w:szCs w:val="22"/>
              </w:rPr>
            </w:pPr>
            <w:r w:rsidRPr="004B564F">
              <w:rPr>
                <w:sz w:val="22"/>
                <w:szCs w:val="22"/>
              </w:rPr>
              <w:t xml:space="preserve">Name </w:t>
            </w:r>
          </w:p>
        </w:tc>
        <w:tc>
          <w:tcPr>
            <w:tcW w:w="6704" w:type="dxa"/>
          </w:tcPr>
          <w:p w14:paraId="123414D0" w14:textId="77777777" w:rsidR="00753F48" w:rsidRPr="004B564F" w:rsidRDefault="00753F48" w:rsidP="00615C87">
            <w:pPr>
              <w:pStyle w:val="NormalCall"/>
              <w:rPr>
                <w:sz w:val="22"/>
                <w:szCs w:val="22"/>
              </w:rPr>
            </w:pPr>
          </w:p>
        </w:tc>
      </w:tr>
      <w:tr w:rsidR="00753F48" w:rsidRPr="004B564F" w14:paraId="68139C16" w14:textId="77777777" w:rsidTr="00615C87">
        <w:trPr>
          <w:trHeight w:hRule="exact" w:val="567"/>
        </w:trPr>
        <w:tc>
          <w:tcPr>
            <w:tcW w:w="2356" w:type="dxa"/>
            <w:vAlign w:val="center"/>
          </w:tcPr>
          <w:p w14:paraId="2A5D9EAA" w14:textId="77777777" w:rsidR="00753F48" w:rsidRPr="004B564F" w:rsidRDefault="00753F48" w:rsidP="00615C87">
            <w:pPr>
              <w:pStyle w:val="NormalCall"/>
              <w:rPr>
                <w:sz w:val="22"/>
                <w:szCs w:val="22"/>
              </w:rPr>
            </w:pPr>
            <w:r w:rsidRPr="004B564F">
              <w:rPr>
                <w:sz w:val="22"/>
                <w:szCs w:val="22"/>
              </w:rPr>
              <w:t>Address</w:t>
            </w:r>
          </w:p>
        </w:tc>
        <w:tc>
          <w:tcPr>
            <w:tcW w:w="6704" w:type="dxa"/>
          </w:tcPr>
          <w:p w14:paraId="649CA284" w14:textId="77777777" w:rsidR="00753F48" w:rsidRPr="004B564F" w:rsidRDefault="00753F48" w:rsidP="00615C87">
            <w:pPr>
              <w:pStyle w:val="NormalCall"/>
              <w:rPr>
                <w:spacing w:val="-2"/>
                <w:sz w:val="22"/>
                <w:szCs w:val="22"/>
              </w:rPr>
            </w:pPr>
          </w:p>
        </w:tc>
      </w:tr>
      <w:tr w:rsidR="00753F48" w:rsidRPr="004B564F" w14:paraId="311145F5" w14:textId="77777777" w:rsidTr="00615C87">
        <w:trPr>
          <w:trHeight w:hRule="exact" w:val="567"/>
        </w:trPr>
        <w:tc>
          <w:tcPr>
            <w:tcW w:w="2356" w:type="dxa"/>
            <w:vAlign w:val="center"/>
          </w:tcPr>
          <w:p w14:paraId="5357D4AD" w14:textId="77777777" w:rsidR="00753F48" w:rsidRPr="004B564F" w:rsidRDefault="00753F48" w:rsidP="00615C87">
            <w:pPr>
              <w:pStyle w:val="NormalCall"/>
              <w:rPr>
                <w:sz w:val="22"/>
                <w:szCs w:val="22"/>
              </w:rPr>
            </w:pPr>
            <w:r w:rsidRPr="004B564F">
              <w:rPr>
                <w:sz w:val="22"/>
                <w:szCs w:val="22"/>
              </w:rPr>
              <w:t>Position</w:t>
            </w:r>
          </w:p>
        </w:tc>
        <w:tc>
          <w:tcPr>
            <w:tcW w:w="6704" w:type="dxa"/>
          </w:tcPr>
          <w:p w14:paraId="6B86E522" w14:textId="77777777" w:rsidR="00753F48" w:rsidRPr="004B564F" w:rsidRDefault="00753F48" w:rsidP="00615C87">
            <w:pPr>
              <w:pStyle w:val="NormalCall"/>
              <w:rPr>
                <w:spacing w:val="-2"/>
                <w:sz w:val="22"/>
                <w:szCs w:val="22"/>
              </w:rPr>
            </w:pPr>
          </w:p>
        </w:tc>
      </w:tr>
    </w:tbl>
    <w:p w14:paraId="7EB5A489" w14:textId="77777777" w:rsidR="00753F48" w:rsidRPr="004B564F" w:rsidRDefault="00753F48" w:rsidP="00753F48">
      <w:pPr>
        <w:spacing w:after="0" w:line="240" w:lineRule="auto"/>
        <w:jc w:val="left"/>
        <w:rPr>
          <w:rFonts w:cs="Arial"/>
        </w:rPr>
      </w:pPr>
    </w:p>
    <w:p w14:paraId="1976287D" w14:textId="77777777" w:rsidR="00753F48" w:rsidRPr="004B564F" w:rsidRDefault="00753F48" w:rsidP="00753F48">
      <w:pPr>
        <w:spacing w:after="0" w:line="240" w:lineRule="auto"/>
        <w:jc w:val="left"/>
        <w:rPr>
          <w:rFonts w:cs="Arial"/>
        </w:rPr>
      </w:pPr>
    </w:p>
    <w:p w14:paraId="64FBFBAE" w14:textId="77777777" w:rsidR="00753F48" w:rsidRPr="004B564F" w:rsidRDefault="00753F48" w:rsidP="00753F48">
      <w:pPr>
        <w:spacing w:after="0" w:line="240" w:lineRule="auto"/>
        <w:jc w:val="left"/>
        <w:rPr>
          <w:rFonts w:cs="Arial"/>
        </w:rPr>
      </w:pPr>
      <w:r w:rsidRPr="004B564F">
        <w:rPr>
          <w:rFonts w:cs="Arial"/>
        </w:rPr>
        <w:br w:type="page"/>
      </w:r>
    </w:p>
    <w:p w14:paraId="31F32BDC" w14:textId="77777777" w:rsidR="00753F48" w:rsidRPr="004B564F" w:rsidRDefault="00753F48" w:rsidP="00753F48">
      <w:pPr>
        <w:spacing w:after="0" w:line="240" w:lineRule="auto"/>
        <w:jc w:val="center"/>
        <w:rPr>
          <w:rFonts w:cs="Arial"/>
          <w:b/>
        </w:rPr>
      </w:pPr>
      <w:r w:rsidRPr="004B564F">
        <w:rPr>
          <w:rFonts w:cs="Arial"/>
          <w:b/>
        </w:rPr>
        <w:lastRenderedPageBreak/>
        <w:t>Information to be used for the evaluation of the selection criteria</w:t>
      </w:r>
    </w:p>
    <w:p w14:paraId="58E6751B" w14:textId="77777777" w:rsidR="00753F48" w:rsidRPr="004B564F" w:rsidRDefault="00753F48" w:rsidP="00753F48">
      <w:pPr>
        <w:spacing w:after="0" w:line="240" w:lineRule="auto"/>
        <w:jc w:val="left"/>
        <w:rPr>
          <w:rFonts w:cs="Arial"/>
          <w:b/>
        </w:rPr>
      </w:pPr>
    </w:p>
    <w:p w14:paraId="1C277303" w14:textId="77777777" w:rsidR="00753F48" w:rsidRPr="00B86ADF" w:rsidRDefault="00753F48" w:rsidP="00753F48">
      <w:pPr>
        <w:pStyle w:val="ListParagraph"/>
        <w:numPr>
          <w:ilvl w:val="0"/>
          <w:numId w:val="13"/>
        </w:numPr>
        <w:spacing w:after="0" w:line="240" w:lineRule="auto"/>
        <w:jc w:val="left"/>
        <w:rPr>
          <w:rFonts w:cs="Arial"/>
          <w:b/>
          <w:u w:val="single"/>
          <w:lang w:val="en-GB"/>
        </w:rPr>
      </w:pPr>
      <w:r w:rsidRPr="00B86ADF">
        <w:rPr>
          <w:rFonts w:cs="Arial"/>
          <w:b/>
          <w:u w:val="single"/>
          <w:lang w:val="en-GB"/>
        </w:rPr>
        <w:t>Essential</w:t>
      </w:r>
    </w:p>
    <w:p w14:paraId="30740AA4" w14:textId="77777777" w:rsidR="00753F48" w:rsidRPr="004B564F" w:rsidRDefault="00753F48" w:rsidP="00753F48">
      <w:pPr>
        <w:spacing w:after="0" w:line="240" w:lineRule="auto"/>
        <w:jc w:val="left"/>
        <w:rPr>
          <w:rFonts w:cs="Arial"/>
          <w:b/>
        </w:rPr>
      </w:pPr>
    </w:p>
    <w:p w14:paraId="6EC8F32B" w14:textId="590EEE08" w:rsidR="00753F48" w:rsidRPr="004B564F" w:rsidRDefault="00753F48" w:rsidP="00753F48">
      <w:pPr>
        <w:spacing w:after="0" w:line="240" w:lineRule="auto"/>
        <w:rPr>
          <w:rFonts w:cs="Arial"/>
          <w:b/>
        </w:rPr>
      </w:pPr>
      <w:r w:rsidRPr="004B564F">
        <w:rPr>
          <w:rFonts w:cs="Arial"/>
          <w:b/>
        </w:rPr>
        <w:t xml:space="preserve">11. Summarise your </w:t>
      </w:r>
      <w:r w:rsidR="00057A9B">
        <w:rPr>
          <w:rFonts w:cs="Arial"/>
          <w:b/>
        </w:rPr>
        <w:t xml:space="preserve">professional knowledge to the post and in particular the one specified in point 2.1. </w:t>
      </w:r>
      <w:proofErr w:type="gramStart"/>
      <w:r w:rsidR="00057A9B">
        <w:rPr>
          <w:rFonts w:cs="Arial"/>
          <w:b/>
        </w:rPr>
        <w:t>of</w:t>
      </w:r>
      <w:proofErr w:type="gramEnd"/>
      <w:r w:rsidR="00057A9B">
        <w:rPr>
          <w:rFonts w:cs="Arial"/>
          <w:b/>
        </w:rPr>
        <w:t xml:space="preserve"> the vacancy notice - </w:t>
      </w:r>
      <w:r w:rsidRPr="004B564F">
        <w:rPr>
          <w:rFonts w:cs="Arial"/>
          <w:b/>
        </w:rPr>
        <w:t xml:space="preserve"> </w:t>
      </w:r>
      <w:r w:rsidR="00057A9B">
        <w:rPr>
          <w:rFonts w:cs="Arial"/>
          <w:b/>
        </w:rPr>
        <w:t>c</w:t>
      </w:r>
      <w:r w:rsidR="00057A9B" w:rsidRPr="00057A9B">
        <w:rPr>
          <w:rFonts w:cs="Arial"/>
          <w:b/>
        </w:rPr>
        <w:t xml:space="preserve">ontributing to the day-to-day human-resource management (HRM), incl. establishment of correct payroll, management of personnel files, etc.; </w:t>
      </w:r>
      <w:r w:rsidRPr="004B564F">
        <w:rPr>
          <w:rFonts w:cs="Arial"/>
          <w:b/>
        </w:rPr>
        <w:t>(</w:t>
      </w:r>
      <w:r w:rsidR="00057A9B">
        <w:rPr>
          <w:rFonts w:cs="Arial"/>
          <w:b/>
        </w:rPr>
        <w:t>250</w:t>
      </w:r>
      <w:r w:rsidRPr="004B564F">
        <w:rPr>
          <w:rFonts w:cs="Arial"/>
          <w:b/>
        </w:rPr>
        <w:t xml:space="preserve"> words max):</w:t>
      </w:r>
    </w:p>
    <w:p w14:paraId="2E259E4D" w14:textId="77777777" w:rsidR="00753F48" w:rsidRPr="004B564F" w:rsidRDefault="00753F48" w:rsidP="00753F48">
      <w:pPr>
        <w:spacing w:after="0" w:line="240" w:lineRule="auto"/>
        <w:jc w:val="left"/>
        <w:rPr>
          <w:rStyle w:val="BoldChar"/>
          <w:rFonts w:cs="Arial"/>
          <w:b w:val="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4B564F" w14:paraId="71F7E41D" w14:textId="77777777" w:rsidTr="00615C87">
        <w:trPr>
          <w:trHeight w:val="5023"/>
        </w:trPr>
        <w:tc>
          <w:tcPr>
            <w:tcW w:w="9180" w:type="dxa"/>
          </w:tcPr>
          <w:p w14:paraId="7436B62D" w14:textId="77777777" w:rsidR="00753F48" w:rsidRPr="004B564F" w:rsidRDefault="00753F48" w:rsidP="00615C87">
            <w:pPr>
              <w:pStyle w:val="Heading5NoNumber"/>
              <w:spacing w:before="120" w:after="120"/>
              <w:ind w:left="720"/>
              <w:jc w:val="both"/>
              <w:rPr>
                <w:sz w:val="22"/>
                <w:szCs w:val="22"/>
                <w:lang w:val="en-GB"/>
              </w:rPr>
            </w:pPr>
          </w:p>
        </w:tc>
      </w:tr>
    </w:tbl>
    <w:p w14:paraId="4DF731D5" w14:textId="66A3CB14" w:rsidR="00753F48" w:rsidRPr="004B564F" w:rsidRDefault="00753F48" w:rsidP="00753F48">
      <w:pPr>
        <w:pStyle w:val="Heading5NoNumber"/>
        <w:spacing w:before="120" w:after="120"/>
        <w:jc w:val="both"/>
        <w:rPr>
          <w:rFonts w:eastAsia="Times New Roman"/>
          <w:sz w:val="22"/>
          <w:szCs w:val="22"/>
          <w:lang w:val="en-GB"/>
        </w:rPr>
      </w:pPr>
      <w:r w:rsidRPr="004B564F">
        <w:rPr>
          <w:sz w:val="22"/>
          <w:szCs w:val="22"/>
          <w:lang w:val="en-GB"/>
        </w:rPr>
        <w:t>12</w:t>
      </w:r>
      <w:r w:rsidRPr="004B564F">
        <w:rPr>
          <w:b w:val="0"/>
          <w:sz w:val="22"/>
          <w:szCs w:val="22"/>
          <w:lang w:val="en-GB"/>
        </w:rPr>
        <w:t xml:space="preserve">. </w:t>
      </w:r>
      <w:r w:rsidRPr="004B564F">
        <w:rPr>
          <w:sz w:val="22"/>
          <w:szCs w:val="22"/>
          <w:lang w:val="en-GB"/>
        </w:rPr>
        <w:t>Summarise</w:t>
      </w:r>
      <w:r w:rsidR="00057A9B" w:rsidRPr="00057A9B">
        <w:t xml:space="preserve"> </w:t>
      </w:r>
      <w:r w:rsidR="00057A9B" w:rsidRPr="00057A9B">
        <w:rPr>
          <w:sz w:val="22"/>
          <w:szCs w:val="22"/>
          <w:lang w:val="en-GB"/>
        </w:rPr>
        <w:t>your professional knowledge to the post and in particula</w:t>
      </w:r>
      <w:r w:rsidR="00057A9B">
        <w:rPr>
          <w:sz w:val="22"/>
          <w:szCs w:val="22"/>
          <w:lang w:val="en-GB"/>
        </w:rPr>
        <w:t xml:space="preserve">r the one specified in point 2.2. </w:t>
      </w:r>
      <w:proofErr w:type="gramStart"/>
      <w:r w:rsidR="00057A9B">
        <w:rPr>
          <w:sz w:val="22"/>
          <w:szCs w:val="22"/>
          <w:lang w:val="en-GB"/>
        </w:rPr>
        <w:t>of</w:t>
      </w:r>
      <w:proofErr w:type="gramEnd"/>
      <w:r w:rsidR="00057A9B">
        <w:rPr>
          <w:sz w:val="22"/>
          <w:szCs w:val="22"/>
          <w:lang w:val="en-GB"/>
        </w:rPr>
        <w:t xml:space="preserve"> the vacancy notice - c</w:t>
      </w:r>
      <w:r w:rsidR="00057A9B" w:rsidRPr="00057A9B">
        <w:rPr>
          <w:sz w:val="22"/>
          <w:szCs w:val="22"/>
          <w:lang w:val="en-GB"/>
        </w:rPr>
        <w:t>ontributing to the management of selection and recruitment files: drafting vacancy notices, launching calls and publications, analysing applications and determining their eligibility, organising and following up on selection panels, preparing recruitment documents</w:t>
      </w:r>
      <w:r w:rsidRPr="004B564F">
        <w:rPr>
          <w:sz w:val="22"/>
          <w:szCs w:val="22"/>
          <w:lang w:val="en-GB"/>
        </w:rPr>
        <w:t xml:space="preserve"> </w:t>
      </w:r>
      <w:r w:rsidRPr="004B564F">
        <w:rPr>
          <w:rFonts w:eastAsia="Times New Roman"/>
          <w:sz w:val="22"/>
          <w:szCs w:val="22"/>
          <w:lang w:val="en-GB"/>
        </w:rPr>
        <w:t>(</w:t>
      </w:r>
      <w:r w:rsidR="00057A9B">
        <w:rPr>
          <w:rFonts w:eastAsia="Times New Roman"/>
          <w:sz w:val="22"/>
          <w:szCs w:val="22"/>
          <w:lang w:val="en-GB"/>
        </w:rPr>
        <w:t>250</w:t>
      </w:r>
      <w:r w:rsidRPr="004B564F">
        <w:rPr>
          <w:rFonts w:eastAsia="Times New Roman"/>
          <w:sz w:val="22"/>
          <w:szCs w:val="22"/>
          <w:lang w:val="en-GB"/>
        </w:rPr>
        <w:t xml:space="preserve"> words max.):</w:t>
      </w:r>
    </w:p>
    <w:tbl>
      <w:tblPr>
        <w:tblStyle w:val="TableGrid"/>
        <w:tblW w:w="9067" w:type="dxa"/>
        <w:tblLook w:val="04A0" w:firstRow="1" w:lastRow="0" w:firstColumn="1" w:lastColumn="0" w:noHBand="0" w:noVBand="1"/>
      </w:tblPr>
      <w:tblGrid>
        <w:gridCol w:w="9067"/>
      </w:tblGrid>
      <w:tr w:rsidR="00753F48" w:rsidRPr="004B564F" w14:paraId="65A836B4" w14:textId="77777777" w:rsidTr="00615C87">
        <w:trPr>
          <w:trHeight w:val="4554"/>
        </w:trPr>
        <w:tc>
          <w:tcPr>
            <w:tcW w:w="9067" w:type="dxa"/>
          </w:tcPr>
          <w:p w14:paraId="1F3F979D" w14:textId="77777777" w:rsidR="00753F48" w:rsidRPr="004B564F" w:rsidRDefault="00753F48" w:rsidP="00615C87">
            <w:pPr>
              <w:pStyle w:val="Heading5NoNumber"/>
              <w:spacing w:before="120" w:after="120"/>
              <w:jc w:val="both"/>
              <w:rPr>
                <w:rFonts w:eastAsia="Times New Roman"/>
                <w:sz w:val="22"/>
                <w:szCs w:val="22"/>
                <w:lang w:val="en-GB"/>
              </w:rPr>
            </w:pPr>
          </w:p>
        </w:tc>
      </w:tr>
    </w:tbl>
    <w:p w14:paraId="01477AF9" w14:textId="77777777" w:rsidR="00753F48" w:rsidRPr="004B564F" w:rsidRDefault="00753F48" w:rsidP="00753F48"/>
    <w:p w14:paraId="2E45654B" w14:textId="124C42A3" w:rsidR="00753F48" w:rsidRPr="00B86ADF" w:rsidRDefault="00753F48" w:rsidP="00753F48">
      <w:pPr>
        <w:pStyle w:val="Heading5NoNumber"/>
        <w:spacing w:before="120" w:after="120"/>
        <w:jc w:val="both"/>
        <w:rPr>
          <w:b w:val="0"/>
          <w:sz w:val="22"/>
          <w:szCs w:val="22"/>
          <w:lang w:val="en-GB"/>
        </w:rPr>
      </w:pPr>
      <w:r w:rsidRPr="004B564F">
        <w:rPr>
          <w:sz w:val="22"/>
          <w:szCs w:val="22"/>
          <w:lang w:val="en-GB"/>
        </w:rPr>
        <w:lastRenderedPageBreak/>
        <w:t>13</w:t>
      </w:r>
      <w:r w:rsidRPr="004B564F">
        <w:rPr>
          <w:b w:val="0"/>
          <w:sz w:val="22"/>
          <w:szCs w:val="22"/>
          <w:lang w:val="en-GB"/>
        </w:rPr>
        <w:t xml:space="preserve">. </w:t>
      </w:r>
      <w:r w:rsidR="006E3802" w:rsidRPr="00B86ADF">
        <w:rPr>
          <w:sz w:val="22"/>
          <w:szCs w:val="22"/>
          <w:lang w:val="en-GB"/>
        </w:rPr>
        <w:t xml:space="preserve">Summarise your professional knowledge to the post and in particular the one specified in point 2.3. </w:t>
      </w:r>
      <w:proofErr w:type="gramStart"/>
      <w:r w:rsidR="006E3802" w:rsidRPr="00B86ADF">
        <w:rPr>
          <w:sz w:val="22"/>
          <w:szCs w:val="22"/>
          <w:lang w:val="en-GB"/>
        </w:rPr>
        <w:t>of</w:t>
      </w:r>
      <w:proofErr w:type="gramEnd"/>
      <w:r w:rsidR="006E3802" w:rsidRPr="00B86ADF">
        <w:rPr>
          <w:sz w:val="22"/>
          <w:szCs w:val="22"/>
          <w:lang w:val="en-GB"/>
        </w:rPr>
        <w:t xml:space="preserve"> the vacancy notice - </w:t>
      </w:r>
      <w:r w:rsidR="007D68C6">
        <w:rPr>
          <w:sz w:val="22"/>
          <w:szCs w:val="22"/>
          <w:lang w:val="en-GB" w:eastAsia="en-US"/>
        </w:rPr>
        <w:t>assisting in the preparation,</w:t>
      </w:r>
      <w:r w:rsidR="007D68C6" w:rsidRPr="00B86ADF">
        <w:rPr>
          <w:sz w:val="22"/>
          <w:szCs w:val="22"/>
          <w:lang w:val="en-GB" w:eastAsia="en-US"/>
        </w:rPr>
        <w:t xml:space="preserve"> launch and follow up </w:t>
      </w:r>
      <w:r w:rsidR="007D68C6">
        <w:rPr>
          <w:sz w:val="22"/>
          <w:szCs w:val="22"/>
          <w:lang w:val="en-GB" w:eastAsia="en-US"/>
        </w:rPr>
        <w:t>of the annual</w:t>
      </w:r>
      <w:r w:rsidR="007D68C6" w:rsidRPr="00B86ADF">
        <w:rPr>
          <w:sz w:val="22"/>
          <w:szCs w:val="22"/>
          <w:lang w:val="en-GB" w:eastAsia="en-US"/>
        </w:rPr>
        <w:t xml:space="preserve"> </w:t>
      </w:r>
      <w:r w:rsidR="007D68C6" w:rsidRPr="00294789">
        <w:rPr>
          <w:sz w:val="22"/>
          <w:szCs w:val="22"/>
          <w:lang w:val="en-GB" w:eastAsia="en-US"/>
        </w:rPr>
        <w:t>appraisal</w:t>
      </w:r>
      <w:r w:rsidR="007D68C6" w:rsidRPr="00B86ADF">
        <w:rPr>
          <w:sz w:val="22"/>
          <w:szCs w:val="22"/>
          <w:lang w:val="en-GB" w:eastAsia="en-US"/>
        </w:rPr>
        <w:t xml:space="preserve"> and reclassification exercises</w:t>
      </w:r>
      <w:r w:rsidR="006E3802">
        <w:rPr>
          <w:b w:val="0"/>
          <w:sz w:val="22"/>
          <w:szCs w:val="22"/>
          <w:lang w:val="en-GB"/>
        </w:rPr>
        <w:t xml:space="preserve"> </w:t>
      </w:r>
      <w:r w:rsidRPr="004B564F">
        <w:rPr>
          <w:rFonts w:eastAsia="Times New Roman"/>
          <w:sz w:val="22"/>
          <w:szCs w:val="22"/>
          <w:lang w:val="en-GB"/>
        </w:rPr>
        <w:t>(</w:t>
      </w:r>
      <w:r w:rsidR="006E3802">
        <w:rPr>
          <w:rFonts w:eastAsia="Times New Roman"/>
          <w:sz w:val="22"/>
          <w:szCs w:val="22"/>
          <w:lang w:val="en-GB"/>
        </w:rPr>
        <w:t>25</w:t>
      </w:r>
      <w:r w:rsidRPr="004B564F">
        <w:rPr>
          <w:rFonts w:eastAsia="Times New Roman"/>
          <w:sz w:val="22"/>
          <w:szCs w:val="22"/>
          <w:lang w:val="en-GB"/>
        </w:rPr>
        <w:t>0 words max.):</w:t>
      </w:r>
    </w:p>
    <w:tbl>
      <w:tblPr>
        <w:tblStyle w:val="TableGrid"/>
        <w:tblW w:w="9171" w:type="dxa"/>
        <w:tblLook w:val="04A0" w:firstRow="1" w:lastRow="0" w:firstColumn="1" w:lastColumn="0" w:noHBand="0" w:noVBand="1"/>
      </w:tblPr>
      <w:tblGrid>
        <w:gridCol w:w="9171"/>
      </w:tblGrid>
      <w:tr w:rsidR="00753F48" w:rsidRPr="004B564F" w14:paraId="716A4F9C" w14:textId="77777777" w:rsidTr="00B86ADF">
        <w:trPr>
          <w:trHeight w:val="5542"/>
        </w:trPr>
        <w:tc>
          <w:tcPr>
            <w:tcW w:w="9171" w:type="dxa"/>
          </w:tcPr>
          <w:p w14:paraId="374BC8FC" w14:textId="77777777" w:rsidR="00753F48" w:rsidRPr="004B564F" w:rsidRDefault="00753F48" w:rsidP="00615C87">
            <w:pPr>
              <w:pStyle w:val="Heading5NoNumber"/>
              <w:spacing w:before="120" w:after="120"/>
              <w:jc w:val="both"/>
              <w:rPr>
                <w:rFonts w:eastAsia="Times New Roman"/>
                <w:sz w:val="22"/>
                <w:szCs w:val="22"/>
                <w:lang w:val="en-GB"/>
              </w:rPr>
            </w:pPr>
          </w:p>
        </w:tc>
      </w:tr>
    </w:tbl>
    <w:p w14:paraId="167D16F3" w14:textId="6941569C" w:rsidR="00753F48" w:rsidRDefault="00753F48" w:rsidP="00753F48"/>
    <w:p w14:paraId="6C5D7874" w14:textId="3304DCBF" w:rsidR="006E3802" w:rsidRPr="00685697" w:rsidRDefault="006E3802" w:rsidP="006E3802">
      <w:pPr>
        <w:pStyle w:val="Heading5NoNumber"/>
        <w:spacing w:before="120" w:after="120"/>
        <w:jc w:val="both"/>
        <w:rPr>
          <w:b w:val="0"/>
          <w:sz w:val="22"/>
          <w:szCs w:val="22"/>
          <w:lang w:val="en-GB"/>
        </w:rPr>
      </w:pPr>
      <w:r>
        <w:rPr>
          <w:sz w:val="22"/>
          <w:szCs w:val="22"/>
          <w:lang w:val="en-GB"/>
        </w:rPr>
        <w:t>14</w:t>
      </w:r>
      <w:r w:rsidRPr="004B564F">
        <w:rPr>
          <w:b w:val="0"/>
          <w:sz w:val="22"/>
          <w:szCs w:val="22"/>
          <w:lang w:val="en-GB"/>
        </w:rPr>
        <w:t xml:space="preserve">. </w:t>
      </w:r>
      <w:r w:rsidRPr="00685697">
        <w:rPr>
          <w:sz w:val="22"/>
          <w:szCs w:val="22"/>
          <w:lang w:val="en-GB"/>
        </w:rPr>
        <w:t>Summarise your professional knowledge to the post and in particula</w:t>
      </w:r>
      <w:r>
        <w:rPr>
          <w:sz w:val="22"/>
          <w:szCs w:val="22"/>
          <w:lang w:val="en-GB"/>
        </w:rPr>
        <w:t>r the one specified in point 2.4</w:t>
      </w:r>
      <w:r w:rsidRPr="00685697">
        <w:rPr>
          <w:sz w:val="22"/>
          <w:szCs w:val="22"/>
          <w:lang w:val="en-GB"/>
        </w:rPr>
        <w:t xml:space="preserve">. </w:t>
      </w:r>
      <w:proofErr w:type="gramStart"/>
      <w:r w:rsidRPr="00685697">
        <w:rPr>
          <w:sz w:val="22"/>
          <w:szCs w:val="22"/>
          <w:lang w:val="en-GB"/>
        </w:rPr>
        <w:t>of</w:t>
      </w:r>
      <w:proofErr w:type="gramEnd"/>
      <w:r w:rsidRPr="00685697">
        <w:rPr>
          <w:sz w:val="22"/>
          <w:szCs w:val="22"/>
          <w:lang w:val="en-GB"/>
        </w:rPr>
        <w:t xml:space="preserve"> the vacancy notice - </w:t>
      </w:r>
      <w:r>
        <w:rPr>
          <w:sz w:val="22"/>
          <w:szCs w:val="22"/>
          <w:lang w:val="en-GB"/>
        </w:rPr>
        <w:t>c</w:t>
      </w:r>
      <w:r w:rsidRPr="006E3802">
        <w:rPr>
          <w:sz w:val="22"/>
          <w:szCs w:val="22"/>
          <w:lang w:val="en-GB"/>
        </w:rPr>
        <w:t xml:space="preserve">ontributing to the learning and development activities of staff </w:t>
      </w:r>
      <w:r w:rsidRPr="004B564F">
        <w:rPr>
          <w:rFonts w:eastAsia="Times New Roman"/>
          <w:sz w:val="22"/>
          <w:szCs w:val="22"/>
          <w:lang w:val="en-GB"/>
        </w:rPr>
        <w:t>(</w:t>
      </w:r>
      <w:r>
        <w:rPr>
          <w:rFonts w:eastAsia="Times New Roman"/>
          <w:sz w:val="22"/>
          <w:szCs w:val="22"/>
          <w:lang w:val="en-GB"/>
        </w:rPr>
        <w:t>25</w:t>
      </w:r>
      <w:r w:rsidRPr="004B564F">
        <w:rPr>
          <w:rFonts w:eastAsia="Times New Roman"/>
          <w:sz w:val="22"/>
          <w:szCs w:val="22"/>
          <w:lang w:val="en-GB"/>
        </w:rPr>
        <w:t>0 words max.):</w:t>
      </w:r>
    </w:p>
    <w:tbl>
      <w:tblPr>
        <w:tblStyle w:val="TableGrid"/>
        <w:tblW w:w="9156" w:type="dxa"/>
        <w:tblLook w:val="04A0" w:firstRow="1" w:lastRow="0" w:firstColumn="1" w:lastColumn="0" w:noHBand="0" w:noVBand="1"/>
      </w:tblPr>
      <w:tblGrid>
        <w:gridCol w:w="9156"/>
      </w:tblGrid>
      <w:tr w:rsidR="006E3802" w:rsidRPr="004B564F" w14:paraId="16C1D2AF" w14:textId="77777777" w:rsidTr="00B86ADF">
        <w:trPr>
          <w:trHeight w:val="5542"/>
        </w:trPr>
        <w:tc>
          <w:tcPr>
            <w:tcW w:w="9156" w:type="dxa"/>
          </w:tcPr>
          <w:p w14:paraId="58E2FAF1" w14:textId="77777777" w:rsidR="006E3802" w:rsidRPr="004B564F" w:rsidRDefault="006E3802" w:rsidP="00685697">
            <w:pPr>
              <w:pStyle w:val="Heading5NoNumber"/>
              <w:spacing w:before="120" w:after="120"/>
              <w:jc w:val="both"/>
              <w:rPr>
                <w:rFonts w:eastAsia="Times New Roman"/>
                <w:sz w:val="22"/>
                <w:szCs w:val="22"/>
                <w:lang w:val="en-GB"/>
              </w:rPr>
            </w:pPr>
          </w:p>
        </w:tc>
      </w:tr>
    </w:tbl>
    <w:p w14:paraId="0AA48301" w14:textId="1B7A22A1" w:rsidR="006E3802" w:rsidRPr="004B564F" w:rsidRDefault="006E3802" w:rsidP="006E3802"/>
    <w:p w14:paraId="1623425C" w14:textId="184FA334" w:rsidR="006E3802" w:rsidRPr="00685697" w:rsidRDefault="006E3802" w:rsidP="006E3802">
      <w:pPr>
        <w:pStyle w:val="Heading5NoNumber"/>
        <w:spacing w:before="120" w:after="120"/>
        <w:jc w:val="both"/>
        <w:rPr>
          <w:b w:val="0"/>
          <w:sz w:val="22"/>
          <w:szCs w:val="22"/>
          <w:lang w:val="en-GB"/>
        </w:rPr>
      </w:pPr>
      <w:r>
        <w:rPr>
          <w:sz w:val="22"/>
          <w:szCs w:val="22"/>
          <w:lang w:val="en-GB"/>
        </w:rPr>
        <w:lastRenderedPageBreak/>
        <w:t>15</w:t>
      </w:r>
      <w:r w:rsidRPr="004B564F">
        <w:rPr>
          <w:b w:val="0"/>
          <w:sz w:val="22"/>
          <w:szCs w:val="22"/>
          <w:lang w:val="en-GB"/>
        </w:rPr>
        <w:t xml:space="preserve">. </w:t>
      </w:r>
      <w:r w:rsidRPr="00685697">
        <w:rPr>
          <w:sz w:val="22"/>
          <w:szCs w:val="22"/>
          <w:lang w:val="en-GB"/>
        </w:rPr>
        <w:t>Summarise your professional knowledge to the post and in particula</w:t>
      </w:r>
      <w:r>
        <w:rPr>
          <w:sz w:val="22"/>
          <w:szCs w:val="22"/>
          <w:lang w:val="en-GB"/>
        </w:rPr>
        <w:t>r the one specified in point 2.5</w:t>
      </w:r>
      <w:r w:rsidRPr="00685697">
        <w:rPr>
          <w:sz w:val="22"/>
          <w:szCs w:val="22"/>
          <w:lang w:val="en-GB"/>
        </w:rPr>
        <w:t xml:space="preserve">. </w:t>
      </w:r>
      <w:proofErr w:type="gramStart"/>
      <w:r w:rsidRPr="00685697">
        <w:rPr>
          <w:sz w:val="22"/>
          <w:szCs w:val="22"/>
          <w:lang w:val="en-GB"/>
        </w:rPr>
        <w:t>of</w:t>
      </w:r>
      <w:proofErr w:type="gramEnd"/>
      <w:r w:rsidRPr="00685697">
        <w:rPr>
          <w:sz w:val="22"/>
          <w:szCs w:val="22"/>
          <w:lang w:val="en-GB"/>
        </w:rPr>
        <w:t xml:space="preserve"> the vacancy notice - </w:t>
      </w:r>
      <w:r>
        <w:rPr>
          <w:sz w:val="22"/>
          <w:szCs w:val="22"/>
          <w:lang w:val="en-GB"/>
        </w:rPr>
        <w:t>c</w:t>
      </w:r>
      <w:r w:rsidRPr="006E3802">
        <w:rPr>
          <w:sz w:val="22"/>
          <w:szCs w:val="22"/>
          <w:lang w:val="en-GB"/>
        </w:rPr>
        <w:t xml:space="preserve">ontributing to budget, finance and contract management in the area of HRM </w:t>
      </w:r>
      <w:r w:rsidRPr="004B564F">
        <w:rPr>
          <w:rFonts w:eastAsia="Times New Roman"/>
          <w:sz w:val="22"/>
          <w:szCs w:val="22"/>
          <w:lang w:val="en-GB"/>
        </w:rPr>
        <w:t>(</w:t>
      </w:r>
      <w:r>
        <w:rPr>
          <w:rFonts w:eastAsia="Times New Roman"/>
          <w:sz w:val="22"/>
          <w:szCs w:val="22"/>
          <w:lang w:val="en-GB"/>
        </w:rPr>
        <w:t>25</w:t>
      </w:r>
      <w:r w:rsidRPr="004B564F">
        <w:rPr>
          <w:rFonts w:eastAsia="Times New Roman"/>
          <w:sz w:val="22"/>
          <w:szCs w:val="22"/>
          <w:lang w:val="en-GB"/>
        </w:rPr>
        <w:t>0 words max.):</w:t>
      </w:r>
    </w:p>
    <w:tbl>
      <w:tblPr>
        <w:tblStyle w:val="TableGrid"/>
        <w:tblW w:w="9067" w:type="dxa"/>
        <w:tblLook w:val="04A0" w:firstRow="1" w:lastRow="0" w:firstColumn="1" w:lastColumn="0" w:noHBand="0" w:noVBand="1"/>
      </w:tblPr>
      <w:tblGrid>
        <w:gridCol w:w="9067"/>
      </w:tblGrid>
      <w:tr w:rsidR="006E3802" w:rsidRPr="004B564F" w14:paraId="08A2329C" w14:textId="77777777" w:rsidTr="00685697">
        <w:trPr>
          <w:trHeight w:val="4554"/>
        </w:trPr>
        <w:tc>
          <w:tcPr>
            <w:tcW w:w="9067" w:type="dxa"/>
          </w:tcPr>
          <w:p w14:paraId="61B5704D" w14:textId="77777777" w:rsidR="006E3802" w:rsidRPr="004B564F" w:rsidRDefault="006E3802" w:rsidP="00685697">
            <w:pPr>
              <w:pStyle w:val="Heading5NoNumber"/>
              <w:spacing w:before="120" w:after="120"/>
              <w:jc w:val="both"/>
              <w:rPr>
                <w:rFonts w:eastAsia="Times New Roman"/>
                <w:sz w:val="22"/>
                <w:szCs w:val="22"/>
                <w:lang w:val="en-GB"/>
              </w:rPr>
            </w:pPr>
          </w:p>
        </w:tc>
      </w:tr>
    </w:tbl>
    <w:p w14:paraId="57E624BE" w14:textId="77777777" w:rsidR="00753F48" w:rsidRPr="004B564F" w:rsidRDefault="00753F48" w:rsidP="00753F48">
      <w:pPr>
        <w:pStyle w:val="Heading5NoNumber"/>
        <w:spacing w:before="120" w:after="120"/>
        <w:jc w:val="both"/>
        <w:rPr>
          <w:lang w:val="en-GB"/>
        </w:rPr>
      </w:pPr>
      <w:r w:rsidRPr="004B564F">
        <w:rPr>
          <w:b w:val="0"/>
          <w:sz w:val="22"/>
          <w:szCs w:val="22"/>
          <w:lang w:val="en-GB"/>
        </w:rPr>
        <w:tab/>
      </w:r>
    </w:p>
    <w:p w14:paraId="331C7D44" w14:textId="77777777" w:rsidR="00753F48" w:rsidRPr="004B564F" w:rsidRDefault="00753F48" w:rsidP="00753F48">
      <w:pPr>
        <w:pStyle w:val="ListParagraph"/>
        <w:numPr>
          <w:ilvl w:val="0"/>
          <w:numId w:val="13"/>
        </w:numPr>
        <w:spacing w:before="120" w:after="120"/>
        <w:rPr>
          <w:rFonts w:cs="Arial"/>
          <w:b/>
          <w:color w:val="000000"/>
          <w:u w:val="single"/>
          <w:lang w:val="en-GB"/>
        </w:rPr>
      </w:pPr>
      <w:r w:rsidRPr="004B564F">
        <w:rPr>
          <w:rFonts w:cs="Arial"/>
          <w:b/>
          <w:bCs/>
          <w:color w:val="000000"/>
          <w:u w:val="single"/>
          <w:lang w:val="en-GB"/>
        </w:rPr>
        <w:t xml:space="preserve">Advantageous: </w:t>
      </w:r>
    </w:p>
    <w:p w14:paraId="66FE7749" w14:textId="01D91844" w:rsidR="00753F48" w:rsidRPr="004B564F" w:rsidRDefault="00753F48" w:rsidP="00753F48">
      <w:pPr>
        <w:pStyle w:val="NormalCall"/>
        <w:tabs>
          <w:tab w:val="left" w:pos="567"/>
        </w:tabs>
        <w:ind w:left="567" w:hanging="567"/>
        <w:rPr>
          <w:b/>
          <w:sz w:val="22"/>
          <w:szCs w:val="22"/>
        </w:rPr>
      </w:pPr>
      <w:r w:rsidRPr="004B564F">
        <w:rPr>
          <w:rFonts w:eastAsia="SimSun" w:cs="Times New Roman"/>
          <w:b/>
          <w:bCs/>
          <w:sz w:val="22"/>
          <w:szCs w:val="22"/>
          <w:lang w:eastAsia="en-GB"/>
        </w:rPr>
        <w:t>1</w:t>
      </w:r>
      <w:r w:rsidR="006E3802">
        <w:rPr>
          <w:rFonts w:eastAsia="SimSun" w:cs="Times New Roman"/>
          <w:b/>
          <w:bCs/>
          <w:sz w:val="22"/>
          <w:szCs w:val="22"/>
          <w:lang w:eastAsia="en-GB"/>
        </w:rPr>
        <w:t>6</w:t>
      </w:r>
      <w:r w:rsidRPr="004B564F">
        <w:rPr>
          <w:rFonts w:eastAsia="SimSun" w:cs="Times New Roman"/>
          <w:b/>
          <w:bCs/>
          <w:sz w:val="22"/>
          <w:szCs w:val="22"/>
          <w:lang w:eastAsia="en-GB"/>
        </w:rPr>
        <w:t>.</w:t>
      </w:r>
      <w:r w:rsidRPr="004B564F">
        <w:rPr>
          <w:rFonts w:eastAsia="SimSun" w:cs="Times New Roman"/>
          <w:b/>
          <w:bCs/>
          <w:sz w:val="22"/>
          <w:szCs w:val="22"/>
          <w:lang w:eastAsia="en-GB"/>
        </w:rPr>
        <w:tab/>
        <w:t>If you have the</w:t>
      </w:r>
      <w:r w:rsidR="006E3802">
        <w:rPr>
          <w:rFonts w:eastAsia="SimSun" w:cs="Times New Roman"/>
          <w:b/>
          <w:bCs/>
          <w:sz w:val="22"/>
          <w:szCs w:val="22"/>
          <w:lang w:eastAsia="en-GB"/>
        </w:rPr>
        <w:t xml:space="preserve"> education in a field relevant to the position</w:t>
      </w:r>
      <w:r w:rsidRPr="004B564F">
        <w:rPr>
          <w:rFonts w:eastAsia="SimSun" w:cs="Times New Roman"/>
          <w:b/>
          <w:bCs/>
          <w:sz w:val="22"/>
          <w:szCs w:val="22"/>
          <w:lang w:eastAsia="en-GB"/>
        </w:rPr>
        <w:t xml:space="preserve">, please elaborate more on </w:t>
      </w:r>
      <w:r w:rsidR="006E3802">
        <w:rPr>
          <w:rFonts w:eastAsia="SimSun" w:cs="Times New Roman"/>
          <w:b/>
          <w:bCs/>
          <w:sz w:val="22"/>
          <w:szCs w:val="22"/>
          <w:lang w:eastAsia="en-GB"/>
        </w:rPr>
        <w:t>this education</w:t>
      </w:r>
      <w:r w:rsidRPr="004B564F">
        <w:rPr>
          <w:rFonts w:eastAsia="SimSun" w:cs="Times New Roman"/>
          <w:b/>
          <w:bCs/>
          <w:sz w:val="22"/>
          <w:szCs w:val="22"/>
          <w:lang w:eastAsia="en-GB"/>
        </w:rPr>
        <w:t xml:space="preserve"> </w:t>
      </w:r>
      <w:r w:rsidRPr="004B564F">
        <w:rPr>
          <w:rFonts w:eastAsia="Times New Roman"/>
          <w:b/>
          <w:sz w:val="22"/>
          <w:szCs w:val="22"/>
          <w:lang w:eastAsia="en-GB"/>
        </w:rPr>
        <w:t>(</w:t>
      </w:r>
      <w:r w:rsidR="006E3802">
        <w:rPr>
          <w:rFonts w:eastAsia="Times New Roman"/>
          <w:b/>
          <w:sz w:val="22"/>
          <w:szCs w:val="22"/>
          <w:lang w:eastAsia="en-GB"/>
        </w:rPr>
        <w:t>150</w:t>
      </w:r>
      <w:r w:rsidRPr="004B564F">
        <w:rPr>
          <w:rFonts w:eastAsia="Times New Roman"/>
          <w:b/>
          <w:sz w:val="22"/>
          <w:szCs w:val="22"/>
          <w:lang w:eastAsia="en-GB"/>
        </w:rPr>
        <w:t xml:space="preserve"> words max)</w:t>
      </w:r>
      <w:r w:rsidRPr="004B564F">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4B564F" w14:paraId="0460928C" w14:textId="77777777" w:rsidTr="00615C87">
        <w:trPr>
          <w:trHeight w:val="4845"/>
        </w:trPr>
        <w:tc>
          <w:tcPr>
            <w:tcW w:w="9065" w:type="dxa"/>
          </w:tcPr>
          <w:p w14:paraId="4B3326B4" w14:textId="77777777" w:rsidR="00753F48" w:rsidRPr="004B564F" w:rsidRDefault="00753F48" w:rsidP="00615C87">
            <w:pPr>
              <w:pStyle w:val="NormalCall"/>
              <w:shd w:val="clear" w:color="auto" w:fill="auto"/>
              <w:tabs>
                <w:tab w:val="left" w:pos="567"/>
              </w:tabs>
              <w:rPr>
                <w:sz w:val="22"/>
                <w:szCs w:val="22"/>
              </w:rPr>
            </w:pPr>
          </w:p>
        </w:tc>
      </w:tr>
    </w:tbl>
    <w:p w14:paraId="07E2BF75" w14:textId="56027890" w:rsidR="00753F48" w:rsidRDefault="00753F48" w:rsidP="00753F48">
      <w:pPr>
        <w:pStyle w:val="NormalCall"/>
        <w:tabs>
          <w:tab w:val="left" w:pos="567"/>
        </w:tabs>
        <w:ind w:left="567" w:hanging="567"/>
        <w:rPr>
          <w:sz w:val="22"/>
          <w:szCs w:val="22"/>
        </w:rPr>
      </w:pPr>
    </w:p>
    <w:p w14:paraId="37D804F4" w14:textId="77777777" w:rsidR="00B86ADF" w:rsidRPr="004B564F" w:rsidRDefault="00B86ADF" w:rsidP="00753F48">
      <w:pPr>
        <w:pStyle w:val="NormalCall"/>
        <w:tabs>
          <w:tab w:val="left" w:pos="567"/>
        </w:tabs>
        <w:ind w:left="567" w:hanging="567"/>
        <w:rPr>
          <w:sz w:val="22"/>
          <w:szCs w:val="22"/>
        </w:rPr>
      </w:pPr>
    </w:p>
    <w:p w14:paraId="20D7A0A1" w14:textId="0FE8A757" w:rsidR="00753F48" w:rsidRPr="004B564F" w:rsidRDefault="00753F48" w:rsidP="00753F48">
      <w:pPr>
        <w:pStyle w:val="NormalCall"/>
        <w:tabs>
          <w:tab w:val="left" w:pos="567"/>
        </w:tabs>
        <w:ind w:left="567" w:hanging="567"/>
        <w:rPr>
          <w:b/>
          <w:sz w:val="22"/>
          <w:szCs w:val="22"/>
        </w:rPr>
      </w:pPr>
      <w:r w:rsidRPr="004B564F">
        <w:rPr>
          <w:rFonts w:eastAsia="SimSun" w:cs="Times New Roman"/>
          <w:b/>
          <w:bCs/>
          <w:sz w:val="22"/>
          <w:szCs w:val="22"/>
          <w:lang w:eastAsia="en-GB"/>
        </w:rPr>
        <w:lastRenderedPageBreak/>
        <w:t>1</w:t>
      </w:r>
      <w:r w:rsidR="006E3802">
        <w:rPr>
          <w:rFonts w:eastAsia="SimSun" w:cs="Times New Roman"/>
          <w:b/>
          <w:bCs/>
          <w:sz w:val="22"/>
          <w:szCs w:val="22"/>
          <w:lang w:eastAsia="en-GB"/>
        </w:rPr>
        <w:t>7</w:t>
      </w:r>
      <w:r w:rsidRPr="004B564F">
        <w:rPr>
          <w:rFonts w:eastAsia="SimSun" w:cs="Times New Roman"/>
          <w:b/>
          <w:bCs/>
          <w:sz w:val="22"/>
          <w:szCs w:val="22"/>
          <w:lang w:eastAsia="en-GB"/>
        </w:rPr>
        <w:t>.</w:t>
      </w:r>
      <w:r w:rsidRPr="004B564F">
        <w:rPr>
          <w:rFonts w:eastAsia="SimSun" w:cs="Times New Roman"/>
          <w:b/>
          <w:bCs/>
          <w:sz w:val="22"/>
          <w:szCs w:val="22"/>
          <w:lang w:eastAsia="en-GB"/>
        </w:rPr>
        <w:tab/>
        <w:t xml:space="preserve">Elaborate on your </w:t>
      </w:r>
      <w:r w:rsidR="006E3802">
        <w:rPr>
          <w:rFonts w:eastAsia="SimSun" w:cs="Times New Roman"/>
          <w:b/>
          <w:bCs/>
          <w:sz w:val="22"/>
          <w:szCs w:val="22"/>
          <w:lang w:eastAsia="en-GB"/>
        </w:rPr>
        <w:t xml:space="preserve">previous experience within EU Agencies/Institutions </w:t>
      </w:r>
      <w:r w:rsidRPr="004B564F">
        <w:rPr>
          <w:rFonts w:eastAsia="SimSun" w:cs="Times New Roman"/>
          <w:b/>
          <w:bCs/>
          <w:sz w:val="22"/>
          <w:szCs w:val="22"/>
          <w:lang w:eastAsia="en-GB"/>
        </w:rPr>
        <w:t>(</w:t>
      </w:r>
      <w:r w:rsidRPr="004B564F">
        <w:rPr>
          <w:rFonts w:eastAsia="Times New Roman"/>
          <w:b/>
          <w:sz w:val="22"/>
          <w:szCs w:val="22"/>
          <w:lang w:eastAsia="en-GB"/>
        </w:rPr>
        <w:t>1</w:t>
      </w:r>
      <w:r w:rsidR="006E3802">
        <w:rPr>
          <w:rFonts w:eastAsia="Times New Roman"/>
          <w:b/>
          <w:sz w:val="22"/>
          <w:szCs w:val="22"/>
          <w:lang w:eastAsia="en-GB"/>
        </w:rPr>
        <w:t>50</w:t>
      </w:r>
      <w:r w:rsidRPr="004B564F">
        <w:rPr>
          <w:rFonts w:eastAsia="Times New Roman"/>
          <w:b/>
          <w:sz w:val="22"/>
          <w:szCs w:val="22"/>
          <w:lang w:eastAsia="en-GB"/>
        </w:rPr>
        <w:t xml:space="preserve"> words max)</w:t>
      </w:r>
      <w:r w:rsidRPr="004B564F">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4B564F" w14:paraId="4DD1C88B" w14:textId="77777777" w:rsidTr="00615C87">
        <w:trPr>
          <w:trHeight w:val="4845"/>
        </w:trPr>
        <w:tc>
          <w:tcPr>
            <w:tcW w:w="9065" w:type="dxa"/>
          </w:tcPr>
          <w:p w14:paraId="0B3A1204" w14:textId="77777777" w:rsidR="00753F48" w:rsidRPr="004B564F" w:rsidRDefault="00753F48" w:rsidP="00615C87">
            <w:pPr>
              <w:pStyle w:val="NormalCall"/>
              <w:shd w:val="clear" w:color="auto" w:fill="auto"/>
              <w:tabs>
                <w:tab w:val="left" w:pos="567"/>
              </w:tabs>
              <w:rPr>
                <w:sz w:val="22"/>
                <w:szCs w:val="22"/>
              </w:rPr>
            </w:pPr>
          </w:p>
        </w:tc>
      </w:tr>
    </w:tbl>
    <w:p w14:paraId="040752F8" w14:textId="77777777" w:rsidR="00753F48" w:rsidRPr="004B564F" w:rsidRDefault="00753F48" w:rsidP="00753F48">
      <w:pPr>
        <w:spacing w:after="0" w:line="240" w:lineRule="auto"/>
        <w:jc w:val="left"/>
        <w:rPr>
          <w:b/>
        </w:rPr>
      </w:pPr>
    </w:p>
    <w:p w14:paraId="280698BC" w14:textId="77777777" w:rsidR="00753F48" w:rsidRPr="004B564F" w:rsidRDefault="00753F48" w:rsidP="00753F48">
      <w:pPr>
        <w:spacing w:after="0" w:line="240" w:lineRule="auto"/>
        <w:jc w:val="left"/>
        <w:rPr>
          <w:b/>
        </w:rPr>
      </w:pPr>
    </w:p>
    <w:p w14:paraId="201E3752" w14:textId="08E88330" w:rsidR="00753F48" w:rsidRPr="00B86ADF" w:rsidRDefault="00753F48" w:rsidP="00B86ADF">
      <w:pPr>
        <w:rPr>
          <w:b/>
        </w:rPr>
      </w:pPr>
      <w:r w:rsidRPr="004B564F">
        <w:rPr>
          <w:b/>
        </w:rPr>
        <w:t>1</w:t>
      </w:r>
      <w:r w:rsidR="006E3802">
        <w:rPr>
          <w:b/>
        </w:rPr>
        <w:t>8</w:t>
      </w:r>
      <w:r w:rsidRPr="004B564F">
        <w:rPr>
          <w:b/>
        </w:rPr>
        <w:t xml:space="preserve">.  Elaborate on your </w:t>
      </w:r>
      <w:r w:rsidR="006E3802">
        <w:rPr>
          <w:b/>
        </w:rPr>
        <w:t>e</w:t>
      </w:r>
      <w:r w:rsidR="006E3802" w:rsidRPr="006E3802">
        <w:rPr>
          <w:b/>
        </w:rPr>
        <w:t xml:space="preserve">xperience and/or knowledge of </w:t>
      </w:r>
      <w:r w:rsidR="007D68C6" w:rsidRPr="007D68C6">
        <w:rPr>
          <w:b/>
        </w:rPr>
        <w:t xml:space="preserve">HRM systems in use at the European Commission and the BEREC Office (e.g. </w:t>
      </w:r>
      <w:proofErr w:type="spellStart"/>
      <w:r w:rsidR="007D68C6" w:rsidRPr="007D68C6">
        <w:rPr>
          <w:b/>
        </w:rPr>
        <w:t>Sysper</w:t>
      </w:r>
      <w:proofErr w:type="spellEnd"/>
      <w:r w:rsidR="007D68C6" w:rsidRPr="007D68C6">
        <w:rPr>
          <w:b/>
        </w:rPr>
        <w:t xml:space="preserve">, </w:t>
      </w:r>
      <w:proofErr w:type="spellStart"/>
      <w:r w:rsidR="007D68C6" w:rsidRPr="007D68C6">
        <w:rPr>
          <w:b/>
        </w:rPr>
        <w:t>eu</w:t>
      </w:r>
      <w:proofErr w:type="spellEnd"/>
      <w:r w:rsidR="007D68C6" w:rsidRPr="007D68C6">
        <w:rPr>
          <w:b/>
        </w:rPr>
        <w:t>-Learn, ARES)</w:t>
      </w:r>
      <w:r w:rsidR="006E3802">
        <w:rPr>
          <w:b/>
        </w:rPr>
        <w:t xml:space="preserve"> </w:t>
      </w:r>
      <w:r w:rsidRPr="007D68C6">
        <w:rPr>
          <w:b/>
        </w:rPr>
        <w:t>(1</w:t>
      </w:r>
      <w:r w:rsidR="006E3802" w:rsidRPr="007D68C6">
        <w:rPr>
          <w:b/>
        </w:rPr>
        <w:t>50</w:t>
      </w:r>
      <w:r w:rsidRPr="007D68C6">
        <w:rPr>
          <w:b/>
        </w:rPr>
        <w:t> words max.)</w:t>
      </w:r>
    </w:p>
    <w:p w14:paraId="423D0228" w14:textId="77777777" w:rsidR="00753F48" w:rsidRPr="004B564F" w:rsidRDefault="00753F48" w:rsidP="00753F48">
      <w:pPr>
        <w:spacing w:after="0" w:line="240" w:lineRule="auto"/>
        <w:jc w:val="left"/>
        <w:rPr>
          <w:b/>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753F48" w:rsidRPr="004B564F" w14:paraId="460847D5" w14:textId="77777777" w:rsidTr="00B86ADF">
        <w:trPr>
          <w:trHeight w:val="5109"/>
        </w:trPr>
        <w:tc>
          <w:tcPr>
            <w:tcW w:w="9313" w:type="dxa"/>
          </w:tcPr>
          <w:p w14:paraId="3988894E" w14:textId="77777777" w:rsidR="00753F48" w:rsidRPr="004B564F" w:rsidRDefault="00753F48" w:rsidP="00615C87">
            <w:pPr>
              <w:pStyle w:val="NormalCall"/>
              <w:rPr>
                <w:sz w:val="22"/>
                <w:szCs w:val="22"/>
              </w:rPr>
            </w:pPr>
          </w:p>
        </w:tc>
      </w:tr>
    </w:tbl>
    <w:p w14:paraId="2366C481" w14:textId="4FE4ACDD" w:rsidR="00753F48" w:rsidRDefault="00753F48" w:rsidP="00753F48">
      <w:pPr>
        <w:pStyle w:val="NormalCall"/>
        <w:tabs>
          <w:tab w:val="left" w:pos="567"/>
        </w:tabs>
        <w:rPr>
          <w:rFonts w:cs="Times New Roman"/>
          <w:b/>
          <w:sz w:val="22"/>
          <w:szCs w:val="22"/>
          <w:lang w:eastAsia="en-GB"/>
        </w:rPr>
      </w:pPr>
    </w:p>
    <w:p w14:paraId="7A08C657" w14:textId="0C791F96" w:rsidR="00B86ADF" w:rsidRPr="004B564F" w:rsidRDefault="00B86ADF" w:rsidP="00753F48">
      <w:pPr>
        <w:pStyle w:val="NormalCall"/>
        <w:tabs>
          <w:tab w:val="left" w:pos="567"/>
        </w:tabs>
        <w:rPr>
          <w:b/>
          <w:sz w:val="22"/>
          <w:szCs w:val="22"/>
        </w:rPr>
      </w:pPr>
    </w:p>
    <w:p w14:paraId="388D5CA2" w14:textId="77777777" w:rsidR="00753F48" w:rsidRPr="004B564F" w:rsidRDefault="00753F48" w:rsidP="00753F48">
      <w:pPr>
        <w:pStyle w:val="NormalCall"/>
        <w:tabs>
          <w:tab w:val="left" w:pos="567"/>
        </w:tabs>
        <w:rPr>
          <w:b/>
          <w:sz w:val="22"/>
          <w:szCs w:val="22"/>
        </w:rPr>
      </w:pPr>
      <w:r w:rsidRPr="004B564F">
        <w:rPr>
          <w:b/>
          <w:sz w:val="22"/>
          <w:szCs w:val="22"/>
        </w:rPr>
        <w:lastRenderedPageBreak/>
        <w:t>Additional information concerning the application</w:t>
      </w:r>
    </w:p>
    <w:p w14:paraId="22278F8A" w14:textId="06FF8C3D" w:rsidR="00753F48" w:rsidRPr="004B564F" w:rsidRDefault="00753F48" w:rsidP="00753F48">
      <w:pPr>
        <w:pStyle w:val="NormalCall"/>
        <w:tabs>
          <w:tab w:val="left" w:pos="567"/>
        </w:tabs>
        <w:rPr>
          <w:sz w:val="22"/>
          <w:szCs w:val="22"/>
        </w:rPr>
      </w:pPr>
      <w:r w:rsidRPr="004B564F">
        <w:rPr>
          <w:b/>
          <w:sz w:val="22"/>
          <w:szCs w:val="22"/>
        </w:rPr>
        <w:t>1</w:t>
      </w:r>
      <w:r w:rsidR="006E3802">
        <w:rPr>
          <w:b/>
          <w:sz w:val="22"/>
          <w:szCs w:val="22"/>
        </w:rPr>
        <w:t>9</w:t>
      </w:r>
      <w:r w:rsidRPr="004B564F">
        <w:rPr>
          <w:b/>
          <w:sz w:val="22"/>
          <w:szCs w:val="22"/>
        </w:rPr>
        <w:t>.</w:t>
      </w:r>
      <w:r w:rsidRPr="004B564F">
        <w:rPr>
          <w:b/>
          <w:sz w:val="22"/>
          <w:szCs w:val="22"/>
        </w:rPr>
        <w:tab/>
      </w:r>
      <w:r w:rsidRPr="004B564F">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4B564F" w14:paraId="254368B2" w14:textId="77777777" w:rsidTr="00615C87">
        <w:trPr>
          <w:trHeight w:val="4243"/>
        </w:trPr>
        <w:tc>
          <w:tcPr>
            <w:tcW w:w="9016" w:type="dxa"/>
          </w:tcPr>
          <w:p w14:paraId="62BA6F0E" w14:textId="77777777" w:rsidR="00753F48" w:rsidRPr="004B564F" w:rsidRDefault="00753F48" w:rsidP="00615C87">
            <w:pPr>
              <w:pStyle w:val="NormalCall"/>
              <w:rPr>
                <w:sz w:val="22"/>
                <w:szCs w:val="22"/>
              </w:rPr>
            </w:pPr>
          </w:p>
        </w:tc>
      </w:tr>
    </w:tbl>
    <w:p w14:paraId="26142AC4" w14:textId="77777777" w:rsidR="00753F48" w:rsidRPr="004B564F" w:rsidRDefault="00753F48" w:rsidP="00753F48">
      <w:pPr>
        <w:spacing w:after="0" w:line="240" w:lineRule="auto"/>
        <w:jc w:val="left"/>
        <w:rPr>
          <w:rFonts w:cs="Arial"/>
          <w:lang w:eastAsia="en-IE"/>
        </w:rPr>
      </w:pPr>
    </w:p>
    <w:p w14:paraId="57C71F50" w14:textId="4C97CA8B" w:rsidR="00753F48" w:rsidRPr="004B564F" w:rsidRDefault="006E3802" w:rsidP="00753F48">
      <w:pPr>
        <w:pStyle w:val="NormalCall"/>
        <w:ind w:left="567" w:hanging="567"/>
        <w:rPr>
          <w:sz w:val="22"/>
          <w:szCs w:val="22"/>
        </w:rPr>
      </w:pPr>
      <w:r>
        <w:rPr>
          <w:b/>
          <w:sz w:val="22"/>
          <w:szCs w:val="22"/>
        </w:rPr>
        <w:t>20</w:t>
      </w:r>
      <w:r w:rsidR="00753F48" w:rsidRPr="004B564F">
        <w:rPr>
          <w:b/>
          <w:sz w:val="22"/>
          <w:szCs w:val="22"/>
        </w:rPr>
        <w:t>.</w:t>
      </w:r>
      <w:r w:rsidR="00753F48" w:rsidRPr="004B564F">
        <w:rPr>
          <w:b/>
          <w:sz w:val="22"/>
          <w:szCs w:val="22"/>
        </w:rPr>
        <w:tab/>
      </w:r>
      <w:r w:rsidR="00753F48" w:rsidRPr="004B564F">
        <w:rPr>
          <w:rStyle w:val="BoldChar"/>
          <w:sz w:val="22"/>
          <w:szCs w:val="22"/>
        </w:rPr>
        <w:t>If you have a recognised disability which necessitates any special arrangements in the context of this selection procedure, please indicate below:</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1"/>
      </w:tblGrid>
      <w:tr w:rsidR="00753F48" w:rsidRPr="004B564F" w14:paraId="316D0201" w14:textId="77777777" w:rsidTr="00F9588B">
        <w:trPr>
          <w:trHeight w:val="5841"/>
        </w:trPr>
        <w:tc>
          <w:tcPr>
            <w:tcW w:w="9121" w:type="dxa"/>
          </w:tcPr>
          <w:p w14:paraId="0D091B67" w14:textId="77777777" w:rsidR="00753F48" w:rsidRPr="004B564F" w:rsidRDefault="00753F48" w:rsidP="00615C87">
            <w:pPr>
              <w:pStyle w:val="NormalCall"/>
              <w:rPr>
                <w:sz w:val="22"/>
                <w:szCs w:val="22"/>
              </w:rPr>
            </w:pPr>
          </w:p>
        </w:tc>
      </w:tr>
    </w:tbl>
    <w:p w14:paraId="3DF2B40F" w14:textId="77777777" w:rsidR="00753F48" w:rsidRPr="004B564F" w:rsidRDefault="00753F48" w:rsidP="00753F48">
      <w:pPr>
        <w:pStyle w:val="NormalCall"/>
        <w:tabs>
          <w:tab w:val="left" w:pos="567"/>
        </w:tabs>
        <w:rPr>
          <w:b/>
          <w:sz w:val="22"/>
          <w:szCs w:val="22"/>
        </w:rPr>
      </w:pPr>
    </w:p>
    <w:p w14:paraId="22F2792B" w14:textId="77777777" w:rsidR="00753F48" w:rsidRPr="004B564F" w:rsidRDefault="00753F48" w:rsidP="00753F48">
      <w:pPr>
        <w:spacing w:after="0" w:line="240" w:lineRule="auto"/>
        <w:jc w:val="left"/>
        <w:rPr>
          <w:rFonts w:cs="Arial"/>
          <w:b/>
          <w:lang w:eastAsia="en-IE"/>
        </w:rPr>
      </w:pPr>
      <w:r w:rsidRPr="004B564F">
        <w:rPr>
          <w:b/>
        </w:rPr>
        <w:br w:type="page"/>
      </w:r>
    </w:p>
    <w:p w14:paraId="4B1F38AB" w14:textId="77777777" w:rsidR="00753F48" w:rsidRPr="004B564F" w:rsidRDefault="00753F48" w:rsidP="00753F48">
      <w:pPr>
        <w:pStyle w:val="NormalCall"/>
        <w:tabs>
          <w:tab w:val="left" w:pos="567"/>
        </w:tabs>
        <w:rPr>
          <w:b/>
          <w:sz w:val="22"/>
          <w:szCs w:val="22"/>
        </w:rPr>
      </w:pPr>
    </w:p>
    <w:p w14:paraId="07CDCDFE" w14:textId="76420ACA" w:rsidR="00753F48" w:rsidRPr="004B564F" w:rsidRDefault="00753F48" w:rsidP="00753F48">
      <w:pPr>
        <w:pStyle w:val="NormalCall"/>
        <w:tabs>
          <w:tab w:val="left" w:pos="567"/>
        </w:tabs>
        <w:rPr>
          <w:sz w:val="22"/>
          <w:szCs w:val="22"/>
        </w:rPr>
      </w:pPr>
      <w:r w:rsidRPr="004B564F">
        <w:rPr>
          <w:b/>
          <w:sz w:val="22"/>
          <w:szCs w:val="22"/>
        </w:rPr>
        <w:t>2</w:t>
      </w:r>
      <w:r w:rsidR="006E3802">
        <w:rPr>
          <w:b/>
          <w:sz w:val="22"/>
          <w:szCs w:val="22"/>
        </w:rPr>
        <w:t>1</w:t>
      </w:r>
      <w:r w:rsidRPr="004B564F">
        <w:rPr>
          <w:b/>
          <w:sz w:val="22"/>
          <w:szCs w:val="22"/>
        </w:rPr>
        <w:t>.</w:t>
      </w:r>
      <w:r w:rsidRPr="004B564F">
        <w:rPr>
          <w:b/>
          <w:sz w:val="22"/>
          <w:szCs w:val="22"/>
        </w:rPr>
        <w:tab/>
      </w:r>
      <w:r w:rsidRPr="004B564F">
        <w:rPr>
          <w:rStyle w:val="BoldChar"/>
          <w:sz w:val="22"/>
          <w:szCs w:val="22"/>
        </w:rPr>
        <w:t>Declaration:</w:t>
      </w:r>
    </w:p>
    <w:p w14:paraId="7D6442E4" w14:textId="77777777" w:rsidR="00753F48" w:rsidRPr="004B564F" w:rsidRDefault="00753F48" w:rsidP="00753F48">
      <w:pPr>
        <w:pStyle w:val="NormalCall"/>
        <w:ind w:left="1134" w:hanging="567"/>
        <w:rPr>
          <w:sz w:val="22"/>
          <w:szCs w:val="22"/>
        </w:rPr>
      </w:pPr>
      <w:r w:rsidRPr="004B564F">
        <w:rPr>
          <w:sz w:val="22"/>
          <w:szCs w:val="22"/>
        </w:rPr>
        <w:t>1.</w:t>
      </w:r>
      <w:r w:rsidRPr="004B564F">
        <w:rPr>
          <w:sz w:val="22"/>
          <w:szCs w:val="22"/>
        </w:rPr>
        <w:tab/>
      </w:r>
      <w:r w:rsidRPr="004B564F">
        <w:rPr>
          <w:rFonts w:eastAsia="Times New Roman"/>
          <w:sz w:val="22"/>
          <w:szCs w:val="22"/>
          <w:lang w:eastAsia="en-GB"/>
        </w:rPr>
        <w:t xml:space="preserve">I declare on my word of honour that the information provided above is true and complete </w:t>
      </w:r>
      <w:r w:rsidRPr="004B564F">
        <w:rPr>
          <w:rFonts w:eastAsia="Times New Roman"/>
          <w:spacing w:val="-1"/>
          <w:sz w:val="22"/>
          <w:szCs w:val="22"/>
          <w:lang w:eastAsia="en-GB"/>
        </w:rPr>
        <w:t xml:space="preserve">and I am aware that any incorrect statement may invalidate my application at any point in the </w:t>
      </w:r>
      <w:r w:rsidRPr="004B564F">
        <w:rPr>
          <w:rFonts w:eastAsia="Times New Roman"/>
          <w:sz w:val="22"/>
          <w:szCs w:val="22"/>
          <w:lang w:eastAsia="en-GB"/>
        </w:rPr>
        <w:t>selection process.</w:t>
      </w:r>
    </w:p>
    <w:p w14:paraId="0A6718D2" w14:textId="77777777" w:rsidR="00753F48" w:rsidRPr="004B564F" w:rsidRDefault="00753F48" w:rsidP="00753F48">
      <w:pPr>
        <w:pStyle w:val="NormalCall"/>
        <w:ind w:left="1134" w:hanging="567"/>
        <w:rPr>
          <w:sz w:val="22"/>
          <w:szCs w:val="22"/>
        </w:rPr>
      </w:pPr>
      <w:r w:rsidRPr="004B564F">
        <w:rPr>
          <w:sz w:val="22"/>
          <w:szCs w:val="22"/>
        </w:rPr>
        <w:t>2.</w:t>
      </w:r>
      <w:r w:rsidRPr="004B564F">
        <w:rPr>
          <w:sz w:val="22"/>
          <w:szCs w:val="22"/>
        </w:rPr>
        <w:tab/>
      </w:r>
      <w:r w:rsidRPr="004B564F">
        <w:rPr>
          <w:rFonts w:eastAsia="Times New Roman"/>
          <w:sz w:val="22"/>
          <w:szCs w:val="22"/>
          <w:lang w:eastAsia="en-GB"/>
        </w:rPr>
        <w:t>I further declare on my word of honour that:</w:t>
      </w:r>
    </w:p>
    <w:p w14:paraId="302FEAA9" w14:textId="77777777" w:rsidR="00753F48" w:rsidRPr="004B564F" w:rsidRDefault="00753F48" w:rsidP="00753F48">
      <w:pPr>
        <w:pStyle w:val="NormalCall"/>
        <w:ind w:left="1701" w:hanging="567"/>
        <w:rPr>
          <w:sz w:val="22"/>
          <w:szCs w:val="22"/>
          <w:lang w:eastAsia="da-DK"/>
        </w:rPr>
      </w:pPr>
      <w:r w:rsidRPr="004B564F">
        <w:rPr>
          <w:sz w:val="22"/>
          <w:szCs w:val="22"/>
          <w:lang w:eastAsia="da-DK"/>
        </w:rPr>
        <w:t>(</w:t>
      </w:r>
      <w:proofErr w:type="spellStart"/>
      <w:r w:rsidRPr="004B564F">
        <w:rPr>
          <w:sz w:val="22"/>
          <w:szCs w:val="22"/>
          <w:lang w:eastAsia="da-DK"/>
        </w:rPr>
        <w:t>i</w:t>
      </w:r>
      <w:proofErr w:type="spellEnd"/>
      <w:r w:rsidRPr="004B564F">
        <w:rPr>
          <w:sz w:val="22"/>
          <w:szCs w:val="22"/>
          <w:lang w:eastAsia="da-DK"/>
        </w:rPr>
        <w:t>)</w:t>
      </w:r>
      <w:r w:rsidRPr="004B564F">
        <w:rPr>
          <w:sz w:val="22"/>
          <w:szCs w:val="22"/>
          <w:lang w:eastAsia="da-DK"/>
        </w:rPr>
        <w:tab/>
        <w:t xml:space="preserve">I am a national of one of the Member States of the European Union and enjoy my full rights as a citizen; </w:t>
      </w:r>
    </w:p>
    <w:p w14:paraId="394A1BFA" w14:textId="77777777" w:rsidR="00753F48" w:rsidRPr="004B564F" w:rsidRDefault="00753F48" w:rsidP="00753F48">
      <w:pPr>
        <w:pStyle w:val="NormalCall"/>
        <w:ind w:left="1701" w:hanging="567"/>
        <w:rPr>
          <w:sz w:val="22"/>
          <w:szCs w:val="22"/>
          <w:lang w:eastAsia="da-DK"/>
        </w:rPr>
      </w:pPr>
      <w:r w:rsidRPr="004B564F">
        <w:rPr>
          <w:sz w:val="22"/>
          <w:szCs w:val="22"/>
          <w:lang w:eastAsia="da-DK"/>
        </w:rPr>
        <w:t>(ii)</w:t>
      </w:r>
      <w:r w:rsidRPr="004B564F">
        <w:rPr>
          <w:sz w:val="22"/>
          <w:szCs w:val="22"/>
          <w:lang w:eastAsia="da-DK"/>
        </w:rPr>
        <w:tab/>
        <w:t>I have fulfilled any obligations imposed on me by laws concerning military service.</w:t>
      </w:r>
    </w:p>
    <w:p w14:paraId="6B2023B4" w14:textId="77777777" w:rsidR="00753F48" w:rsidRPr="004B564F" w:rsidRDefault="00753F48" w:rsidP="00753F48">
      <w:pPr>
        <w:pStyle w:val="NormalCall"/>
        <w:ind w:left="1134" w:hanging="567"/>
        <w:rPr>
          <w:sz w:val="22"/>
          <w:szCs w:val="22"/>
        </w:rPr>
      </w:pPr>
      <w:r w:rsidRPr="004B564F">
        <w:rPr>
          <w:sz w:val="22"/>
          <w:szCs w:val="22"/>
        </w:rPr>
        <w:t>3.</w:t>
      </w:r>
      <w:r w:rsidRPr="004B564F">
        <w:rPr>
          <w:sz w:val="22"/>
          <w:szCs w:val="22"/>
        </w:rPr>
        <w:tab/>
        <w:t>I undertake to produce on request documents to support my application and accept that failure to do so may invalidate my application.</w:t>
      </w:r>
    </w:p>
    <w:p w14:paraId="4B06A115" w14:textId="77777777" w:rsidR="00753F48" w:rsidRPr="004B564F" w:rsidRDefault="00753F48" w:rsidP="00753F48">
      <w:pPr>
        <w:pStyle w:val="NormalCall"/>
        <w:ind w:left="1134" w:hanging="567"/>
        <w:rPr>
          <w:rFonts w:eastAsia="Times New Roman"/>
          <w:sz w:val="22"/>
          <w:szCs w:val="22"/>
          <w:lang w:eastAsia="en-GB"/>
        </w:rPr>
      </w:pPr>
      <w:r w:rsidRPr="004B564F">
        <w:rPr>
          <w:sz w:val="22"/>
          <w:szCs w:val="22"/>
        </w:rPr>
        <w:t>4.</w:t>
      </w:r>
      <w:r w:rsidRPr="004B564F">
        <w:rPr>
          <w:sz w:val="22"/>
          <w:szCs w:val="22"/>
        </w:rPr>
        <w:tab/>
      </w:r>
      <w:r w:rsidRPr="004B564F">
        <w:rPr>
          <w:rFonts w:eastAsia="Times New Roman"/>
          <w:sz w:val="22"/>
          <w:szCs w:val="22"/>
          <w:lang w:eastAsia="en-GB"/>
        </w:rPr>
        <w:t>I confirm that I am willing to</w:t>
      </w:r>
      <w:r w:rsidRPr="004B564F">
        <w:rPr>
          <w:rFonts w:eastAsia="Times New Roman"/>
          <w:spacing w:val="-1"/>
          <w:sz w:val="22"/>
          <w:szCs w:val="22"/>
          <w:lang w:eastAsia="en-GB"/>
        </w:rPr>
        <w:t xml:space="preserve"> make complete declarations of any direct or indirect interests that might be considered </w:t>
      </w:r>
      <w:r w:rsidRPr="004B564F">
        <w:rPr>
          <w:rFonts w:eastAsia="Times New Roman"/>
          <w:sz w:val="22"/>
          <w:szCs w:val="22"/>
          <w:lang w:eastAsia="en-GB"/>
        </w:rPr>
        <w:t>prejudicial to my independence.</w:t>
      </w:r>
    </w:p>
    <w:p w14:paraId="585E83A9" w14:textId="77777777" w:rsidR="00753F48" w:rsidRPr="004B564F" w:rsidRDefault="00753F48" w:rsidP="00753F48">
      <w:pPr>
        <w:pStyle w:val="NormalCall"/>
        <w:ind w:left="1134" w:hanging="567"/>
        <w:rPr>
          <w:sz w:val="22"/>
          <w:szCs w:val="22"/>
        </w:rPr>
      </w:pPr>
      <w:r w:rsidRPr="004B564F">
        <w:rPr>
          <w:sz w:val="22"/>
          <w:szCs w:val="22"/>
        </w:rPr>
        <w:t>5.</w:t>
      </w:r>
      <w:r w:rsidRPr="004B564F">
        <w:rPr>
          <w:sz w:val="22"/>
          <w:szCs w:val="22"/>
        </w:rPr>
        <w:tab/>
        <w:t>If my name will be placed on the reserve list for this selection procedure, I give my consent that in the context of the inter-agency cooperation my name and application form can be shared with other EU Agencies which might contact me in the context of its own staff selection and recruitment procedures.</w:t>
      </w:r>
    </w:p>
    <w:p w14:paraId="3CEDCCDA" w14:textId="77777777" w:rsidR="00753F48" w:rsidRPr="004B564F" w:rsidRDefault="00753F48" w:rsidP="00753F48">
      <w:pPr>
        <w:pStyle w:val="NormalCall"/>
        <w:rPr>
          <w:b/>
          <w:sz w:val="22"/>
          <w:szCs w:val="22"/>
        </w:rPr>
      </w:pPr>
      <w:r w:rsidRPr="004B564F">
        <w:rPr>
          <w:b/>
          <w:sz w:val="22"/>
          <w:szCs w:val="22"/>
        </w:rPr>
        <w:t>Date and name:</w:t>
      </w:r>
    </w:p>
    <w:p w14:paraId="09D8949A" w14:textId="77777777" w:rsidR="00753F48" w:rsidRPr="004B564F" w:rsidRDefault="00753F48" w:rsidP="00753F48">
      <w:pPr>
        <w:pStyle w:val="NormalCall"/>
        <w:rPr>
          <w:b/>
          <w:sz w:val="22"/>
          <w:szCs w:val="22"/>
        </w:rPr>
      </w:pPr>
    </w:p>
    <w:p w14:paraId="54C97D69" w14:textId="77777777" w:rsidR="00753F48" w:rsidRPr="004B564F" w:rsidRDefault="00753F48" w:rsidP="00753F48">
      <w:pPr>
        <w:pStyle w:val="NormalCall"/>
        <w:rPr>
          <w:b/>
          <w:sz w:val="22"/>
          <w:szCs w:val="22"/>
        </w:rPr>
      </w:pPr>
      <w:r w:rsidRPr="004B564F">
        <w:rPr>
          <w:b/>
          <w:sz w:val="22"/>
          <w:szCs w:val="22"/>
        </w:rPr>
        <w:t>Signature:</w:t>
      </w:r>
    </w:p>
    <w:p w14:paraId="044EBECC" w14:textId="0EDD946E" w:rsidR="00753F48" w:rsidRPr="004B564F" w:rsidRDefault="00753F48" w:rsidP="00753F48">
      <w:pPr>
        <w:pStyle w:val="NormalCall"/>
        <w:rPr>
          <w:b/>
          <w:sz w:val="22"/>
          <w:szCs w:val="22"/>
        </w:rPr>
      </w:pPr>
    </w:p>
    <w:p w14:paraId="5BFA43DE" w14:textId="77777777" w:rsidR="00753F48" w:rsidRPr="004B564F" w:rsidRDefault="00753F48" w:rsidP="00753F48">
      <w:pPr>
        <w:pStyle w:val="NormalCall"/>
        <w:spacing w:before="0" w:beforeAutospacing="0" w:after="0" w:afterAutospacing="0" w:line="240" w:lineRule="auto"/>
        <w:rPr>
          <w:sz w:val="22"/>
          <w:szCs w:val="22"/>
        </w:rPr>
      </w:pPr>
      <w:r w:rsidRPr="004B564F">
        <w:rPr>
          <w:sz w:val="22"/>
          <w:szCs w:val="22"/>
        </w:rPr>
        <w:t>Along with this application form, candidates must submit:</w:t>
      </w:r>
    </w:p>
    <w:p w14:paraId="2B0A787C" w14:textId="77777777" w:rsidR="00753F48" w:rsidRPr="004B564F" w:rsidRDefault="00753F48" w:rsidP="00753F48">
      <w:pPr>
        <w:pStyle w:val="NormalCall"/>
        <w:spacing w:before="0" w:beforeAutospacing="0" w:after="0" w:afterAutospacing="0" w:line="240" w:lineRule="auto"/>
        <w:rPr>
          <w:sz w:val="22"/>
          <w:szCs w:val="22"/>
        </w:rPr>
      </w:pPr>
    </w:p>
    <w:p w14:paraId="4BBD08E9" w14:textId="77777777" w:rsidR="00753F48" w:rsidRPr="00B86ADF" w:rsidRDefault="00753F48" w:rsidP="00B86ADF">
      <w:pPr>
        <w:pStyle w:val="ListParagraph"/>
        <w:numPr>
          <w:ilvl w:val="0"/>
          <w:numId w:val="22"/>
        </w:numPr>
        <w:spacing w:after="0" w:line="240" w:lineRule="auto"/>
        <w:rPr>
          <w:rFonts w:cs="Arial"/>
        </w:rPr>
      </w:pPr>
      <w:r w:rsidRPr="00B86ADF">
        <w:rPr>
          <w:rFonts w:cs="Arial"/>
        </w:rPr>
        <w:t>A covering letter describing the reasons and their motivation  for the application</w:t>
      </w:r>
    </w:p>
    <w:p w14:paraId="2E0BA0A5" w14:textId="5EA4CE7C" w:rsidR="00753F48" w:rsidRPr="00B86ADF" w:rsidRDefault="00753F48" w:rsidP="00B86ADF">
      <w:pPr>
        <w:pStyle w:val="ListParagraph"/>
        <w:numPr>
          <w:ilvl w:val="0"/>
          <w:numId w:val="22"/>
        </w:numPr>
        <w:spacing w:before="120" w:after="120"/>
      </w:pPr>
      <w:r w:rsidRPr="00B86ADF">
        <w:t xml:space="preserve">A CV preferably drafted using the </w:t>
      </w:r>
      <w:proofErr w:type="spellStart"/>
      <w:r w:rsidRPr="00B86ADF">
        <w:t>Europass</w:t>
      </w:r>
      <w:proofErr w:type="spellEnd"/>
      <w:r w:rsidRPr="00B86ADF">
        <w:t xml:space="preserve"> CV format which can be found at:</w:t>
      </w:r>
      <w:r w:rsidRPr="00B86ADF">
        <w:br/>
      </w:r>
      <w:hyperlink r:id="rId8" w:history="1">
        <w:r w:rsidRPr="00B86ADF">
          <w:t>http://www.europass.cedefop.europa.eu</w:t>
        </w:r>
      </w:hyperlink>
      <w:r w:rsidR="006E3802">
        <w:t xml:space="preserve"> </w:t>
      </w:r>
    </w:p>
    <w:p w14:paraId="12893F6D" w14:textId="19C2D01D" w:rsidR="005F10B3" w:rsidRPr="004B564F" w:rsidRDefault="005F10B3" w:rsidP="00753F48">
      <w:pPr>
        <w:pStyle w:val="Titlearticle"/>
        <w:spacing w:before="0"/>
        <w:rPr>
          <w:sz w:val="18"/>
          <w:szCs w:val="18"/>
        </w:rPr>
      </w:pPr>
    </w:p>
    <w:sectPr w:rsidR="005F10B3" w:rsidRPr="004B564F" w:rsidSect="00381A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0" w:right="1440" w:bottom="1701" w:left="1440" w:header="9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3BE8" w14:textId="77777777" w:rsidR="00B56E14" w:rsidRPr="00D22373" w:rsidRDefault="00B56E14" w:rsidP="00D22373">
      <w:r>
        <w:separator/>
      </w:r>
    </w:p>
    <w:p w14:paraId="19420734" w14:textId="77777777" w:rsidR="00B56E14" w:rsidRDefault="00B56E14"/>
    <w:p w14:paraId="151B1A27" w14:textId="77777777" w:rsidR="00B56E14" w:rsidRDefault="00B56E14"/>
  </w:endnote>
  <w:endnote w:type="continuationSeparator" w:id="0">
    <w:p w14:paraId="2EB7F530" w14:textId="77777777" w:rsidR="00B56E14" w:rsidRPr="00D22373" w:rsidRDefault="00B56E14" w:rsidP="00D22373">
      <w:r>
        <w:continuationSeparator/>
      </w:r>
    </w:p>
    <w:p w14:paraId="624607DB" w14:textId="77777777" w:rsidR="00B56E14" w:rsidRDefault="00B56E14"/>
    <w:p w14:paraId="33A83919" w14:textId="77777777" w:rsidR="00B56E14" w:rsidRDefault="00B5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B40" w14:textId="77777777" w:rsidR="00DE3C35" w:rsidRPr="008D6DB7" w:rsidRDefault="00DE3C35" w:rsidP="008D6DB7">
    <w:r w:rsidRPr="008D6DB7">
      <w:fldChar w:fldCharType="begin"/>
    </w:r>
    <w:r w:rsidRPr="008D6DB7">
      <w:instrText xml:space="preserve">PAGE  </w:instrText>
    </w:r>
    <w:r w:rsidRPr="008D6DB7">
      <w:fldChar w:fldCharType="end"/>
    </w:r>
  </w:p>
  <w:p w14:paraId="45BEA211" w14:textId="77777777" w:rsidR="00DE3C35" w:rsidRDefault="00DE3C35" w:rsidP="008D6DB7"/>
  <w:p w14:paraId="3D5C3DEB" w14:textId="77777777" w:rsidR="00DE3C35" w:rsidRDefault="00DE3C35"/>
  <w:p w14:paraId="16C02EC0" w14:textId="77777777" w:rsidR="00DE3C35" w:rsidRDefault="00DE3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601" w14:textId="0A9F931B"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F9588B">
      <w:rPr>
        <w:noProof/>
        <w:lang w:val="fr-CH" w:eastAsia="zh-CN"/>
      </w:rPr>
      <w:t>9</w:t>
    </w:r>
    <w:r w:rsidRPr="0032230C">
      <w:rPr>
        <w:lang w:val="fr-CH"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39B9" w14:textId="170DE15B" w:rsidR="00DE3C35" w:rsidRPr="0032230C" w:rsidRDefault="004B564F" w:rsidP="004B564F">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F9588B">
      <w:rPr>
        <w:noProof/>
        <w:lang w:val="fr-CH" w:eastAsia="zh-CN"/>
      </w:rPr>
      <w:t>1</w:t>
    </w:r>
    <w:r w:rsidRPr="0032230C">
      <w:rPr>
        <w:lang w:val="fr-CH"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9804" w14:textId="77777777" w:rsidR="00B56E14" w:rsidRDefault="00B56E14">
      <w:r>
        <w:separator/>
      </w:r>
    </w:p>
  </w:footnote>
  <w:footnote w:type="continuationSeparator" w:id="0">
    <w:p w14:paraId="7EB50180" w14:textId="77777777" w:rsidR="00B56E14" w:rsidRPr="00D22373" w:rsidRDefault="00B56E14" w:rsidP="00D22373">
      <w:r>
        <w:continuationSeparator/>
      </w:r>
    </w:p>
    <w:p w14:paraId="01079406" w14:textId="77777777" w:rsidR="00B56E14" w:rsidRDefault="00B56E14"/>
    <w:p w14:paraId="1AC65BDC" w14:textId="77777777" w:rsidR="00B56E14" w:rsidRDefault="00B56E14"/>
  </w:footnote>
  <w:footnote w:id="1">
    <w:p w14:paraId="28652B83" w14:textId="77777777" w:rsidR="00753F48" w:rsidRPr="00DB750F" w:rsidRDefault="00753F48" w:rsidP="00753F48">
      <w:pPr>
        <w:pStyle w:val="FootnoteText"/>
        <w:spacing w:line="276" w:lineRule="auto"/>
        <w:rPr>
          <w:rFonts w:cs="Arial"/>
          <w:color w:val="000000"/>
          <w:sz w:val="20"/>
          <w:szCs w:val="20"/>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IMPORTANT: your application will be registered under this name. Please use it in all correspondence. Any other name (e.g.</w:t>
      </w:r>
      <w:r w:rsidRPr="00DB750F">
        <w:rPr>
          <w:rFonts w:cs="Arial"/>
          <w:i/>
          <w:color w:val="000000"/>
          <w:sz w:val="20"/>
          <w:szCs w:val="20"/>
        </w:rPr>
        <w:t xml:space="preserve"> </w:t>
      </w:r>
      <w:r w:rsidRPr="00DB750F">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03"/>
      </w:tblGrid>
      <w:tr w:rsidR="00753F48" w:rsidRPr="00DB750F" w14:paraId="407D17A2" w14:textId="77777777" w:rsidTr="000B2439">
        <w:trPr>
          <w:trHeight w:val="70"/>
        </w:trPr>
        <w:tc>
          <w:tcPr>
            <w:tcW w:w="9016" w:type="dxa"/>
          </w:tcPr>
          <w:p w14:paraId="4C42F9FC" w14:textId="77777777" w:rsidR="00753F48" w:rsidRPr="00DB750F" w:rsidRDefault="00753F48" w:rsidP="000B2439">
            <w:pPr>
              <w:pStyle w:val="FootnoteText"/>
              <w:spacing w:line="276" w:lineRule="auto"/>
              <w:ind w:left="0" w:firstLine="0"/>
              <w:rPr>
                <w:sz w:val="20"/>
                <w:szCs w:val="20"/>
              </w:rPr>
            </w:pPr>
          </w:p>
        </w:tc>
      </w:tr>
    </w:tbl>
    <w:p w14:paraId="1A006896" w14:textId="77777777" w:rsidR="00753F48" w:rsidRPr="00DB750F" w:rsidRDefault="00753F48" w:rsidP="00753F48">
      <w:pPr>
        <w:pStyle w:val="FootnoteText"/>
        <w:spacing w:line="276" w:lineRule="auto"/>
        <w:ind w:left="0" w:firstLine="0"/>
        <w:rPr>
          <w:sz w:val="20"/>
          <w:szCs w:val="20"/>
        </w:rPr>
      </w:pPr>
    </w:p>
  </w:footnote>
  <w:footnote w:id="2">
    <w:p w14:paraId="1CB907F4" w14:textId="77777777" w:rsidR="00753F48" w:rsidRPr="00DB750F" w:rsidRDefault="00753F48" w:rsidP="00753F48">
      <w:pPr>
        <w:pStyle w:val="FootnoteText"/>
        <w:rPr>
          <w:sz w:val="20"/>
          <w:szCs w:val="20"/>
          <w:lang w:val="en-US"/>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 xml:space="preserve">Please inform </w:t>
      </w:r>
      <w:hyperlink r:id="rId1" w:history="1">
        <w:r w:rsidRPr="00DB750F">
          <w:rPr>
            <w:rStyle w:val="Hyperlink"/>
            <w:rFonts w:cs="Arial"/>
            <w:sz w:val="20"/>
            <w:szCs w:val="20"/>
          </w:rPr>
          <w:t>recruitment@berec.europa.eu</w:t>
        </w:r>
      </w:hyperlink>
      <w:r w:rsidRPr="00DB750F">
        <w:rPr>
          <w:rFonts w:cs="Arial"/>
          <w:color w:val="000000"/>
          <w:sz w:val="20"/>
          <w:szCs w:val="20"/>
        </w:rPr>
        <w:t xml:space="preserve"> of any change of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3DA9" w14:textId="77777777" w:rsidR="004B564F" w:rsidRDefault="004B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7506" w14:textId="77777777" w:rsidR="00DE3C35" w:rsidRDefault="00DE3C35" w:rsidP="007421E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D755" w14:textId="77777777" w:rsidR="00DE3C35" w:rsidRPr="006D3702" w:rsidRDefault="00DE3C35" w:rsidP="001C0F43">
    <w:pPr>
      <w:pStyle w:val="RegistrationNumber"/>
      <w:tabs>
        <w:tab w:val="clear" w:pos="5220"/>
        <w:tab w:val="clear" w:pos="7140"/>
        <w:tab w:val="clear" w:pos="7513"/>
        <w:tab w:val="right" w:pos="8931"/>
      </w:tabs>
      <w:ind w:hanging="4797"/>
      <w:jc w:val="left"/>
    </w:pPr>
    <w:r>
      <w:rPr>
        <w:noProof/>
        <w:lang w:val="en-US" w:eastAsia="en-US"/>
      </w:rPr>
      <w:drawing>
        <wp:inline distT="0" distB="0" distL="0" distR="0" wp14:anchorId="7D3B85EB" wp14:editId="6F8D8C04">
          <wp:extent cx="1500457" cy="651600"/>
          <wp:effectExtent l="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457" cy="651600"/>
                  </a:xfrm>
                  <a:prstGeom prst="rect">
                    <a:avLst/>
                  </a:prstGeom>
                  <a:noFill/>
                  <a:ln>
                    <a:noFill/>
                  </a:ln>
                </pic:spPr>
              </pic:pic>
            </a:graphicData>
          </a:graphic>
        </wp:inline>
      </w:drawing>
    </w:r>
    <w:r>
      <w:tab/>
    </w:r>
    <w:r w:rsidRPr="006D3702">
      <w:tab/>
    </w:r>
    <w:r w:rsidR="00F958C9">
      <w:t>External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D18"/>
    <w:multiLevelType w:val="multilevel"/>
    <w:tmpl w:val="9414601C"/>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F0F51"/>
    <w:multiLevelType w:val="hybridMultilevel"/>
    <w:tmpl w:val="98DA7140"/>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A7D9A"/>
    <w:multiLevelType w:val="hybridMultilevel"/>
    <w:tmpl w:val="AAAE78E4"/>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CF0DD0"/>
    <w:multiLevelType w:val="hybridMultilevel"/>
    <w:tmpl w:val="49B03964"/>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43A34"/>
    <w:multiLevelType w:val="hybridMultilevel"/>
    <w:tmpl w:val="082E4048"/>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C5890"/>
    <w:multiLevelType w:val="hybridMultilevel"/>
    <w:tmpl w:val="950A2386"/>
    <w:lvl w:ilvl="0" w:tplc="F718F35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922F8"/>
    <w:multiLevelType w:val="multilevel"/>
    <w:tmpl w:val="9414601C"/>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2"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D2087A"/>
    <w:multiLevelType w:val="hybridMultilevel"/>
    <w:tmpl w:val="090EB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17" w15:restartNumberingAfterBreak="0">
    <w:nsid w:val="6BCA6FAB"/>
    <w:multiLevelType w:val="multilevel"/>
    <w:tmpl w:val="21982C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3973B1"/>
    <w:multiLevelType w:val="hybridMultilevel"/>
    <w:tmpl w:val="4A2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A58"/>
    <w:multiLevelType w:val="hybridMultilevel"/>
    <w:tmpl w:val="206C145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73C638E7"/>
    <w:multiLevelType w:val="hybridMultilevel"/>
    <w:tmpl w:val="54DE23A4"/>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78757495"/>
    <w:multiLevelType w:val="multilevel"/>
    <w:tmpl w:val="9414601C"/>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11"/>
  </w:num>
  <w:num w:numId="2">
    <w:abstractNumId w:val="12"/>
  </w:num>
  <w:num w:numId="3">
    <w:abstractNumId w:val="14"/>
  </w:num>
  <w:num w:numId="4">
    <w:abstractNumId w:val="16"/>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3"/>
  </w:num>
  <w:num w:numId="6">
    <w:abstractNumId w:val="15"/>
  </w:num>
  <w:num w:numId="7">
    <w:abstractNumId w:val="4"/>
  </w:num>
  <w:num w:numId="8">
    <w:abstractNumId w:val="1"/>
  </w:num>
  <w:num w:numId="9">
    <w:abstractNumId w:val="6"/>
  </w:num>
  <w:num w:numId="10">
    <w:abstractNumId w:val="17"/>
  </w:num>
  <w:num w:numId="11">
    <w:abstractNumId w:val="2"/>
  </w:num>
  <w:num w:numId="12">
    <w:abstractNumId w:val="5"/>
  </w:num>
  <w:num w:numId="13">
    <w:abstractNumId w:val="13"/>
  </w:num>
  <w:num w:numId="14">
    <w:abstractNumId w:val="20"/>
  </w:num>
  <w:num w:numId="15">
    <w:abstractNumId w:val="19"/>
  </w:num>
  <w:num w:numId="16">
    <w:abstractNumId w:val="7"/>
  </w:num>
  <w:num w:numId="17">
    <w:abstractNumId w:val="18"/>
  </w:num>
  <w:num w:numId="18">
    <w:abstractNumId w:val="9"/>
  </w:num>
  <w:num w:numId="19">
    <w:abstractNumId w:val="21"/>
  </w:num>
  <w:num w:numId="20">
    <w:abstractNumId w:val="10"/>
  </w:num>
  <w:num w:numId="21">
    <w:abstractNumId w:val="0"/>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14"/>
    <w:rsid w:val="00003956"/>
    <w:rsid w:val="000047E4"/>
    <w:rsid w:val="00017252"/>
    <w:rsid w:val="00023DD0"/>
    <w:rsid w:val="00026335"/>
    <w:rsid w:val="0003514E"/>
    <w:rsid w:val="000355B6"/>
    <w:rsid w:val="0004428B"/>
    <w:rsid w:val="00047F43"/>
    <w:rsid w:val="00050D3E"/>
    <w:rsid w:val="00051213"/>
    <w:rsid w:val="00052E20"/>
    <w:rsid w:val="00057A9B"/>
    <w:rsid w:val="00061FC0"/>
    <w:rsid w:val="00065F4B"/>
    <w:rsid w:val="00067C47"/>
    <w:rsid w:val="00070B29"/>
    <w:rsid w:val="00077E8C"/>
    <w:rsid w:val="000856C5"/>
    <w:rsid w:val="000904D9"/>
    <w:rsid w:val="0009398D"/>
    <w:rsid w:val="00096859"/>
    <w:rsid w:val="000A098E"/>
    <w:rsid w:val="000B1756"/>
    <w:rsid w:val="000B28A5"/>
    <w:rsid w:val="000B461D"/>
    <w:rsid w:val="000B54E6"/>
    <w:rsid w:val="000B5F78"/>
    <w:rsid w:val="000C1F8B"/>
    <w:rsid w:val="000C283D"/>
    <w:rsid w:val="000C32CC"/>
    <w:rsid w:val="000C7A1F"/>
    <w:rsid w:val="000D4241"/>
    <w:rsid w:val="000E0A40"/>
    <w:rsid w:val="000E37CE"/>
    <w:rsid w:val="000F3313"/>
    <w:rsid w:val="000F4832"/>
    <w:rsid w:val="00102529"/>
    <w:rsid w:val="001054FF"/>
    <w:rsid w:val="001105F3"/>
    <w:rsid w:val="0011440C"/>
    <w:rsid w:val="001144E6"/>
    <w:rsid w:val="001249F1"/>
    <w:rsid w:val="001266FB"/>
    <w:rsid w:val="00130AF7"/>
    <w:rsid w:val="001364BE"/>
    <w:rsid w:val="00142DA8"/>
    <w:rsid w:val="0014767C"/>
    <w:rsid w:val="00154C42"/>
    <w:rsid w:val="001562DD"/>
    <w:rsid w:val="00163266"/>
    <w:rsid w:val="0017013A"/>
    <w:rsid w:val="00171D28"/>
    <w:rsid w:val="00173756"/>
    <w:rsid w:val="00176584"/>
    <w:rsid w:val="0018025C"/>
    <w:rsid w:val="0018169E"/>
    <w:rsid w:val="00182B6E"/>
    <w:rsid w:val="001849C2"/>
    <w:rsid w:val="001927D8"/>
    <w:rsid w:val="00193643"/>
    <w:rsid w:val="00195829"/>
    <w:rsid w:val="00196A05"/>
    <w:rsid w:val="00196F29"/>
    <w:rsid w:val="00196F51"/>
    <w:rsid w:val="001A5C8E"/>
    <w:rsid w:val="001B13D8"/>
    <w:rsid w:val="001B30A2"/>
    <w:rsid w:val="001C0F43"/>
    <w:rsid w:val="001C53E1"/>
    <w:rsid w:val="001D2DB8"/>
    <w:rsid w:val="001E6487"/>
    <w:rsid w:val="00206715"/>
    <w:rsid w:val="002069B9"/>
    <w:rsid w:val="00212194"/>
    <w:rsid w:val="0021685C"/>
    <w:rsid w:val="00223064"/>
    <w:rsid w:val="00226EA8"/>
    <w:rsid w:val="00252C61"/>
    <w:rsid w:val="00263A1F"/>
    <w:rsid w:val="002647C6"/>
    <w:rsid w:val="00265EAA"/>
    <w:rsid w:val="00271213"/>
    <w:rsid w:val="00272EE5"/>
    <w:rsid w:val="00277E23"/>
    <w:rsid w:val="00286E80"/>
    <w:rsid w:val="00294789"/>
    <w:rsid w:val="002964BB"/>
    <w:rsid w:val="002A0712"/>
    <w:rsid w:val="002A0D49"/>
    <w:rsid w:val="002B728D"/>
    <w:rsid w:val="002E1040"/>
    <w:rsid w:val="002E52AE"/>
    <w:rsid w:val="002E6F73"/>
    <w:rsid w:val="002F1AAB"/>
    <w:rsid w:val="003001B5"/>
    <w:rsid w:val="00300C99"/>
    <w:rsid w:val="00301A95"/>
    <w:rsid w:val="00304EAE"/>
    <w:rsid w:val="00307D5C"/>
    <w:rsid w:val="0031382C"/>
    <w:rsid w:val="00315E1B"/>
    <w:rsid w:val="003165AE"/>
    <w:rsid w:val="0032230C"/>
    <w:rsid w:val="00322F29"/>
    <w:rsid w:val="003249F1"/>
    <w:rsid w:val="00330DEF"/>
    <w:rsid w:val="00333101"/>
    <w:rsid w:val="003376F1"/>
    <w:rsid w:val="00337DAB"/>
    <w:rsid w:val="00345F05"/>
    <w:rsid w:val="00355588"/>
    <w:rsid w:val="003561BF"/>
    <w:rsid w:val="00360002"/>
    <w:rsid w:val="0037639A"/>
    <w:rsid w:val="003805B4"/>
    <w:rsid w:val="00381AC1"/>
    <w:rsid w:val="0038314A"/>
    <w:rsid w:val="00397999"/>
    <w:rsid w:val="003A0367"/>
    <w:rsid w:val="003A4DEA"/>
    <w:rsid w:val="003B153D"/>
    <w:rsid w:val="003B2730"/>
    <w:rsid w:val="003C30EF"/>
    <w:rsid w:val="003C5D22"/>
    <w:rsid w:val="003C648D"/>
    <w:rsid w:val="003D20A9"/>
    <w:rsid w:val="003D3291"/>
    <w:rsid w:val="003D7D5B"/>
    <w:rsid w:val="003E7963"/>
    <w:rsid w:val="003E7D39"/>
    <w:rsid w:val="003F0728"/>
    <w:rsid w:val="003F3B10"/>
    <w:rsid w:val="003F7C08"/>
    <w:rsid w:val="00410615"/>
    <w:rsid w:val="00412656"/>
    <w:rsid w:val="00413CEA"/>
    <w:rsid w:val="0041522C"/>
    <w:rsid w:val="00417CFC"/>
    <w:rsid w:val="00421EFB"/>
    <w:rsid w:val="00422A97"/>
    <w:rsid w:val="00422F53"/>
    <w:rsid w:val="00423F10"/>
    <w:rsid w:val="00424D15"/>
    <w:rsid w:val="004251F0"/>
    <w:rsid w:val="00426A24"/>
    <w:rsid w:val="00454E27"/>
    <w:rsid w:val="00455F2D"/>
    <w:rsid w:val="004711DD"/>
    <w:rsid w:val="00472C89"/>
    <w:rsid w:val="00475A89"/>
    <w:rsid w:val="00485D30"/>
    <w:rsid w:val="004A59F6"/>
    <w:rsid w:val="004B564F"/>
    <w:rsid w:val="004B62BE"/>
    <w:rsid w:val="004D0215"/>
    <w:rsid w:val="004E0589"/>
    <w:rsid w:val="004F0D20"/>
    <w:rsid w:val="004F5589"/>
    <w:rsid w:val="00505362"/>
    <w:rsid w:val="00505D83"/>
    <w:rsid w:val="00526AFE"/>
    <w:rsid w:val="00533324"/>
    <w:rsid w:val="0053495E"/>
    <w:rsid w:val="00554F1F"/>
    <w:rsid w:val="00562EF3"/>
    <w:rsid w:val="00566A32"/>
    <w:rsid w:val="005715B3"/>
    <w:rsid w:val="00575973"/>
    <w:rsid w:val="00582D43"/>
    <w:rsid w:val="00583539"/>
    <w:rsid w:val="00591F17"/>
    <w:rsid w:val="00595BCB"/>
    <w:rsid w:val="005A7A34"/>
    <w:rsid w:val="005B3785"/>
    <w:rsid w:val="005C077F"/>
    <w:rsid w:val="005C7D76"/>
    <w:rsid w:val="005D08FD"/>
    <w:rsid w:val="005D0D74"/>
    <w:rsid w:val="005D52D6"/>
    <w:rsid w:val="005D675E"/>
    <w:rsid w:val="005E2D8D"/>
    <w:rsid w:val="005E31DB"/>
    <w:rsid w:val="005E58E4"/>
    <w:rsid w:val="005F10B3"/>
    <w:rsid w:val="005F5F59"/>
    <w:rsid w:val="005F67C9"/>
    <w:rsid w:val="00600381"/>
    <w:rsid w:val="00600ACB"/>
    <w:rsid w:val="00603F60"/>
    <w:rsid w:val="00604E3B"/>
    <w:rsid w:val="00613B38"/>
    <w:rsid w:val="00621AFC"/>
    <w:rsid w:val="00632D4D"/>
    <w:rsid w:val="006353FC"/>
    <w:rsid w:val="00637075"/>
    <w:rsid w:val="00644058"/>
    <w:rsid w:val="00654A25"/>
    <w:rsid w:val="00655161"/>
    <w:rsid w:val="006601C7"/>
    <w:rsid w:val="006610AF"/>
    <w:rsid w:val="00661E17"/>
    <w:rsid w:val="006655D3"/>
    <w:rsid w:val="00666D33"/>
    <w:rsid w:val="00671D67"/>
    <w:rsid w:val="00695CBC"/>
    <w:rsid w:val="00696BD7"/>
    <w:rsid w:val="006A0E79"/>
    <w:rsid w:val="006A5964"/>
    <w:rsid w:val="006B208D"/>
    <w:rsid w:val="006B750D"/>
    <w:rsid w:val="006C4F1F"/>
    <w:rsid w:val="006D3702"/>
    <w:rsid w:val="006E08B5"/>
    <w:rsid w:val="006E3802"/>
    <w:rsid w:val="006E70DA"/>
    <w:rsid w:val="006E7548"/>
    <w:rsid w:val="006F629D"/>
    <w:rsid w:val="006F658E"/>
    <w:rsid w:val="00700A72"/>
    <w:rsid w:val="00715429"/>
    <w:rsid w:val="00715F5C"/>
    <w:rsid w:val="00740994"/>
    <w:rsid w:val="007421E2"/>
    <w:rsid w:val="0074645B"/>
    <w:rsid w:val="00747598"/>
    <w:rsid w:val="00753F48"/>
    <w:rsid w:val="00756E99"/>
    <w:rsid w:val="00760F6D"/>
    <w:rsid w:val="00761D2C"/>
    <w:rsid w:val="00764314"/>
    <w:rsid w:val="007648DC"/>
    <w:rsid w:val="00765E75"/>
    <w:rsid w:val="00775E01"/>
    <w:rsid w:val="0077676C"/>
    <w:rsid w:val="00776AA4"/>
    <w:rsid w:val="00785E97"/>
    <w:rsid w:val="00787FDD"/>
    <w:rsid w:val="007919F5"/>
    <w:rsid w:val="007A04C3"/>
    <w:rsid w:val="007A6C60"/>
    <w:rsid w:val="007A7C01"/>
    <w:rsid w:val="007B4BD1"/>
    <w:rsid w:val="007C25B2"/>
    <w:rsid w:val="007C47DE"/>
    <w:rsid w:val="007C7048"/>
    <w:rsid w:val="007C7631"/>
    <w:rsid w:val="007D00F6"/>
    <w:rsid w:val="007D3595"/>
    <w:rsid w:val="007D3BD7"/>
    <w:rsid w:val="007D4872"/>
    <w:rsid w:val="007D68C6"/>
    <w:rsid w:val="007E3F75"/>
    <w:rsid w:val="007F13F2"/>
    <w:rsid w:val="007F14E9"/>
    <w:rsid w:val="00801FF2"/>
    <w:rsid w:val="00805AD4"/>
    <w:rsid w:val="00805FBC"/>
    <w:rsid w:val="00810743"/>
    <w:rsid w:val="00813182"/>
    <w:rsid w:val="00814447"/>
    <w:rsid w:val="0081714A"/>
    <w:rsid w:val="0082640D"/>
    <w:rsid w:val="0083059F"/>
    <w:rsid w:val="008322FB"/>
    <w:rsid w:val="00832E88"/>
    <w:rsid w:val="00840DE7"/>
    <w:rsid w:val="00842C13"/>
    <w:rsid w:val="00846A9A"/>
    <w:rsid w:val="00855A6F"/>
    <w:rsid w:val="00861128"/>
    <w:rsid w:val="008634EB"/>
    <w:rsid w:val="00867FA6"/>
    <w:rsid w:val="00874789"/>
    <w:rsid w:val="00874D94"/>
    <w:rsid w:val="008851C6"/>
    <w:rsid w:val="00886629"/>
    <w:rsid w:val="00893E61"/>
    <w:rsid w:val="00893FCA"/>
    <w:rsid w:val="00897819"/>
    <w:rsid w:val="008A5C5D"/>
    <w:rsid w:val="008C0EB5"/>
    <w:rsid w:val="008C183D"/>
    <w:rsid w:val="008C280B"/>
    <w:rsid w:val="008C2DC8"/>
    <w:rsid w:val="008C5A32"/>
    <w:rsid w:val="008D6DB7"/>
    <w:rsid w:val="008E0541"/>
    <w:rsid w:val="008F3F4A"/>
    <w:rsid w:val="008F4704"/>
    <w:rsid w:val="008F693F"/>
    <w:rsid w:val="00906E0C"/>
    <w:rsid w:val="00910414"/>
    <w:rsid w:val="00912448"/>
    <w:rsid w:val="009127FA"/>
    <w:rsid w:val="00922D35"/>
    <w:rsid w:val="0092376A"/>
    <w:rsid w:val="0092461D"/>
    <w:rsid w:val="00935EF8"/>
    <w:rsid w:val="0093729D"/>
    <w:rsid w:val="00943B5B"/>
    <w:rsid w:val="00945B92"/>
    <w:rsid w:val="009505CC"/>
    <w:rsid w:val="0095264F"/>
    <w:rsid w:val="00986AA1"/>
    <w:rsid w:val="0098752B"/>
    <w:rsid w:val="009948A0"/>
    <w:rsid w:val="009A0068"/>
    <w:rsid w:val="009A0843"/>
    <w:rsid w:val="009A1E4A"/>
    <w:rsid w:val="009B54E4"/>
    <w:rsid w:val="009C05AA"/>
    <w:rsid w:val="009C0727"/>
    <w:rsid w:val="009D3933"/>
    <w:rsid w:val="009E61F6"/>
    <w:rsid w:val="009F2DE4"/>
    <w:rsid w:val="009F6874"/>
    <w:rsid w:val="00A022B4"/>
    <w:rsid w:val="00A04EA6"/>
    <w:rsid w:val="00A0591C"/>
    <w:rsid w:val="00A06895"/>
    <w:rsid w:val="00A16E46"/>
    <w:rsid w:val="00A26015"/>
    <w:rsid w:val="00A27930"/>
    <w:rsid w:val="00A32429"/>
    <w:rsid w:val="00A37D6E"/>
    <w:rsid w:val="00A40F09"/>
    <w:rsid w:val="00A573E1"/>
    <w:rsid w:val="00A625F5"/>
    <w:rsid w:val="00A7116B"/>
    <w:rsid w:val="00A73C48"/>
    <w:rsid w:val="00A75C94"/>
    <w:rsid w:val="00A8478C"/>
    <w:rsid w:val="00A978AF"/>
    <w:rsid w:val="00AB6D12"/>
    <w:rsid w:val="00AB7CD8"/>
    <w:rsid w:val="00AC470B"/>
    <w:rsid w:val="00AC64C0"/>
    <w:rsid w:val="00AD1F7A"/>
    <w:rsid w:val="00AD676C"/>
    <w:rsid w:val="00AD6DB7"/>
    <w:rsid w:val="00AE0E85"/>
    <w:rsid w:val="00AE360C"/>
    <w:rsid w:val="00AE4460"/>
    <w:rsid w:val="00AF47F1"/>
    <w:rsid w:val="00AF71AE"/>
    <w:rsid w:val="00B000A2"/>
    <w:rsid w:val="00B04515"/>
    <w:rsid w:val="00B04AFB"/>
    <w:rsid w:val="00B06EF4"/>
    <w:rsid w:val="00B14914"/>
    <w:rsid w:val="00B2159E"/>
    <w:rsid w:val="00B22210"/>
    <w:rsid w:val="00B26971"/>
    <w:rsid w:val="00B30A87"/>
    <w:rsid w:val="00B324B1"/>
    <w:rsid w:val="00B35AE8"/>
    <w:rsid w:val="00B43CF7"/>
    <w:rsid w:val="00B47FBA"/>
    <w:rsid w:val="00B50BB7"/>
    <w:rsid w:val="00B54B57"/>
    <w:rsid w:val="00B56E14"/>
    <w:rsid w:val="00B56E26"/>
    <w:rsid w:val="00B62B5F"/>
    <w:rsid w:val="00B64183"/>
    <w:rsid w:val="00B6494B"/>
    <w:rsid w:val="00B672E0"/>
    <w:rsid w:val="00B70709"/>
    <w:rsid w:val="00B73CB1"/>
    <w:rsid w:val="00B86ADF"/>
    <w:rsid w:val="00BA123A"/>
    <w:rsid w:val="00BA1C20"/>
    <w:rsid w:val="00BB02E8"/>
    <w:rsid w:val="00BB051B"/>
    <w:rsid w:val="00BB5EAE"/>
    <w:rsid w:val="00BB5EF2"/>
    <w:rsid w:val="00BC3A5E"/>
    <w:rsid w:val="00BD11E5"/>
    <w:rsid w:val="00BD79FC"/>
    <w:rsid w:val="00BD7E42"/>
    <w:rsid w:val="00BE2A5B"/>
    <w:rsid w:val="00BE4681"/>
    <w:rsid w:val="00BE6860"/>
    <w:rsid w:val="00BF4AAA"/>
    <w:rsid w:val="00BF54DC"/>
    <w:rsid w:val="00C01588"/>
    <w:rsid w:val="00C051C0"/>
    <w:rsid w:val="00C057CD"/>
    <w:rsid w:val="00C1072A"/>
    <w:rsid w:val="00C14E29"/>
    <w:rsid w:val="00C16DE7"/>
    <w:rsid w:val="00C22068"/>
    <w:rsid w:val="00C30BFC"/>
    <w:rsid w:val="00C339C7"/>
    <w:rsid w:val="00C34F0C"/>
    <w:rsid w:val="00C352EF"/>
    <w:rsid w:val="00C418A9"/>
    <w:rsid w:val="00C42EF9"/>
    <w:rsid w:val="00C43D98"/>
    <w:rsid w:val="00C47109"/>
    <w:rsid w:val="00C500D8"/>
    <w:rsid w:val="00C508BB"/>
    <w:rsid w:val="00C7697C"/>
    <w:rsid w:val="00C83BFC"/>
    <w:rsid w:val="00C83E18"/>
    <w:rsid w:val="00C84649"/>
    <w:rsid w:val="00C90887"/>
    <w:rsid w:val="00C92029"/>
    <w:rsid w:val="00C95B65"/>
    <w:rsid w:val="00CB0188"/>
    <w:rsid w:val="00CB0BC9"/>
    <w:rsid w:val="00CB1EAE"/>
    <w:rsid w:val="00CB2990"/>
    <w:rsid w:val="00CC2B5C"/>
    <w:rsid w:val="00CE2B18"/>
    <w:rsid w:val="00CE6F2C"/>
    <w:rsid w:val="00CF4272"/>
    <w:rsid w:val="00CF4417"/>
    <w:rsid w:val="00CF55B9"/>
    <w:rsid w:val="00D05B4D"/>
    <w:rsid w:val="00D10A54"/>
    <w:rsid w:val="00D112CE"/>
    <w:rsid w:val="00D11E85"/>
    <w:rsid w:val="00D1268D"/>
    <w:rsid w:val="00D12C46"/>
    <w:rsid w:val="00D146F0"/>
    <w:rsid w:val="00D22373"/>
    <w:rsid w:val="00D239A1"/>
    <w:rsid w:val="00D34A24"/>
    <w:rsid w:val="00D3688F"/>
    <w:rsid w:val="00D37AE9"/>
    <w:rsid w:val="00D4671D"/>
    <w:rsid w:val="00D60F01"/>
    <w:rsid w:val="00D63447"/>
    <w:rsid w:val="00D721DE"/>
    <w:rsid w:val="00D727B8"/>
    <w:rsid w:val="00D769DF"/>
    <w:rsid w:val="00D85354"/>
    <w:rsid w:val="00D87BBC"/>
    <w:rsid w:val="00D93AE2"/>
    <w:rsid w:val="00D93EE8"/>
    <w:rsid w:val="00DA12D8"/>
    <w:rsid w:val="00DB3052"/>
    <w:rsid w:val="00DC2228"/>
    <w:rsid w:val="00DC2AD8"/>
    <w:rsid w:val="00DC4C49"/>
    <w:rsid w:val="00DC6FB6"/>
    <w:rsid w:val="00DC6FD1"/>
    <w:rsid w:val="00DD0431"/>
    <w:rsid w:val="00DD10BE"/>
    <w:rsid w:val="00DD221A"/>
    <w:rsid w:val="00DD49F5"/>
    <w:rsid w:val="00DE2943"/>
    <w:rsid w:val="00DE3C35"/>
    <w:rsid w:val="00DE64D5"/>
    <w:rsid w:val="00DE68BC"/>
    <w:rsid w:val="00DF0F20"/>
    <w:rsid w:val="00E00014"/>
    <w:rsid w:val="00E02C91"/>
    <w:rsid w:val="00E10C27"/>
    <w:rsid w:val="00E10F1E"/>
    <w:rsid w:val="00E12EFA"/>
    <w:rsid w:val="00E140D7"/>
    <w:rsid w:val="00E14D9A"/>
    <w:rsid w:val="00E15BF9"/>
    <w:rsid w:val="00E23921"/>
    <w:rsid w:val="00E2425B"/>
    <w:rsid w:val="00E25FFB"/>
    <w:rsid w:val="00E301EA"/>
    <w:rsid w:val="00E4255F"/>
    <w:rsid w:val="00E43D80"/>
    <w:rsid w:val="00E45B7A"/>
    <w:rsid w:val="00E504A4"/>
    <w:rsid w:val="00E55B07"/>
    <w:rsid w:val="00E63161"/>
    <w:rsid w:val="00E635CB"/>
    <w:rsid w:val="00E718FB"/>
    <w:rsid w:val="00E7559B"/>
    <w:rsid w:val="00E96CD5"/>
    <w:rsid w:val="00E96DF7"/>
    <w:rsid w:val="00EA6409"/>
    <w:rsid w:val="00EB04A4"/>
    <w:rsid w:val="00EC1D2E"/>
    <w:rsid w:val="00EC528B"/>
    <w:rsid w:val="00ED043E"/>
    <w:rsid w:val="00ED7AAD"/>
    <w:rsid w:val="00F064F7"/>
    <w:rsid w:val="00F103F8"/>
    <w:rsid w:val="00F106A0"/>
    <w:rsid w:val="00F2272B"/>
    <w:rsid w:val="00F3179C"/>
    <w:rsid w:val="00F3531F"/>
    <w:rsid w:val="00F35919"/>
    <w:rsid w:val="00F40F08"/>
    <w:rsid w:val="00F54CA1"/>
    <w:rsid w:val="00F56040"/>
    <w:rsid w:val="00F56AE4"/>
    <w:rsid w:val="00F56DA3"/>
    <w:rsid w:val="00F70004"/>
    <w:rsid w:val="00F74AD8"/>
    <w:rsid w:val="00F7654D"/>
    <w:rsid w:val="00F81448"/>
    <w:rsid w:val="00F9139B"/>
    <w:rsid w:val="00F92747"/>
    <w:rsid w:val="00F94404"/>
    <w:rsid w:val="00F9588B"/>
    <w:rsid w:val="00F958C9"/>
    <w:rsid w:val="00F96DB4"/>
    <w:rsid w:val="00FA1A06"/>
    <w:rsid w:val="00FB51F6"/>
    <w:rsid w:val="00FB5579"/>
    <w:rsid w:val="00FC41FE"/>
    <w:rsid w:val="00FC50CE"/>
    <w:rsid w:val="00FC57F8"/>
    <w:rsid w:val="00FD2BE6"/>
    <w:rsid w:val="00FD2D86"/>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BA32B1A"/>
  <w15:docId w15:val="{B972086B-F971-4DCE-8F51-620502D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139B"/>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1"/>
    <w:qFormat/>
    <w:rsid w:val="00F9139B"/>
    <w:pPr>
      <w:numPr>
        <w:numId w:val="7"/>
      </w:numPr>
    </w:pPr>
    <w:rPr>
      <w:lang w:val="en-US"/>
    </w:rPr>
  </w:style>
  <w:style w:type="character" w:customStyle="1" w:styleId="ListParagraphChar">
    <w:name w:val="List Paragraph Char"/>
    <w:link w:val="ListParagraph"/>
    <w:uiPriority w:val="1"/>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F9139B"/>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character" w:styleId="CommentReference">
    <w:name w:val="annotation reference"/>
    <w:basedOn w:val="DefaultParagraphFont"/>
    <w:uiPriority w:val="99"/>
    <w:semiHidden/>
    <w:unhideWhenUsed/>
    <w:locked/>
    <w:rsid w:val="00F958C9"/>
    <w:rPr>
      <w:sz w:val="16"/>
      <w:szCs w:val="16"/>
    </w:rPr>
  </w:style>
  <w:style w:type="paragraph" w:styleId="CommentText">
    <w:name w:val="annotation text"/>
    <w:basedOn w:val="Normal"/>
    <w:link w:val="CommentTextChar"/>
    <w:uiPriority w:val="99"/>
    <w:semiHidden/>
    <w:unhideWhenUsed/>
    <w:locked/>
    <w:rsid w:val="00F958C9"/>
    <w:pPr>
      <w:spacing w:line="240" w:lineRule="auto"/>
    </w:pPr>
    <w:rPr>
      <w:sz w:val="20"/>
      <w:szCs w:val="20"/>
    </w:rPr>
  </w:style>
  <w:style w:type="character" w:customStyle="1" w:styleId="CommentTextChar">
    <w:name w:val="Comment Text Char"/>
    <w:basedOn w:val="DefaultParagraphFont"/>
    <w:link w:val="CommentText"/>
    <w:uiPriority w:val="99"/>
    <w:semiHidden/>
    <w:rsid w:val="00F958C9"/>
    <w:rPr>
      <w:rFonts w:ascii="Arial" w:hAnsi="Arial"/>
    </w:rPr>
  </w:style>
  <w:style w:type="paragraph" w:styleId="CommentSubject">
    <w:name w:val="annotation subject"/>
    <w:basedOn w:val="CommentText"/>
    <w:next w:val="CommentText"/>
    <w:link w:val="CommentSubjectChar"/>
    <w:uiPriority w:val="99"/>
    <w:semiHidden/>
    <w:unhideWhenUsed/>
    <w:locked/>
    <w:rsid w:val="002A0712"/>
    <w:rPr>
      <w:b/>
      <w:bCs/>
    </w:rPr>
  </w:style>
  <w:style w:type="character" w:customStyle="1" w:styleId="CommentSubjectChar">
    <w:name w:val="Comment Subject Char"/>
    <w:basedOn w:val="CommentTextChar"/>
    <w:link w:val="CommentSubject"/>
    <w:uiPriority w:val="99"/>
    <w:semiHidden/>
    <w:rsid w:val="002A07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EREC%20Office%20&#8211;%20General%20info\Templates\Visual%20Identity%20BEREC%20Office\BEREC%20Office%20Templates\A.%20Documents%20-%20Microsoft%20Office\BEREC-Office-Documents-Word\Documents\20_Vacancy_Notice_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E18EA77-270B-4780-BE59-C8A1D19F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20_Vacancy_Notice_Example.dotx</Template>
  <TotalTime>5</TotalTime>
  <Pages>9</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Expression of Interest for HR Assistant (CA FGIII)</vt:lpstr>
      <vt:lpstr>BEREC style guide: how to improve the quality of BEREC documents</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for HR Assistant (CA FGIII)</dc:title>
  <dc:subject>MC;23;NOTC;BEREC/2023/03;2023.09.06</dc:subject>
  <dc:creator>Director</dc:creator>
  <cp:keywords>The Agency for Support for BEREC would like to invite applications for the estbalishment of a reserve list for the post of HR Assistant [contract agent (CA) - function group (FG) III]. The job holder will be responsible for day-to-day human-resource management (HRM), selection and recruitment files, launch and follow up on appraisal and reclassification exercise, learning and development activities of staff and contribution to budget, finance and contract managment in the area of HRM as mentioned in the call for expression of interest. Applications preferably in English should be sent only by e-mail to: recruitment@berec.europa.eu. The reference (BEREC/2023/03 HR Assistant) must always be indicated in the subject line of the e-mails. The deadline to apply is 02/10/2023 at 12:00 (midday) Riga time (11:00 a.m. Central European Time).</cp:keywords>
  <cp:lastModifiedBy>Arta Vikse</cp:lastModifiedBy>
  <cp:revision>3</cp:revision>
  <cp:lastPrinted>2018-07-31T14:27:00Z</cp:lastPrinted>
  <dcterms:created xsi:type="dcterms:W3CDTF">2023-09-06T10:38:00Z</dcterms:created>
  <dcterms:modified xsi:type="dcterms:W3CDTF">2023-09-06T10:43:00Z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